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2A3" w:rsidRDefault="00575916" w:rsidP="00D4352E">
      <w:pPr>
        <w:jc w:val="center"/>
      </w:pPr>
      <w:r>
        <w:rPr>
          <w:noProof/>
        </w:rPr>
        <w:drawing>
          <wp:inline distT="0" distB="0" distL="0" distR="0">
            <wp:extent cx="2676525" cy="2676525"/>
            <wp:effectExtent l="19050" t="0" r="9525" b="0"/>
            <wp:docPr id="1" name="Picture 0" descr="quickbasetools-100x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ickbasetools-100x100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83844" cy="2683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42A3" w:rsidSect="003B42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characterSpacingControl w:val="doNotCompress"/>
  <w:compat>
    <w:useFELayout/>
  </w:compat>
  <w:rsids>
    <w:rsidRoot w:val="005612A5"/>
    <w:rsid w:val="00163E58"/>
    <w:rsid w:val="003B42A3"/>
    <w:rsid w:val="005612A5"/>
    <w:rsid w:val="00575916"/>
    <w:rsid w:val="00B4327D"/>
    <w:rsid w:val="00D4352E"/>
    <w:rsid w:val="00E31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3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5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jusas\Documents\PDF%20Merge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PDF Merge1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kjusas</dc:creator>
  <cp:lastModifiedBy>kjusas</cp:lastModifiedBy>
  <cp:revision>2</cp:revision>
  <dcterms:created xsi:type="dcterms:W3CDTF">2014-10-30T16:34:00Z</dcterms:created>
  <dcterms:modified xsi:type="dcterms:W3CDTF">2014-10-30T16:34:00Z</dcterms:modified>
</cp:coreProperties>
</file>