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1B" w:rsidRDefault="0065061B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349DF" w:rsidRDefault="00281B4E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Design Document for Project ~16~</w:t>
      </w:r>
    </w:p>
    <w:p w:rsidR="00281B4E" w:rsidRDefault="00281B4E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81B4E" w:rsidRPr="00281B4E" w:rsidRDefault="00281B4E" w:rsidP="00B349D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281B4E">
        <w:rPr>
          <w:rFonts w:asciiTheme="minorHAnsi" w:hAnsiTheme="minorHAnsi" w:cstheme="minorHAnsi"/>
          <w:i/>
          <w:sz w:val="28"/>
          <w:szCs w:val="28"/>
        </w:rPr>
        <w:t>Your design content appears here</w:t>
      </w:r>
    </w:p>
    <w:p w:rsidR="00281B4E" w:rsidRDefault="00281B4E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81B4E" w:rsidRPr="00B349DF" w:rsidRDefault="00281B4E" w:rsidP="00B349D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sectPr w:rsidR="00281B4E" w:rsidRPr="00B349DF" w:rsidSect="00281B4E">
      <w:headerReference w:type="default" r:id="rId7"/>
      <w:footerReference w:type="default" r:id="rId8"/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3F" w:rsidRDefault="006A7D3F">
      <w:r>
        <w:separator/>
      </w:r>
    </w:p>
  </w:endnote>
  <w:endnote w:type="continuationSeparator" w:id="0">
    <w:p w:rsidR="006A7D3F" w:rsidRDefault="006A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>3505 Veterans Hwy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r>
      <w:rPr>
        <w:rFonts w:ascii="Calibri" w:hAnsi="Calibri"/>
        <w:b/>
        <w:bCs/>
        <w:color w:val="000000"/>
        <w:sz w:val="20"/>
        <w:szCs w:val="20"/>
      </w:rPr>
      <w:t>Ronkonkoma, NY</w:t>
    </w:r>
    <w:r w:rsidR="0065061B"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>11779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3F" w:rsidRDefault="006A7D3F">
      <w:r>
        <w:separator/>
      </w:r>
    </w:p>
  </w:footnote>
  <w:footnote w:type="continuationSeparator" w:id="0">
    <w:p w:rsidR="006A7D3F" w:rsidRDefault="006A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8"/>
      <w:gridCol w:w="6132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281B4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DESIGN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71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2155"/>
    </w:tblGrid>
    <w:tr w:rsidR="00CF41F1" w:rsidRPr="00D62FB3" w:rsidTr="00281B4E">
      <w:tc>
        <w:tcPr>
          <w:tcW w:w="144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155" w:type="dxa"/>
          <w:tcBorders>
            <w:bottom w:val="single" w:sz="4" w:space="0" w:color="auto"/>
          </w:tcBorders>
        </w:tcPr>
        <w:p w:rsidR="00CF41F1" w:rsidRPr="00D62FB3" w:rsidRDefault="00FF771B" w:rsidP="002A3F5D">
          <w:pPr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>~1~</w:t>
          </w:r>
        </w:p>
      </w:tc>
    </w:tr>
    <w:tr w:rsidR="00CF41F1" w:rsidRPr="00D62FB3" w:rsidTr="00281B4E">
      <w:tc>
        <w:tcPr>
          <w:tcW w:w="144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155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0872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9252"/>
    </w:tblGrid>
    <w:tr w:rsidR="00EA188E" w:rsidRPr="00793B7C" w:rsidTr="00281B4E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9252" w:type="dxa"/>
          <w:shd w:val="clear" w:color="auto" w:fill="auto"/>
        </w:tcPr>
        <w:p w:rsidR="00E57D77" w:rsidRPr="0065061B" w:rsidRDefault="00EA188E" w:rsidP="0065061B">
          <w:pPr>
            <w:ind w:right="-60"/>
            <w:rPr>
              <w:rFonts w:ascii="Calibri" w:hAnsi="Calibri"/>
              <w:b/>
              <w:i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</w:tc>
    </w:tr>
    <w:tr w:rsidR="0065061B" w:rsidRPr="00793B7C" w:rsidTr="00281B4E">
      <w:tc>
        <w:tcPr>
          <w:tcW w:w="10872" w:type="dxa"/>
          <w:gridSpan w:val="2"/>
          <w:shd w:val="clear" w:color="auto" w:fill="auto"/>
        </w:tcPr>
        <w:p w:rsidR="0065061B" w:rsidRPr="00281B4E" w:rsidRDefault="00281B4E" w:rsidP="00281B4E">
          <w:pPr>
            <w:ind w:right="-60"/>
            <w:jc w:val="center"/>
            <w:rPr>
              <w:rFonts w:ascii="Calibri" w:hAnsi="Calibri"/>
              <w:b/>
              <w:spacing w:val="-10"/>
              <w:sz w:val="32"/>
              <w:szCs w:val="32"/>
            </w:rPr>
          </w:pPr>
          <w:r w:rsidRPr="00281B4E">
            <w:rPr>
              <w:rFonts w:ascii="Calibri" w:hAnsi="Calibri"/>
              <w:b/>
              <w:i/>
              <w:color w:val="D99594" w:themeColor="accent2" w:themeTint="99"/>
              <w:spacing w:val="-10"/>
              <w:sz w:val="32"/>
              <w:szCs w:val="32"/>
            </w:rPr>
            <w:t>SAMPLE DESIGN DOCUMENT</w:t>
          </w: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8331A"/>
    <w:rsid w:val="000913F1"/>
    <w:rsid w:val="000943CA"/>
    <w:rsid w:val="000A2D30"/>
    <w:rsid w:val="000A7948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24CB7"/>
    <w:rsid w:val="00130F2C"/>
    <w:rsid w:val="00131E9D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67C8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81B4E"/>
    <w:rsid w:val="002A0C3E"/>
    <w:rsid w:val="002A3F5D"/>
    <w:rsid w:val="002B32F9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01881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6390"/>
    <w:rsid w:val="006271BC"/>
    <w:rsid w:val="006275F1"/>
    <w:rsid w:val="00630B7F"/>
    <w:rsid w:val="006323C5"/>
    <w:rsid w:val="00632456"/>
    <w:rsid w:val="006450B8"/>
    <w:rsid w:val="0065061B"/>
    <w:rsid w:val="00656B3F"/>
    <w:rsid w:val="00657386"/>
    <w:rsid w:val="00675422"/>
    <w:rsid w:val="00675721"/>
    <w:rsid w:val="00676261"/>
    <w:rsid w:val="00677BFD"/>
    <w:rsid w:val="00686F20"/>
    <w:rsid w:val="006901AE"/>
    <w:rsid w:val="006A08A6"/>
    <w:rsid w:val="006A7D3F"/>
    <w:rsid w:val="006B0303"/>
    <w:rsid w:val="006E38C0"/>
    <w:rsid w:val="00706806"/>
    <w:rsid w:val="00706E39"/>
    <w:rsid w:val="007179D3"/>
    <w:rsid w:val="007207C0"/>
    <w:rsid w:val="00725B1F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23A5"/>
    <w:rsid w:val="008F68DA"/>
    <w:rsid w:val="008F77D6"/>
    <w:rsid w:val="0090410F"/>
    <w:rsid w:val="009045BF"/>
    <w:rsid w:val="009053E8"/>
    <w:rsid w:val="00910DFA"/>
    <w:rsid w:val="0091767A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193D"/>
    <w:rsid w:val="00B24D50"/>
    <w:rsid w:val="00B349DF"/>
    <w:rsid w:val="00B36DB7"/>
    <w:rsid w:val="00B55E5A"/>
    <w:rsid w:val="00B57722"/>
    <w:rsid w:val="00B60246"/>
    <w:rsid w:val="00B62899"/>
    <w:rsid w:val="00B816AB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E5D03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A5824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F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2</cp:revision>
  <cp:lastPrinted>2008-02-08T15:35:00Z</cp:lastPrinted>
  <dcterms:created xsi:type="dcterms:W3CDTF">2019-03-27T19:35:00Z</dcterms:created>
  <dcterms:modified xsi:type="dcterms:W3CDTF">2019-03-27T19:35:00Z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