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DF" w:rsidRPr="00B349DF" w:rsidRDefault="001617F6" w:rsidP="00B349D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Create and Clear Sample</w:t>
      </w:r>
    </w:p>
    <w:p w:rsidR="001617F6" w:rsidRDefault="001617F6" w:rsidP="000F28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17F6" w:rsidRPr="001617F6" w:rsidRDefault="001617F6" w:rsidP="000F286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617F6">
        <w:rPr>
          <w:rFonts w:asciiTheme="minorHAnsi" w:hAnsiTheme="minorHAnsi" w:cstheme="minorHAnsi"/>
          <w:b/>
          <w:i/>
          <w:sz w:val="22"/>
          <w:szCs w:val="22"/>
        </w:rPr>
        <w:t>The 2 fields below should be cleared out after the pdf file was created</w:t>
      </w:r>
      <w:r>
        <w:rPr>
          <w:rFonts w:asciiTheme="minorHAnsi" w:hAnsiTheme="minorHAnsi" w:cstheme="minorHAnsi"/>
          <w:b/>
          <w:i/>
          <w:sz w:val="22"/>
          <w:szCs w:val="22"/>
        </w:rPr>
        <w:t>.  Go back to the Project record and see for yourself!</w:t>
      </w:r>
      <w:bookmarkStart w:id="0" w:name="_GoBack"/>
      <w:bookmarkEnd w:id="0"/>
    </w:p>
    <w:p w:rsidR="001617F6" w:rsidRDefault="001617F6" w:rsidP="000F28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17F6" w:rsidRPr="001617F6" w:rsidRDefault="001617F6" w:rsidP="000F28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7F6">
        <w:rPr>
          <w:rFonts w:asciiTheme="minorHAnsi" w:hAnsiTheme="minorHAnsi" w:cstheme="minorHAnsi"/>
          <w:b/>
          <w:sz w:val="22"/>
          <w:szCs w:val="22"/>
          <w:u w:val="single"/>
        </w:rPr>
        <w:t>Field 1</w:t>
      </w:r>
    </w:p>
    <w:p w:rsidR="000F2863" w:rsidRDefault="00190C13" w:rsidP="000F2863">
      <w:pPr>
        <w:rPr>
          <w:rFonts w:asciiTheme="minorHAnsi" w:hAnsiTheme="minorHAnsi" w:cstheme="minorHAnsi"/>
          <w:sz w:val="22"/>
          <w:szCs w:val="22"/>
        </w:rPr>
      </w:pPr>
      <w:r w:rsidRPr="003A661D">
        <w:rPr>
          <w:rFonts w:asciiTheme="minorHAnsi" w:hAnsiTheme="minorHAnsi" w:cstheme="minorHAnsi"/>
          <w:sz w:val="22"/>
          <w:szCs w:val="22"/>
        </w:rPr>
        <w:t>~</w:t>
      </w:r>
      <w:r w:rsidR="001617F6">
        <w:rPr>
          <w:rFonts w:asciiTheme="minorHAnsi" w:hAnsiTheme="minorHAnsi" w:cstheme="minorHAnsi"/>
          <w:sz w:val="22"/>
          <w:szCs w:val="22"/>
        </w:rPr>
        <w:t>174</w:t>
      </w:r>
      <w:r w:rsidRPr="003A661D">
        <w:rPr>
          <w:rFonts w:asciiTheme="minorHAnsi" w:hAnsiTheme="minorHAnsi" w:cstheme="minorHAnsi"/>
          <w:sz w:val="22"/>
          <w:szCs w:val="22"/>
        </w:rPr>
        <w:t>~</w:t>
      </w:r>
    </w:p>
    <w:p w:rsidR="001617F6" w:rsidRDefault="001617F6" w:rsidP="000F2863">
      <w:pPr>
        <w:rPr>
          <w:rFonts w:asciiTheme="minorHAnsi" w:hAnsiTheme="minorHAnsi" w:cstheme="minorHAnsi"/>
          <w:sz w:val="22"/>
          <w:szCs w:val="22"/>
        </w:rPr>
      </w:pPr>
    </w:p>
    <w:p w:rsidR="001617F6" w:rsidRPr="001617F6" w:rsidRDefault="001617F6" w:rsidP="000F28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7F6">
        <w:rPr>
          <w:rFonts w:asciiTheme="minorHAnsi" w:hAnsiTheme="minorHAnsi" w:cstheme="minorHAnsi"/>
          <w:b/>
          <w:sz w:val="22"/>
          <w:szCs w:val="22"/>
          <w:u w:val="single"/>
        </w:rPr>
        <w:t>Field 2</w:t>
      </w:r>
    </w:p>
    <w:p w:rsidR="001617F6" w:rsidRDefault="001617F6" w:rsidP="000F28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~175~</w:t>
      </w:r>
    </w:p>
    <w:sectPr w:rsidR="001617F6" w:rsidSect="00EA188E">
      <w:headerReference w:type="default" r:id="rId7"/>
      <w:footerReference w:type="default" r:id="rId8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F1" w:rsidRDefault="00404CF1">
      <w:r>
        <w:separator/>
      </w:r>
    </w:p>
  </w:endnote>
  <w:endnote w:type="continuationSeparator" w:id="0">
    <w:p w:rsidR="00404CF1" w:rsidRDefault="0040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F1" w:rsidRDefault="00404CF1">
      <w:r>
        <w:separator/>
      </w:r>
    </w:p>
  </w:footnote>
  <w:footnote w:type="continuationSeparator" w:id="0">
    <w:p w:rsidR="00404CF1" w:rsidRDefault="0040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dd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yyyy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</w:p>
      </w:tc>
    </w:tr>
    <w:tr w:rsidR="00CF41F1" w:rsidRPr="00D62FB3" w:rsidTr="00D62FB3">
      <w:tc>
        <w:tcPr>
          <w:tcW w:w="153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:rsidTr="003A661D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  <w:p w:rsidR="00E57D77" w:rsidRPr="00D62FB3" w:rsidRDefault="00E57D77" w:rsidP="00EA188E">
          <w:pPr>
            <w:ind w:right="-60"/>
            <w:rPr>
              <w:rFonts w:ascii="Calibri" w:hAnsi="Calibri"/>
              <w:b/>
              <w:spacing w:val="-10"/>
            </w:rPr>
          </w:pPr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A7948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30F2C"/>
    <w:rsid w:val="00131E9D"/>
    <w:rsid w:val="00133BB5"/>
    <w:rsid w:val="00140EEC"/>
    <w:rsid w:val="00142EC5"/>
    <w:rsid w:val="001538B7"/>
    <w:rsid w:val="00157A9D"/>
    <w:rsid w:val="00161039"/>
    <w:rsid w:val="001617F6"/>
    <w:rsid w:val="00161EF8"/>
    <w:rsid w:val="00162BF2"/>
    <w:rsid w:val="001646FC"/>
    <w:rsid w:val="00171A98"/>
    <w:rsid w:val="00171E3E"/>
    <w:rsid w:val="00172229"/>
    <w:rsid w:val="00190C13"/>
    <w:rsid w:val="001967C8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A0C3E"/>
    <w:rsid w:val="002A3F5D"/>
    <w:rsid w:val="002B32F9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04CF1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25B1F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10F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193D"/>
    <w:rsid w:val="00B24D50"/>
    <w:rsid w:val="00B349DF"/>
    <w:rsid w:val="00B36DB7"/>
    <w:rsid w:val="00B55E5A"/>
    <w:rsid w:val="00B57722"/>
    <w:rsid w:val="00B60246"/>
    <w:rsid w:val="00B62899"/>
    <w:rsid w:val="00B816AB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2</cp:revision>
  <cp:lastPrinted>2008-02-08T15:35:00Z</cp:lastPrinted>
  <dcterms:created xsi:type="dcterms:W3CDTF">2018-02-14T15:43:00Z</dcterms:created>
  <dcterms:modified xsi:type="dcterms:W3CDTF">2018-02-14T15:43:00Z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