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86" w:rsidRDefault="00F76ACE" w:rsidP="00C0697C">
      <w:pPr>
        <w:jc w:val="center"/>
        <w:rPr>
          <w:b/>
        </w:rPr>
      </w:pPr>
      <w:r>
        <w:rPr>
          <w:b/>
        </w:rPr>
        <w:t>~</w:t>
      </w:r>
      <w:r w:rsidR="001217CA">
        <w:rPr>
          <w:b/>
        </w:rPr>
        <w:t>135</w:t>
      </w:r>
      <w:r w:rsidR="007E3CCD">
        <w:rPr>
          <w:b/>
        </w:rPr>
        <w:t>~</w:t>
      </w:r>
    </w:p>
    <w:p w:rsidR="00D609F7" w:rsidRDefault="00D609F7" w:rsidP="00C0697C">
      <w:pPr>
        <w:jc w:val="center"/>
        <w:rPr>
          <w:b/>
        </w:rPr>
      </w:pPr>
    </w:p>
    <w:p w:rsidR="009D18BF" w:rsidRDefault="00D609F7" w:rsidP="00C0697C">
      <w:pPr>
        <w:jc w:val="center"/>
        <w:rPr>
          <w:b/>
        </w:rPr>
      </w:pPr>
      <w:r>
        <w:rPr>
          <w:b/>
        </w:rPr>
        <w:t>~13</w:t>
      </w:r>
      <w:r w:rsidR="00605E57">
        <w:rPr>
          <w:b/>
        </w:rPr>
        <w:t>2</w:t>
      </w:r>
      <w:r>
        <w:rPr>
          <w:b/>
        </w:rPr>
        <w:t>~</w:t>
      </w:r>
    </w:p>
    <w:p w:rsidR="00622A48" w:rsidRDefault="00622A48" w:rsidP="00C0697C">
      <w:pPr>
        <w:jc w:val="center"/>
        <w:rPr>
          <w:b/>
        </w:rPr>
      </w:pPr>
    </w:p>
    <w:p w:rsidR="00622A48" w:rsidRDefault="00622A48" w:rsidP="00C0697C">
      <w:pPr>
        <w:jc w:val="center"/>
        <w:rPr>
          <w:b/>
        </w:rPr>
      </w:pPr>
      <w:r>
        <w:rPr>
          <w:b/>
        </w:rPr>
        <w:t>~137~</w:t>
      </w:r>
      <w:bookmarkStart w:id="0" w:name="_GoBack"/>
      <w:bookmarkEnd w:id="0"/>
    </w:p>
    <w:sectPr w:rsidR="00622A48" w:rsidSect="00EA188E">
      <w:headerReference w:type="default" r:id="rId7"/>
      <w:footerReference w:type="default" r:id="rId8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92" w:rsidRDefault="00461892">
      <w:r>
        <w:separator/>
      </w:r>
    </w:p>
  </w:endnote>
  <w:endnote w:type="continuationSeparator" w:id="0">
    <w:p w:rsidR="00461892" w:rsidRDefault="0046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92" w:rsidRDefault="00461892">
      <w:r>
        <w:separator/>
      </w:r>
    </w:p>
  </w:footnote>
  <w:footnote w:type="continuationSeparator" w:id="0">
    <w:p w:rsidR="00461892" w:rsidRDefault="0046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7E3CCD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CHARTS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p w:rsidR="00CF41F1" w:rsidRPr="00E57D77" w:rsidRDefault="00CF41F1" w:rsidP="00E57D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3643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1FC"/>
    <w:rsid w:val="001128CC"/>
    <w:rsid w:val="00120949"/>
    <w:rsid w:val="001217CA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A0C3E"/>
    <w:rsid w:val="002A3F5D"/>
    <w:rsid w:val="002E4C98"/>
    <w:rsid w:val="002E5005"/>
    <w:rsid w:val="002F5121"/>
    <w:rsid w:val="002F523F"/>
    <w:rsid w:val="003049BA"/>
    <w:rsid w:val="00311DD1"/>
    <w:rsid w:val="003216B6"/>
    <w:rsid w:val="00335330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1892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B6E89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73C87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5E57"/>
    <w:rsid w:val="00607067"/>
    <w:rsid w:val="00613282"/>
    <w:rsid w:val="0061368A"/>
    <w:rsid w:val="006224D6"/>
    <w:rsid w:val="00622A48"/>
    <w:rsid w:val="00623F1D"/>
    <w:rsid w:val="00625A55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B5592"/>
    <w:rsid w:val="007D5E7D"/>
    <w:rsid w:val="007E25B9"/>
    <w:rsid w:val="007E3CCD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D18B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D0C6B"/>
    <w:rsid w:val="00BE6A7E"/>
    <w:rsid w:val="00BE7282"/>
    <w:rsid w:val="00BE75E7"/>
    <w:rsid w:val="00BF0B9E"/>
    <w:rsid w:val="00BF55AC"/>
    <w:rsid w:val="00BF5A89"/>
    <w:rsid w:val="00C05584"/>
    <w:rsid w:val="00C0697C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46D03"/>
    <w:rsid w:val="00D47F50"/>
    <w:rsid w:val="00D50FF6"/>
    <w:rsid w:val="00D56566"/>
    <w:rsid w:val="00D57085"/>
    <w:rsid w:val="00D60609"/>
    <w:rsid w:val="00D609F7"/>
    <w:rsid w:val="00D62FB3"/>
    <w:rsid w:val="00D748DD"/>
    <w:rsid w:val="00DA4558"/>
    <w:rsid w:val="00DB68B4"/>
    <w:rsid w:val="00DC5800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76ACE"/>
    <w:rsid w:val="00F80EC7"/>
    <w:rsid w:val="00F82786"/>
    <w:rsid w:val="00F85178"/>
    <w:rsid w:val="00F94F16"/>
    <w:rsid w:val="00F96ACD"/>
    <w:rsid w:val="00FA7052"/>
    <w:rsid w:val="00FA70F0"/>
    <w:rsid w:val="00FB2279"/>
    <w:rsid w:val="00FB5D88"/>
    <w:rsid w:val="00FB67B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25</cp:revision>
  <cp:lastPrinted>2008-02-08T15:35:00Z</cp:lastPrinted>
  <dcterms:created xsi:type="dcterms:W3CDTF">2016-02-23T22:40:00Z</dcterms:created>
  <dcterms:modified xsi:type="dcterms:W3CDTF">2016-02-23T23:18:00Z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