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55" w:rsidRDefault="004B6E89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Advanced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Subtables</w:t>
      </w:r>
      <w:proofErr w:type="spellEnd"/>
      <w:r w:rsidR="00625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625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C5800">
        <w:rPr>
          <w:rFonts w:asciiTheme="minorHAnsi" w:hAnsiTheme="minorHAnsi" w:cstheme="minorHAnsi"/>
          <w:b/>
          <w:sz w:val="28"/>
          <w:szCs w:val="28"/>
          <w:u w:val="single"/>
        </w:rPr>
        <w:t>Repeating Columns</w:t>
      </w:r>
    </w:p>
    <w:p w:rsidR="00DC5800" w:rsidRDefault="00DC5800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121FC" w:rsidRPr="001121FC" w:rsidRDefault="00DC5800" w:rsidP="001121F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Add-ons included in your Project (Listing)</w:t>
      </w:r>
    </w:p>
    <w:p w:rsidR="000F2863" w:rsidRPr="003A661D" w:rsidRDefault="00190C13" w:rsidP="000F2863">
      <w:pPr>
        <w:rPr>
          <w:rFonts w:asciiTheme="minorHAnsi" w:hAnsiTheme="minorHAnsi" w:cstheme="minorHAnsi"/>
          <w:sz w:val="22"/>
          <w:szCs w:val="22"/>
        </w:rPr>
      </w:pPr>
      <w:r w:rsidRPr="003A661D">
        <w:rPr>
          <w:rFonts w:asciiTheme="minorHAnsi" w:hAnsiTheme="minorHAnsi" w:cstheme="minorHAnsi"/>
          <w:sz w:val="22"/>
          <w:szCs w:val="22"/>
        </w:rPr>
        <w:t>~</w:t>
      </w:r>
      <w:proofErr w:type="spellStart"/>
      <w:r w:rsidRPr="003A661D">
        <w:rPr>
          <w:rFonts w:asciiTheme="minorHAnsi" w:hAnsiTheme="minorHAnsi" w:cstheme="minorHAnsi"/>
          <w:sz w:val="22"/>
          <w:szCs w:val="22"/>
        </w:rPr>
        <w:t>strid</w:t>
      </w:r>
      <w:proofErr w:type="spellEnd"/>
      <w:r w:rsidRPr="003A661D">
        <w:rPr>
          <w:rFonts w:asciiTheme="minorHAnsi" w:hAnsiTheme="minorHAnsi" w:cstheme="minorHAnsi"/>
          <w:sz w:val="22"/>
          <w:szCs w:val="22"/>
        </w:rPr>
        <w:t>=</w:t>
      </w:r>
      <w:r w:rsidR="00DC5800">
        <w:rPr>
          <w:rFonts w:asciiTheme="minorHAnsi" w:hAnsiTheme="minorHAnsi" w:cstheme="minorHAnsi"/>
          <w:sz w:val="22"/>
          <w:szCs w:val="22"/>
        </w:rPr>
        <w:t>10~</w:t>
      </w:r>
    </w:p>
    <w:p w:rsidR="000F2863" w:rsidRDefault="000F2863" w:rsidP="000F2863">
      <w:pPr>
        <w:rPr>
          <w:b/>
        </w:rPr>
      </w:pPr>
    </w:p>
    <w:p w:rsidR="00F82786" w:rsidRDefault="00F8278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82786" w:rsidRDefault="00F82786" w:rsidP="00DC5800">
      <w:pPr>
        <w:rPr>
          <w:rFonts w:asciiTheme="minorHAnsi" w:hAnsiTheme="minorHAnsi" w:cstheme="minorHAnsi"/>
          <w:b/>
          <w:sz w:val="28"/>
          <w:szCs w:val="28"/>
        </w:rPr>
      </w:pPr>
    </w:p>
    <w:p w:rsidR="00DC5800" w:rsidRPr="001121FC" w:rsidRDefault="00DC5800" w:rsidP="00DC580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Add-ons included in your Project (Repeating Columns)</w:t>
      </w:r>
    </w:p>
    <w:p w:rsidR="00DC5800" w:rsidRPr="003A661D" w:rsidRDefault="00DC5800" w:rsidP="00DC5800">
      <w:pPr>
        <w:rPr>
          <w:rFonts w:asciiTheme="minorHAnsi" w:hAnsiTheme="minorHAnsi" w:cstheme="minorHAnsi"/>
          <w:sz w:val="22"/>
          <w:szCs w:val="22"/>
        </w:rPr>
      </w:pPr>
      <w:r w:rsidRPr="003A661D">
        <w:rPr>
          <w:rFonts w:asciiTheme="minorHAnsi" w:hAnsiTheme="minorHAnsi" w:cstheme="minorHAnsi"/>
          <w:sz w:val="22"/>
          <w:szCs w:val="22"/>
        </w:rPr>
        <w:t>~</w:t>
      </w:r>
      <w:proofErr w:type="spellStart"/>
      <w:r w:rsidRPr="003A661D">
        <w:rPr>
          <w:rFonts w:asciiTheme="minorHAnsi" w:hAnsiTheme="minorHAnsi" w:cstheme="minorHAnsi"/>
          <w:sz w:val="22"/>
          <w:szCs w:val="22"/>
        </w:rPr>
        <w:t>strid</w:t>
      </w:r>
      <w:proofErr w:type="spellEnd"/>
      <w:r w:rsidRPr="003A661D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>11~</w:t>
      </w:r>
    </w:p>
    <w:p w:rsidR="00DC5800" w:rsidRDefault="00DC5800" w:rsidP="000F2863">
      <w:pPr>
        <w:rPr>
          <w:b/>
        </w:rPr>
      </w:pPr>
    </w:p>
    <w:p w:rsidR="00EB4B69" w:rsidRDefault="00EB4B6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B4B69" w:rsidRDefault="00EB4B69" w:rsidP="00EB4B69">
      <w:pPr>
        <w:rPr>
          <w:rFonts w:asciiTheme="minorHAnsi" w:hAnsiTheme="minorHAnsi" w:cstheme="minorHAnsi"/>
          <w:b/>
          <w:sz w:val="28"/>
          <w:szCs w:val="28"/>
        </w:rPr>
      </w:pPr>
    </w:p>
    <w:p w:rsidR="00EB4B69" w:rsidRPr="001121FC" w:rsidRDefault="00EB4B69" w:rsidP="00EB4B69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Add-ons included in your Project (Repeating Columns</w:t>
      </w:r>
      <w:r>
        <w:rPr>
          <w:rFonts w:asciiTheme="minorHAnsi" w:hAnsiTheme="minorHAnsi" w:cstheme="minorHAnsi"/>
          <w:b/>
          <w:sz w:val="28"/>
          <w:szCs w:val="28"/>
        </w:rPr>
        <w:t xml:space="preserve"> – No Headers and No Borders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EB4B69" w:rsidRPr="003A661D" w:rsidRDefault="00EB4B69" w:rsidP="00EB4B69">
      <w:pPr>
        <w:rPr>
          <w:rFonts w:asciiTheme="minorHAnsi" w:hAnsiTheme="minorHAnsi" w:cstheme="minorHAnsi"/>
          <w:sz w:val="22"/>
          <w:szCs w:val="22"/>
        </w:rPr>
      </w:pPr>
      <w:r w:rsidRPr="003A661D">
        <w:rPr>
          <w:rFonts w:asciiTheme="minorHAnsi" w:hAnsiTheme="minorHAnsi" w:cstheme="minorHAnsi"/>
          <w:sz w:val="22"/>
          <w:szCs w:val="22"/>
        </w:rPr>
        <w:t>~</w:t>
      </w:r>
      <w:proofErr w:type="spellStart"/>
      <w:r w:rsidRPr="003A661D">
        <w:rPr>
          <w:rFonts w:asciiTheme="minorHAnsi" w:hAnsiTheme="minorHAnsi" w:cstheme="minorHAnsi"/>
          <w:sz w:val="22"/>
          <w:szCs w:val="22"/>
        </w:rPr>
        <w:t>strid</w:t>
      </w:r>
      <w:proofErr w:type="spellEnd"/>
      <w:r w:rsidRPr="003A661D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~</w:t>
      </w:r>
    </w:p>
    <w:p w:rsidR="00EB4B69" w:rsidRPr="000F2863" w:rsidRDefault="00EB4B69" w:rsidP="000F2863">
      <w:pPr>
        <w:rPr>
          <w:b/>
        </w:rPr>
      </w:pPr>
    </w:p>
    <w:sectPr w:rsidR="00EB4B69" w:rsidRPr="000F2863" w:rsidSect="00E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AA" w:rsidRDefault="00E920AA">
      <w:r>
        <w:separator/>
      </w:r>
    </w:p>
  </w:endnote>
  <w:endnote w:type="continuationSeparator" w:id="0">
    <w:p w:rsidR="00E920AA" w:rsidRDefault="00E9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AA" w:rsidRDefault="00E920AA">
      <w:r>
        <w:separator/>
      </w:r>
    </w:p>
  </w:footnote>
  <w:footnote w:type="continuationSeparator" w:id="0">
    <w:p w:rsidR="00E920AA" w:rsidRDefault="00E9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dd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yyyy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</w:p>
      </w:tc>
    </w:tr>
    <w:tr w:rsidR="00CF41F1" w:rsidRPr="00D62FB3" w:rsidTr="00D62FB3">
      <w:tc>
        <w:tcPr>
          <w:tcW w:w="153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:rsidTr="003A661D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  <w:p w:rsidR="00E57D77" w:rsidRPr="00D62FB3" w:rsidRDefault="00E57D77" w:rsidP="00EA188E">
          <w:pPr>
            <w:ind w:right="-60"/>
            <w:rPr>
              <w:rFonts w:ascii="Calibri" w:hAnsi="Calibri"/>
              <w:b/>
              <w:spacing w:val="-10"/>
            </w:rPr>
          </w:pPr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3643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1FC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A0C3E"/>
    <w:rsid w:val="002A3F5D"/>
    <w:rsid w:val="002E4C98"/>
    <w:rsid w:val="002E5005"/>
    <w:rsid w:val="002F5121"/>
    <w:rsid w:val="002F523F"/>
    <w:rsid w:val="003049BA"/>
    <w:rsid w:val="00311DD1"/>
    <w:rsid w:val="003216B6"/>
    <w:rsid w:val="00335330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B6E89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73C87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5A55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B5592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D0C6B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C5800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20AA"/>
    <w:rsid w:val="00E9722E"/>
    <w:rsid w:val="00EA188E"/>
    <w:rsid w:val="00EA3CD0"/>
    <w:rsid w:val="00EB4B69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2786"/>
    <w:rsid w:val="00F85178"/>
    <w:rsid w:val="00F94F16"/>
    <w:rsid w:val="00F96ACD"/>
    <w:rsid w:val="00FA7052"/>
    <w:rsid w:val="00FA70F0"/>
    <w:rsid w:val="00FB2279"/>
    <w:rsid w:val="00FB5D88"/>
    <w:rsid w:val="00FB67B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27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13</cp:revision>
  <cp:lastPrinted>2008-02-08T15:35:00Z</cp:lastPrinted>
  <dcterms:created xsi:type="dcterms:W3CDTF">2016-02-23T21:15:00Z</dcterms:created>
  <dcterms:modified xsi:type="dcterms:W3CDTF">2016-02-24T16:22:00Z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