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786E" w14:textId="77777777" w:rsidR="00625A55" w:rsidRDefault="00625A55" w:rsidP="00625A5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Grouping</w:t>
      </w:r>
      <w:r w:rsidR="00D21C9B">
        <w:rPr>
          <w:rFonts w:asciiTheme="minorHAnsi" w:hAnsiTheme="minorHAnsi" w:cstheme="minorHAnsi"/>
          <w:b/>
          <w:sz w:val="28"/>
          <w:szCs w:val="28"/>
          <w:u w:val="single"/>
        </w:rPr>
        <w:t xml:space="preserve"> with </w:t>
      </w:r>
      <w:r w:rsidR="00F652CC">
        <w:rPr>
          <w:rFonts w:asciiTheme="minorHAnsi" w:hAnsiTheme="minorHAnsi" w:cstheme="minorHAnsi"/>
          <w:b/>
          <w:sz w:val="28"/>
          <w:szCs w:val="28"/>
          <w:u w:val="single"/>
        </w:rPr>
        <w:t>Page Break by Group AND Subtotal Label</w:t>
      </w:r>
    </w:p>
    <w:p w14:paraId="2FF2F78B" w14:textId="77777777" w:rsidR="00C52CA7" w:rsidRDefault="00C52CA7" w:rsidP="00F652CC">
      <w:pPr>
        <w:rPr>
          <w:rFonts w:asciiTheme="minorHAnsi" w:hAnsiTheme="minorHAnsi" w:cstheme="minorHAnsi"/>
          <w:sz w:val="22"/>
          <w:szCs w:val="22"/>
        </w:rPr>
      </w:pPr>
    </w:p>
    <w:p w14:paraId="170F5269" w14:textId="77777777" w:rsidR="00C52CA7" w:rsidRPr="001A1344" w:rsidRDefault="00C52CA7" w:rsidP="00F652CC">
      <w:pPr>
        <w:rPr>
          <w:rFonts w:ascii="Lato" w:hAnsi="Lato" w:cstheme="minorHAnsi"/>
          <w:b/>
          <w:i/>
          <w:iCs/>
          <w:sz w:val="28"/>
          <w:szCs w:val="28"/>
        </w:rPr>
      </w:pPr>
      <w:r w:rsidRPr="001A1344">
        <w:rPr>
          <w:rFonts w:ascii="Lato" w:hAnsi="Lato" w:cstheme="minorHAnsi"/>
          <w:b/>
          <w:i/>
          <w:iCs/>
          <w:sz w:val="28"/>
          <w:szCs w:val="28"/>
          <w:highlight w:val="yellow"/>
        </w:rPr>
        <w:t>Page Break by Task Phase and Show Constant Subtotal label</w:t>
      </w:r>
    </w:p>
    <w:p w14:paraId="41D9417D" w14:textId="77777777" w:rsidR="00F652CC" w:rsidRDefault="00F652CC" w:rsidP="00F652CC">
      <w:pPr>
        <w:rPr>
          <w:rFonts w:asciiTheme="minorHAnsi" w:hAnsiTheme="minorHAnsi" w:cstheme="minorHAnsi"/>
          <w:sz w:val="22"/>
          <w:szCs w:val="22"/>
        </w:rPr>
      </w:pPr>
      <w:r w:rsidRPr="00F652CC">
        <w:rPr>
          <w:rFonts w:asciiTheme="minorHAnsi" w:hAnsiTheme="minorHAnsi" w:cstheme="minorHAnsi"/>
          <w:sz w:val="22"/>
          <w:szCs w:val="22"/>
        </w:rPr>
        <w:t>~</w:t>
      </w:r>
      <w:r>
        <w:rPr>
          <w:rFonts w:asciiTheme="minorHAnsi" w:hAnsiTheme="minorHAnsi" w:cstheme="minorHAnsi"/>
          <w:sz w:val="22"/>
          <w:szCs w:val="22"/>
        </w:rPr>
        <w:t>strid=7~</w:t>
      </w:r>
    </w:p>
    <w:p w14:paraId="46B22CDB" w14:textId="77777777" w:rsidR="000B3264" w:rsidRDefault="000B326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C6F9C3C" w14:textId="77777777" w:rsidR="00C52CA7" w:rsidRPr="00E07582" w:rsidRDefault="00C52CA7" w:rsidP="00C52CA7">
      <w:pPr>
        <w:rPr>
          <w:rFonts w:asciiTheme="minorHAnsi" w:hAnsiTheme="minorHAnsi" w:cstheme="minorHAnsi"/>
          <w:b/>
          <w:sz w:val="28"/>
          <w:szCs w:val="28"/>
        </w:rPr>
      </w:pPr>
      <w:r w:rsidRPr="00B23217">
        <w:rPr>
          <w:rFonts w:asciiTheme="minorHAnsi" w:hAnsiTheme="minorHAnsi" w:cstheme="minorHAnsi"/>
          <w:b/>
          <w:sz w:val="28"/>
          <w:szCs w:val="28"/>
          <w:highlight w:val="yellow"/>
        </w:rPr>
        <w:lastRenderedPageBreak/>
        <w:t>Page Break by Task Phase and Show Subtotal label from a Field</w:t>
      </w:r>
    </w:p>
    <w:p w14:paraId="20C97900" w14:textId="77777777" w:rsidR="00813BB0" w:rsidRPr="00F652CC" w:rsidRDefault="00813BB0" w:rsidP="00813BB0">
      <w:pPr>
        <w:rPr>
          <w:rFonts w:asciiTheme="minorHAnsi" w:hAnsiTheme="minorHAnsi" w:cstheme="minorHAnsi"/>
          <w:sz w:val="22"/>
          <w:szCs w:val="22"/>
        </w:rPr>
      </w:pPr>
      <w:r w:rsidRPr="00F652CC">
        <w:rPr>
          <w:rFonts w:asciiTheme="minorHAnsi" w:hAnsiTheme="minorHAnsi" w:cstheme="minorHAnsi"/>
          <w:sz w:val="22"/>
          <w:szCs w:val="22"/>
        </w:rPr>
        <w:t>~</w:t>
      </w:r>
      <w:r>
        <w:rPr>
          <w:rFonts w:asciiTheme="minorHAnsi" w:hAnsiTheme="minorHAnsi" w:cstheme="minorHAnsi"/>
          <w:sz w:val="22"/>
          <w:szCs w:val="22"/>
        </w:rPr>
        <w:t>strid=8~</w:t>
      </w:r>
    </w:p>
    <w:p w14:paraId="6C33A840" w14:textId="77777777" w:rsidR="00813BB0" w:rsidRPr="00F652CC" w:rsidRDefault="00813BB0" w:rsidP="00F652CC">
      <w:pPr>
        <w:rPr>
          <w:rFonts w:asciiTheme="minorHAnsi" w:hAnsiTheme="minorHAnsi" w:cstheme="minorHAnsi"/>
          <w:sz w:val="22"/>
          <w:szCs w:val="22"/>
        </w:rPr>
      </w:pPr>
    </w:p>
    <w:sectPr w:rsidR="00813BB0" w:rsidRPr="00F652CC" w:rsidSect="00EA1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720" w:right="105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2CED" w14:textId="77777777" w:rsidR="000C7EB8" w:rsidRDefault="000C7EB8">
      <w:r>
        <w:separator/>
      </w:r>
    </w:p>
  </w:endnote>
  <w:endnote w:type="continuationSeparator" w:id="0">
    <w:p w14:paraId="397A8678" w14:textId="77777777" w:rsidR="000C7EB8" w:rsidRDefault="000C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0F44" w14:textId="77777777" w:rsidR="00D62FB3" w:rsidRDefault="00D6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79E6" w14:textId="77777777"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· </w:t>
    </w:r>
    <w:smartTag w:uri="urn:schemas-microsoft-com:office:smarttags" w:element="address">
      <w:smartTag w:uri="urn:schemas-microsoft-com:office:smarttags" w:element="Street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proofErr w:type="gramStart"/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</w:t>
    </w:r>
    <w:proofErr w:type="gramEnd"/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14:paraId="15376917" w14:textId="77777777" w:rsidR="00540F96" w:rsidRDefault="00540F96" w:rsidP="00540F9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E68" w14:textId="77777777" w:rsidR="00D62FB3" w:rsidRDefault="00D62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EA9A" w14:textId="77777777" w:rsidR="000C7EB8" w:rsidRDefault="000C7EB8">
      <w:r>
        <w:separator/>
      </w:r>
    </w:p>
  </w:footnote>
  <w:footnote w:type="continuationSeparator" w:id="0">
    <w:p w14:paraId="794C474F" w14:textId="77777777" w:rsidR="000C7EB8" w:rsidRDefault="000C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4FBE" w14:textId="77777777" w:rsidR="00D62FB3" w:rsidRDefault="00D6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8460"/>
    </w:tblGrid>
    <w:tr w:rsidR="00227A53" w14:paraId="30BE8180" w14:textId="77777777" w:rsidTr="00EA188E">
      <w:tc>
        <w:tcPr>
          <w:tcW w:w="5508" w:type="dxa"/>
          <w:vAlign w:val="bottom"/>
        </w:tcPr>
        <w:p w14:paraId="0C02B383" w14:textId="77777777" w:rsidR="00227A53" w:rsidRDefault="00227A53" w:rsidP="00EA188E">
          <w:pPr>
            <w:pStyle w:val="Header"/>
            <w:ind w:right="-60"/>
            <w:jc w:val="center"/>
            <w:rPr>
              <w:noProof/>
            </w:rPr>
          </w:pPr>
        </w:p>
        <w:p w14:paraId="5EAD5505" w14:textId="77777777" w:rsidR="00227A53" w:rsidRDefault="00EA188E" w:rsidP="00E57D77">
          <w:pPr>
            <w:pStyle w:val="Header"/>
            <w:ind w:right="-6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D355E66" wp14:editId="4373382F">
                <wp:extent cx="211455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iced02_222x6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808" cy="577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tcBorders>
            <w:left w:val="nil"/>
          </w:tcBorders>
        </w:tcPr>
        <w:p w14:paraId="3AA39601" w14:textId="77777777" w:rsidR="00227A53" w:rsidRPr="00227A53" w:rsidRDefault="00EA188E" w:rsidP="00EA188E">
          <w:pPr>
            <w:pStyle w:val="Header"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>Project Document</w:t>
          </w:r>
        </w:p>
      </w:tc>
    </w:tr>
  </w:tbl>
  <w:p w14:paraId="177ADCE0" w14:textId="77777777" w:rsidR="00593BDF" w:rsidRPr="00CF41F1" w:rsidRDefault="00593BDF" w:rsidP="00EA188E">
    <w:pPr>
      <w:pStyle w:val="Header"/>
      <w:ind w:right="-60"/>
      <w:rPr>
        <w:sz w:val="2"/>
        <w:szCs w:val="2"/>
      </w:rPr>
    </w:pPr>
  </w:p>
  <w:tbl>
    <w:tblPr>
      <w:tblW w:w="0" w:type="auto"/>
      <w:tblInd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0"/>
      <w:gridCol w:w="2808"/>
    </w:tblGrid>
    <w:tr w:rsidR="00CF41F1" w:rsidRPr="00D62FB3" w14:paraId="74C54762" w14:textId="77777777" w:rsidTr="00D62FB3">
      <w:tc>
        <w:tcPr>
          <w:tcW w:w="15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F783AE4" w14:textId="77777777" w:rsidR="00CF41F1" w:rsidRPr="00D62FB3" w:rsidRDefault="00CF41F1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Date:</w:t>
          </w:r>
        </w:p>
      </w:tc>
      <w:tc>
        <w:tcPr>
          <w:tcW w:w="2808" w:type="dxa"/>
          <w:tcBorders>
            <w:bottom w:val="single" w:sz="4" w:space="0" w:color="auto"/>
          </w:tcBorders>
        </w:tcPr>
        <w:p w14:paraId="22781B8A" w14:textId="77777777" w:rsidR="00CF41F1" w:rsidRPr="00D62FB3" w:rsidRDefault="00227A53" w:rsidP="002A3F5D">
          <w:pPr>
            <w:ind w:right="-60"/>
            <w:rPr>
              <w:rFonts w:asciiTheme="minorHAnsi" w:hAnsiTheme="minorHAnsi"/>
              <w:spacing w:val="-10"/>
            </w:rPr>
          </w:pPr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~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d#f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[1]#MM/dd/yyyy~</w:t>
          </w:r>
        </w:p>
      </w:tc>
    </w:tr>
    <w:tr w:rsidR="00CF41F1" w:rsidRPr="00D62FB3" w14:paraId="773A0C07" w14:textId="77777777" w:rsidTr="00D62FB3">
      <w:tc>
        <w:tcPr>
          <w:tcW w:w="1530" w:type="dxa"/>
          <w:shd w:val="clear" w:color="auto" w:fill="D9D9D9" w:themeFill="background1" w:themeFillShade="D9"/>
        </w:tcPr>
        <w:p w14:paraId="4F507B07" w14:textId="77777777" w:rsidR="00CF41F1" w:rsidRPr="00D62FB3" w:rsidRDefault="002A3F5D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ID</w:t>
          </w:r>
          <w:r w:rsidR="000F2863" w:rsidRPr="00D62FB3">
            <w:rPr>
              <w:rFonts w:ascii="Calibri" w:hAnsi="Calibri"/>
              <w:b/>
              <w:spacing w:val="-10"/>
            </w:rPr>
            <w:t>#</w:t>
          </w:r>
          <w:r w:rsidR="00CF41F1" w:rsidRPr="00D62FB3">
            <w:rPr>
              <w:rFonts w:ascii="Calibri" w:hAnsi="Calibri"/>
              <w:b/>
              <w:spacing w:val="-10"/>
            </w:rPr>
            <w:t>:</w:t>
          </w:r>
        </w:p>
      </w:tc>
      <w:tc>
        <w:tcPr>
          <w:tcW w:w="2808" w:type="dxa"/>
        </w:tcPr>
        <w:p w14:paraId="5D8CA245" w14:textId="77777777" w:rsidR="00CF41F1" w:rsidRPr="00D62FB3" w:rsidRDefault="00CF41F1" w:rsidP="002A3F5D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spacing w:val="-10"/>
            </w:rPr>
            <w:t>~</w:t>
          </w:r>
          <w:r w:rsidR="000F2863" w:rsidRPr="00D62FB3">
            <w:rPr>
              <w:rFonts w:ascii="Calibri" w:hAnsi="Calibri"/>
              <w:spacing w:val="-10"/>
            </w:rPr>
            <w:t>3</w:t>
          </w:r>
          <w:r w:rsidRPr="00D62FB3">
            <w:rPr>
              <w:rFonts w:ascii="Calibri" w:hAnsi="Calibri"/>
              <w:spacing w:val="-10"/>
            </w:rPr>
            <w:t>~</w:t>
          </w:r>
        </w:p>
      </w:tc>
    </w:tr>
  </w:tbl>
  <w:p w14:paraId="08EC5604" w14:textId="77777777" w:rsidR="00CF41F1" w:rsidRPr="00C05584" w:rsidRDefault="00CF41F1" w:rsidP="00EA188E">
    <w:pPr>
      <w:pStyle w:val="Header"/>
      <w:ind w:right="-60"/>
      <w:rPr>
        <w:sz w:val="16"/>
        <w:szCs w:val="16"/>
      </w:rPr>
    </w:pPr>
  </w:p>
  <w:tbl>
    <w:tblPr>
      <w:tblW w:w="14580" w:type="dxa"/>
      <w:tblInd w:w="-72" w:type="dxa"/>
      <w:tblBorders>
        <w:bottom w:val="single" w:sz="24" w:space="0" w:color="1F497D" w:themeColor="text2"/>
      </w:tblBorders>
      <w:tblLook w:val="01E0" w:firstRow="1" w:lastRow="1" w:firstColumn="1" w:lastColumn="1" w:noHBand="0" w:noVBand="0"/>
    </w:tblPr>
    <w:tblGrid>
      <w:gridCol w:w="1620"/>
      <w:gridCol w:w="12960"/>
    </w:tblGrid>
    <w:tr w:rsidR="00EA188E" w:rsidRPr="00793B7C" w14:paraId="33CD9688" w14:textId="77777777" w:rsidTr="003A661D">
      <w:tc>
        <w:tcPr>
          <w:tcW w:w="1620" w:type="dxa"/>
          <w:shd w:val="clear" w:color="auto" w:fill="auto"/>
        </w:tcPr>
        <w:p w14:paraId="6DAC9976" w14:textId="77777777" w:rsidR="00EA188E" w:rsidRPr="00D62FB3" w:rsidRDefault="00EA188E" w:rsidP="00EA188E">
          <w:pPr>
            <w:ind w:right="-60"/>
            <w:rPr>
              <w:rFonts w:ascii="Calibri" w:hAnsi="Calibri"/>
              <w:b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Name:</w:t>
          </w:r>
        </w:p>
      </w:tc>
      <w:tc>
        <w:tcPr>
          <w:tcW w:w="12960" w:type="dxa"/>
          <w:shd w:val="clear" w:color="auto" w:fill="auto"/>
        </w:tcPr>
        <w:p w14:paraId="1188450C" w14:textId="77777777" w:rsidR="00E57D77" w:rsidRPr="00D62FB3" w:rsidRDefault="00EA188E" w:rsidP="00631EF3">
          <w:pPr>
            <w:ind w:right="-60"/>
            <w:rPr>
              <w:rFonts w:ascii="Calibri" w:hAnsi="Calibri"/>
              <w:b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~16~</w:t>
          </w:r>
        </w:p>
      </w:tc>
    </w:tr>
  </w:tbl>
  <w:p w14:paraId="7114A995" w14:textId="77777777" w:rsidR="00CF41F1" w:rsidRPr="00E57D77" w:rsidRDefault="00CF41F1" w:rsidP="00E57D77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A64B" w14:textId="77777777" w:rsidR="00D62FB3" w:rsidRDefault="00D62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795091">
    <w:abstractNumId w:val="0"/>
  </w:num>
  <w:num w:numId="2" w16cid:durableId="160856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34C64"/>
    <w:rsid w:val="00041E07"/>
    <w:rsid w:val="000426AD"/>
    <w:rsid w:val="0005283E"/>
    <w:rsid w:val="000654FB"/>
    <w:rsid w:val="0006692A"/>
    <w:rsid w:val="000745BC"/>
    <w:rsid w:val="0007514C"/>
    <w:rsid w:val="00075E03"/>
    <w:rsid w:val="000776C6"/>
    <w:rsid w:val="00082DB1"/>
    <w:rsid w:val="000913F1"/>
    <w:rsid w:val="000943CA"/>
    <w:rsid w:val="000A2D30"/>
    <w:rsid w:val="000B3264"/>
    <w:rsid w:val="000B424D"/>
    <w:rsid w:val="000C3BCC"/>
    <w:rsid w:val="000C61DE"/>
    <w:rsid w:val="000C7EB8"/>
    <w:rsid w:val="000D567B"/>
    <w:rsid w:val="000D57D3"/>
    <w:rsid w:val="000F227C"/>
    <w:rsid w:val="000F2650"/>
    <w:rsid w:val="000F2863"/>
    <w:rsid w:val="000F3076"/>
    <w:rsid w:val="000F7723"/>
    <w:rsid w:val="001128CC"/>
    <w:rsid w:val="00120949"/>
    <w:rsid w:val="001218FF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0C13"/>
    <w:rsid w:val="00197469"/>
    <w:rsid w:val="001A01B2"/>
    <w:rsid w:val="001A1344"/>
    <w:rsid w:val="001A1754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27A53"/>
    <w:rsid w:val="00243232"/>
    <w:rsid w:val="0025369E"/>
    <w:rsid w:val="00257B53"/>
    <w:rsid w:val="002757E7"/>
    <w:rsid w:val="00294349"/>
    <w:rsid w:val="002A0C3E"/>
    <w:rsid w:val="002A3F5D"/>
    <w:rsid w:val="002E4C98"/>
    <w:rsid w:val="002E5005"/>
    <w:rsid w:val="002F5121"/>
    <w:rsid w:val="003049BA"/>
    <w:rsid w:val="00311DD1"/>
    <w:rsid w:val="003216B6"/>
    <w:rsid w:val="00342DBB"/>
    <w:rsid w:val="00355311"/>
    <w:rsid w:val="003570A0"/>
    <w:rsid w:val="00370117"/>
    <w:rsid w:val="003704DD"/>
    <w:rsid w:val="0038108D"/>
    <w:rsid w:val="003A0AE9"/>
    <w:rsid w:val="003A661D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36B2"/>
    <w:rsid w:val="00464B2A"/>
    <w:rsid w:val="00464B4B"/>
    <w:rsid w:val="00467CDB"/>
    <w:rsid w:val="00496981"/>
    <w:rsid w:val="00497569"/>
    <w:rsid w:val="004A0637"/>
    <w:rsid w:val="004A4F75"/>
    <w:rsid w:val="004A635B"/>
    <w:rsid w:val="004B2ECE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3BDF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3F1D"/>
    <w:rsid w:val="00625A55"/>
    <w:rsid w:val="00626390"/>
    <w:rsid w:val="006271BC"/>
    <w:rsid w:val="006275F1"/>
    <w:rsid w:val="00630B7F"/>
    <w:rsid w:val="00630EF0"/>
    <w:rsid w:val="00631EF3"/>
    <w:rsid w:val="006323C5"/>
    <w:rsid w:val="00632456"/>
    <w:rsid w:val="006450B8"/>
    <w:rsid w:val="00656B3F"/>
    <w:rsid w:val="00657386"/>
    <w:rsid w:val="00672617"/>
    <w:rsid w:val="00675422"/>
    <w:rsid w:val="00675721"/>
    <w:rsid w:val="00676261"/>
    <w:rsid w:val="00677BFD"/>
    <w:rsid w:val="00686F20"/>
    <w:rsid w:val="006901AE"/>
    <w:rsid w:val="006A08A6"/>
    <w:rsid w:val="006B0303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D5E7D"/>
    <w:rsid w:val="007E25B9"/>
    <w:rsid w:val="007E474C"/>
    <w:rsid w:val="007F0402"/>
    <w:rsid w:val="007F1068"/>
    <w:rsid w:val="007F17D7"/>
    <w:rsid w:val="00802739"/>
    <w:rsid w:val="00804F36"/>
    <w:rsid w:val="00813BB0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767A"/>
    <w:rsid w:val="00924010"/>
    <w:rsid w:val="009269B6"/>
    <w:rsid w:val="00937914"/>
    <w:rsid w:val="0094113F"/>
    <w:rsid w:val="0094250A"/>
    <w:rsid w:val="009631C0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A02C60"/>
    <w:rsid w:val="00A0561C"/>
    <w:rsid w:val="00A14131"/>
    <w:rsid w:val="00A20638"/>
    <w:rsid w:val="00A22179"/>
    <w:rsid w:val="00A276AA"/>
    <w:rsid w:val="00A450BB"/>
    <w:rsid w:val="00A546D2"/>
    <w:rsid w:val="00A63B52"/>
    <w:rsid w:val="00AB332C"/>
    <w:rsid w:val="00AB6619"/>
    <w:rsid w:val="00AB6AE5"/>
    <w:rsid w:val="00AD3067"/>
    <w:rsid w:val="00AD47D4"/>
    <w:rsid w:val="00AD7D36"/>
    <w:rsid w:val="00AE190B"/>
    <w:rsid w:val="00AE2CF6"/>
    <w:rsid w:val="00AE571A"/>
    <w:rsid w:val="00AF5616"/>
    <w:rsid w:val="00B03FC1"/>
    <w:rsid w:val="00B053A9"/>
    <w:rsid w:val="00B21307"/>
    <w:rsid w:val="00B23217"/>
    <w:rsid w:val="00B24D50"/>
    <w:rsid w:val="00B36DB7"/>
    <w:rsid w:val="00B55E5A"/>
    <w:rsid w:val="00B57722"/>
    <w:rsid w:val="00B60246"/>
    <w:rsid w:val="00B62899"/>
    <w:rsid w:val="00B81A67"/>
    <w:rsid w:val="00B851A2"/>
    <w:rsid w:val="00BA0540"/>
    <w:rsid w:val="00BA67EE"/>
    <w:rsid w:val="00BB1E71"/>
    <w:rsid w:val="00BC724A"/>
    <w:rsid w:val="00BE6A7E"/>
    <w:rsid w:val="00BE7282"/>
    <w:rsid w:val="00BE75E7"/>
    <w:rsid w:val="00BF0B9E"/>
    <w:rsid w:val="00BF5375"/>
    <w:rsid w:val="00BF55AC"/>
    <w:rsid w:val="00BF5A89"/>
    <w:rsid w:val="00C05584"/>
    <w:rsid w:val="00C10009"/>
    <w:rsid w:val="00C10AD0"/>
    <w:rsid w:val="00C1743A"/>
    <w:rsid w:val="00C2266F"/>
    <w:rsid w:val="00C43C03"/>
    <w:rsid w:val="00C52CA7"/>
    <w:rsid w:val="00C723E9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3ED6"/>
    <w:rsid w:val="00CE7C5A"/>
    <w:rsid w:val="00CF0311"/>
    <w:rsid w:val="00CF1913"/>
    <w:rsid w:val="00CF3873"/>
    <w:rsid w:val="00CF41F1"/>
    <w:rsid w:val="00D021D0"/>
    <w:rsid w:val="00D021D5"/>
    <w:rsid w:val="00D10034"/>
    <w:rsid w:val="00D107AA"/>
    <w:rsid w:val="00D10C5C"/>
    <w:rsid w:val="00D21C9B"/>
    <w:rsid w:val="00D46D03"/>
    <w:rsid w:val="00D47F50"/>
    <w:rsid w:val="00D50FF6"/>
    <w:rsid w:val="00D56566"/>
    <w:rsid w:val="00D57085"/>
    <w:rsid w:val="00D60609"/>
    <w:rsid w:val="00D62FB3"/>
    <w:rsid w:val="00D748DD"/>
    <w:rsid w:val="00DA4558"/>
    <w:rsid w:val="00DB68B4"/>
    <w:rsid w:val="00DD307D"/>
    <w:rsid w:val="00DE2741"/>
    <w:rsid w:val="00DE34FF"/>
    <w:rsid w:val="00DF141B"/>
    <w:rsid w:val="00DF54E3"/>
    <w:rsid w:val="00E01676"/>
    <w:rsid w:val="00E0345B"/>
    <w:rsid w:val="00E07582"/>
    <w:rsid w:val="00E1784C"/>
    <w:rsid w:val="00E32235"/>
    <w:rsid w:val="00E43923"/>
    <w:rsid w:val="00E45FD1"/>
    <w:rsid w:val="00E5373A"/>
    <w:rsid w:val="00E53A68"/>
    <w:rsid w:val="00E57D77"/>
    <w:rsid w:val="00E65595"/>
    <w:rsid w:val="00E7679A"/>
    <w:rsid w:val="00E9722E"/>
    <w:rsid w:val="00EA188E"/>
    <w:rsid w:val="00EA3CD0"/>
    <w:rsid w:val="00EC1871"/>
    <w:rsid w:val="00ED2500"/>
    <w:rsid w:val="00EE1CC6"/>
    <w:rsid w:val="00EE3CD0"/>
    <w:rsid w:val="00F0350F"/>
    <w:rsid w:val="00F068F4"/>
    <w:rsid w:val="00F13B13"/>
    <w:rsid w:val="00F161DF"/>
    <w:rsid w:val="00F24A34"/>
    <w:rsid w:val="00F318F9"/>
    <w:rsid w:val="00F652CC"/>
    <w:rsid w:val="00F654F9"/>
    <w:rsid w:val="00F7320D"/>
    <w:rsid w:val="00F80EC7"/>
    <w:rsid w:val="00F85178"/>
    <w:rsid w:val="00F94F16"/>
    <w:rsid w:val="00F96ACD"/>
    <w:rsid w:val="00FA7052"/>
    <w:rsid w:val="00FA70F0"/>
    <w:rsid w:val="00FB2279"/>
    <w:rsid w:val="00FB5D88"/>
    <w:rsid w:val="00FB67B5"/>
    <w:rsid w:val="00FC7BEC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34AE9C0F"/>
  <w15:docId w15:val="{33287E05-C0C8-4F09-A553-4DE1026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22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Keith Jusas</cp:lastModifiedBy>
  <cp:revision>20</cp:revision>
  <cp:lastPrinted>2008-02-08T15:35:00Z</cp:lastPrinted>
  <dcterms:created xsi:type="dcterms:W3CDTF">2016-02-23T20:13:00Z</dcterms:created>
  <dcterms:modified xsi:type="dcterms:W3CDTF">2022-11-04T19:29:00Z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