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55" w:rsidRDefault="00F318A1" w:rsidP="00625A5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Subtable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within a </w:t>
      </w:r>
      <w:proofErr w:type="spellStart"/>
      <w:r>
        <w:rPr>
          <w:rFonts w:asciiTheme="minorHAnsi" w:hAnsiTheme="minorHAnsi" w:cstheme="minorHAnsi"/>
          <w:b/>
          <w:sz w:val="28"/>
          <w:szCs w:val="28"/>
          <w:u w:val="single"/>
        </w:rPr>
        <w:t>Subtable</w:t>
      </w:r>
      <w:proofErr w:type="spellEnd"/>
    </w:p>
    <w:p w:rsidR="00F318A1" w:rsidRPr="0092237A" w:rsidRDefault="00F318A1" w:rsidP="00F318A1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bookmarkStart w:id="0" w:name="_GoBack"/>
    </w:p>
    <w:bookmarkEnd w:id="0"/>
    <w:p w:rsidR="00F318A1" w:rsidRPr="00B349DF" w:rsidRDefault="00F318A1" w:rsidP="00F318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Show all Tasks for a Project and their Related Activities</w:t>
      </w:r>
    </w:p>
    <w:p w:rsidR="000F2863" w:rsidRPr="000F2863" w:rsidRDefault="00D21C9B" w:rsidP="000F2863">
      <w:pPr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~</w:t>
      </w:r>
      <w:proofErr w:type="spellStart"/>
      <w:r>
        <w:rPr>
          <w:rFonts w:asciiTheme="minorHAnsi" w:hAnsiTheme="minorHAnsi" w:cstheme="minorHAnsi"/>
          <w:sz w:val="22"/>
          <w:szCs w:val="22"/>
        </w:rPr>
        <w:t>strid</w:t>
      </w:r>
      <w:proofErr w:type="spellEnd"/>
      <w:r>
        <w:rPr>
          <w:rFonts w:asciiTheme="minorHAnsi" w:hAnsiTheme="minorHAnsi" w:cstheme="minorHAnsi"/>
          <w:sz w:val="22"/>
          <w:szCs w:val="22"/>
        </w:rPr>
        <w:t>=</w:t>
      </w:r>
      <w:r w:rsidR="00F318A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~</w:t>
      </w:r>
    </w:p>
    <w:sectPr w:rsidR="000F2863" w:rsidRPr="000F2863" w:rsidSect="00EA1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105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91" w:rsidRDefault="008E1091">
      <w:r>
        <w:separator/>
      </w:r>
    </w:p>
  </w:endnote>
  <w:endnote w:type="continuationSeparator" w:id="0">
    <w:p w:rsidR="008E1091" w:rsidRDefault="008E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·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proofErr w:type="gramStart"/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</w:t>
    </w:r>
    <w:proofErr w:type="gramEnd"/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91" w:rsidRDefault="008E1091">
      <w:r>
        <w:separator/>
      </w:r>
    </w:p>
  </w:footnote>
  <w:footnote w:type="continuationSeparator" w:id="0">
    <w:p w:rsidR="008E1091" w:rsidRDefault="008E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8460"/>
    </w:tblGrid>
    <w:tr w:rsidR="00227A53" w:rsidTr="00EA188E">
      <w:tc>
        <w:tcPr>
          <w:tcW w:w="5508" w:type="dxa"/>
          <w:vAlign w:val="bottom"/>
        </w:tcPr>
        <w:p w:rsidR="00227A53" w:rsidRDefault="00227A53" w:rsidP="00EA188E">
          <w:pPr>
            <w:pStyle w:val="Header"/>
            <w:ind w:right="-60"/>
            <w:jc w:val="center"/>
            <w:rPr>
              <w:noProof/>
            </w:rPr>
          </w:pPr>
        </w:p>
        <w:p w:rsidR="00227A53" w:rsidRDefault="00EA188E" w:rsidP="00E57D77">
          <w:pPr>
            <w:pStyle w:val="Header"/>
            <w:ind w:right="-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B21D649" wp14:editId="0C26B1B9">
                <wp:extent cx="211455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iced02_222x6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6808" cy="577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tcBorders>
            <w:left w:val="nil"/>
          </w:tcBorders>
        </w:tcPr>
        <w:p w:rsidR="00227A53" w:rsidRPr="00227A53" w:rsidRDefault="00EA188E" w:rsidP="00EA188E">
          <w:pPr>
            <w:pStyle w:val="Header"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>Project Document</w:t>
          </w:r>
        </w:p>
      </w:tc>
    </w:tr>
  </w:tbl>
  <w:p w:rsidR="00593BDF" w:rsidRPr="00CF41F1" w:rsidRDefault="00593BDF" w:rsidP="00EA188E">
    <w:pPr>
      <w:pStyle w:val="Header"/>
      <w:ind w:right="-60"/>
      <w:rPr>
        <w:sz w:val="2"/>
        <w:szCs w:val="2"/>
      </w:rPr>
    </w:pPr>
  </w:p>
  <w:tbl>
    <w:tblPr>
      <w:tblW w:w="0" w:type="auto"/>
      <w:tblInd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0"/>
      <w:gridCol w:w="2808"/>
    </w:tblGrid>
    <w:tr w:rsidR="00CF41F1" w:rsidRPr="00D62FB3" w:rsidTr="00D62FB3">
      <w:tc>
        <w:tcPr>
          <w:tcW w:w="153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:rsidR="00CF41F1" w:rsidRPr="00D62FB3" w:rsidRDefault="00CF41F1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Date:</w:t>
          </w:r>
        </w:p>
      </w:tc>
      <w:tc>
        <w:tcPr>
          <w:tcW w:w="2808" w:type="dxa"/>
          <w:tcBorders>
            <w:bottom w:val="single" w:sz="4" w:space="0" w:color="auto"/>
          </w:tcBorders>
        </w:tcPr>
        <w:p w:rsidR="00CF41F1" w:rsidRPr="00D62FB3" w:rsidRDefault="00227A53" w:rsidP="002A3F5D">
          <w:pPr>
            <w:ind w:right="-60"/>
            <w:rPr>
              <w:rFonts w:asciiTheme="minorHAnsi" w:hAnsiTheme="minorHAnsi"/>
              <w:spacing w:val="-10"/>
            </w:rPr>
          </w:pPr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d#f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[1]#MM/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dd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/</w:t>
          </w:r>
          <w:proofErr w:type="spellStart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yyyy</w:t>
          </w:r>
          <w:proofErr w:type="spellEnd"/>
          <w:r w:rsidRPr="00D62FB3">
            <w:rPr>
              <w:rFonts w:asciiTheme="minorHAnsi" w:hAnsiTheme="minorHAnsi"/>
              <w:color w:val="000000"/>
              <w:shd w:val="clear" w:color="auto" w:fill="FFFFFF"/>
            </w:rPr>
            <w:t>~</w:t>
          </w:r>
        </w:p>
      </w:tc>
    </w:tr>
    <w:tr w:rsidR="00CF41F1" w:rsidRPr="00D62FB3" w:rsidTr="00D62FB3">
      <w:tc>
        <w:tcPr>
          <w:tcW w:w="1530" w:type="dxa"/>
          <w:shd w:val="clear" w:color="auto" w:fill="D9D9D9" w:themeFill="background1" w:themeFillShade="D9"/>
        </w:tcPr>
        <w:p w:rsidR="00CF41F1" w:rsidRPr="00D62FB3" w:rsidRDefault="002A3F5D" w:rsidP="00EA188E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ID</w:t>
          </w:r>
          <w:r w:rsidR="000F2863" w:rsidRPr="00D62FB3">
            <w:rPr>
              <w:rFonts w:ascii="Calibri" w:hAnsi="Calibri"/>
              <w:b/>
              <w:spacing w:val="-10"/>
            </w:rPr>
            <w:t>#</w:t>
          </w:r>
          <w:r w:rsidR="00CF41F1" w:rsidRPr="00D62FB3">
            <w:rPr>
              <w:rFonts w:ascii="Calibri" w:hAnsi="Calibri"/>
              <w:b/>
              <w:spacing w:val="-10"/>
            </w:rPr>
            <w:t>:</w:t>
          </w:r>
        </w:p>
      </w:tc>
      <w:tc>
        <w:tcPr>
          <w:tcW w:w="2808" w:type="dxa"/>
        </w:tcPr>
        <w:p w:rsidR="00CF41F1" w:rsidRPr="00D62FB3" w:rsidRDefault="00CF41F1" w:rsidP="002A3F5D">
          <w:pPr>
            <w:ind w:right="-60"/>
            <w:rPr>
              <w:rFonts w:ascii="Calibri" w:hAnsi="Calibri"/>
              <w:spacing w:val="-10"/>
            </w:rPr>
          </w:pPr>
          <w:r w:rsidRPr="00D62FB3">
            <w:rPr>
              <w:rFonts w:ascii="Calibri" w:hAnsi="Calibri"/>
              <w:spacing w:val="-10"/>
            </w:rPr>
            <w:t>~</w:t>
          </w:r>
          <w:r w:rsidR="000F2863" w:rsidRPr="00D62FB3">
            <w:rPr>
              <w:rFonts w:ascii="Calibri" w:hAnsi="Calibri"/>
              <w:spacing w:val="-10"/>
            </w:rPr>
            <w:t>3</w:t>
          </w:r>
          <w:r w:rsidRPr="00D62FB3">
            <w:rPr>
              <w:rFonts w:ascii="Calibri" w:hAnsi="Calibri"/>
              <w:spacing w:val="-10"/>
            </w:rPr>
            <w:t>~</w:t>
          </w:r>
        </w:p>
      </w:tc>
    </w:tr>
  </w:tbl>
  <w:p w:rsidR="00CF41F1" w:rsidRPr="00C05584" w:rsidRDefault="00CF41F1" w:rsidP="00EA188E">
    <w:pPr>
      <w:pStyle w:val="Header"/>
      <w:ind w:right="-60"/>
      <w:rPr>
        <w:sz w:val="16"/>
        <w:szCs w:val="16"/>
      </w:rPr>
    </w:pPr>
  </w:p>
  <w:tbl>
    <w:tblPr>
      <w:tblW w:w="14580" w:type="dxa"/>
      <w:tblInd w:w="-72" w:type="dxa"/>
      <w:tblBorders>
        <w:bottom w:val="single" w:sz="24" w:space="0" w:color="1F497D" w:themeColor="text2"/>
      </w:tblBorders>
      <w:tblLook w:val="01E0" w:firstRow="1" w:lastRow="1" w:firstColumn="1" w:lastColumn="1" w:noHBand="0" w:noVBand="0"/>
    </w:tblPr>
    <w:tblGrid>
      <w:gridCol w:w="1620"/>
      <w:gridCol w:w="12960"/>
    </w:tblGrid>
    <w:tr w:rsidR="00EA188E" w:rsidRPr="00793B7C" w:rsidTr="003A661D">
      <w:tc>
        <w:tcPr>
          <w:tcW w:w="1620" w:type="dxa"/>
          <w:shd w:val="clear" w:color="auto" w:fill="auto"/>
        </w:tcPr>
        <w:p w:rsidR="00EA188E" w:rsidRPr="00D62FB3" w:rsidRDefault="00EA188E" w:rsidP="00EA188E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Project Name:</w:t>
          </w:r>
        </w:p>
      </w:tc>
      <w:tc>
        <w:tcPr>
          <w:tcW w:w="12960" w:type="dxa"/>
          <w:shd w:val="clear" w:color="auto" w:fill="auto"/>
        </w:tcPr>
        <w:p w:rsidR="00E57D77" w:rsidRPr="00D62FB3" w:rsidRDefault="00EA188E" w:rsidP="00631EF3">
          <w:pPr>
            <w:ind w:right="-60"/>
            <w:rPr>
              <w:rFonts w:ascii="Calibri" w:hAnsi="Calibri"/>
              <w:b/>
              <w:spacing w:val="-10"/>
            </w:rPr>
          </w:pPr>
          <w:r w:rsidRPr="00D62FB3">
            <w:rPr>
              <w:rFonts w:ascii="Calibri" w:hAnsi="Calibri"/>
              <w:b/>
              <w:spacing w:val="-10"/>
            </w:rPr>
            <w:t>~16~</w:t>
          </w:r>
        </w:p>
      </w:tc>
    </w:tr>
  </w:tbl>
  <w:p w:rsidR="00CF41F1" w:rsidRPr="00E57D77" w:rsidRDefault="00CF41F1" w:rsidP="00E57D7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B3" w:rsidRDefault="00D6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B"/>
    <w:rsid w:val="0000118F"/>
    <w:rsid w:val="00004C29"/>
    <w:rsid w:val="00004DE3"/>
    <w:rsid w:val="000146C7"/>
    <w:rsid w:val="00020A2C"/>
    <w:rsid w:val="00024099"/>
    <w:rsid w:val="0002616D"/>
    <w:rsid w:val="00034C64"/>
    <w:rsid w:val="00041E07"/>
    <w:rsid w:val="000426AD"/>
    <w:rsid w:val="0005283E"/>
    <w:rsid w:val="000654FB"/>
    <w:rsid w:val="0006692A"/>
    <w:rsid w:val="000745BC"/>
    <w:rsid w:val="0007514C"/>
    <w:rsid w:val="00075E03"/>
    <w:rsid w:val="000776C6"/>
    <w:rsid w:val="00082DB1"/>
    <w:rsid w:val="000913F1"/>
    <w:rsid w:val="000943CA"/>
    <w:rsid w:val="000A2D30"/>
    <w:rsid w:val="000B424D"/>
    <w:rsid w:val="000C3BCC"/>
    <w:rsid w:val="000C61DE"/>
    <w:rsid w:val="000D567B"/>
    <w:rsid w:val="000D57D3"/>
    <w:rsid w:val="000F227C"/>
    <w:rsid w:val="000F2650"/>
    <w:rsid w:val="000F2863"/>
    <w:rsid w:val="000F3076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646FC"/>
    <w:rsid w:val="00171A98"/>
    <w:rsid w:val="00171E3E"/>
    <w:rsid w:val="00172229"/>
    <w:rsid w:val="00190C13"/>
    <w:rsid w:val="00197469"/>
    <w:rsid w:val="001A01B2"/>
    <w:rsid w:val="001A1754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22912"/>
    <w:rsid w:val="0022454A"/>
    <w:rsid w:val="0022677E"/>
    <w:rsid w:val="00227A53"/>
    <w:rsid w:val="00243232"/>
    <w:rsid w:val="0025369E"/>
    <w:rsid w:val="00257B53"/>
    <w:rsid w:val="002757E7"/>
    <w:rsid w:val="00294349"/>
    <w:rsid w:val="002A0C3E"/>
    <w:rsid w:val="002A3F5D"/>
    <w:rsid w:val="002E4C98"/>
    <w:rsid w:val="002E5005"/>
    <w:rsid w:val="002F5121"/>
    <w:rsid w:val="003049BA"/>
    <w:rsid w:val="00311DD1"/>
    <w:rsid w:val="003216B6"/>
    <w:rsid w:val="00342DBB"/>
    <w:rsid w:val="00355311"/>
    <w:rsid w:val="003570A0"/>
    <w:rsid w:val="00370117"/>
    <w:rsid w:val="003704DD"/>
    <w:rsid w:val="0038108D"/>
    <w:rsid w:val="003A0AE9"/>
    <w:rsid w:val="003A661D"/>
    <w:rsid w:val="003A738A"/>
    <w:rsid w:val="003C01F7"/>
    <w:rsid w:val="003C4252"/>
    <w:rsid w:val="003C60BF"/>
    <w:rsid w:val="003D131B"/>
    <w:rsid w:val="003D4624"/>
    <w:rsid w:val="003F403C"/>
    <w:rsid w:val="0041212F"/>
    <w:rsid w:val="00414246"/>
    <w:rsid w:val="004240C0"/>
    <w:rsid w:val="00426097"/>
    <w:rsid w:val="004367AA"/>
    <w:rsid w:val="004470E8"/>
    <w:rsid w:val="00447810"/>
    <w:rsid w:val="00452563"/>
    <w:rsid w:val="00463082"/>
    <w:rsid w:val="004635CF"/>
    <w:rsid w:val="004636B2"/>
    <w:rsid w:val="00464B2A"/>
    <w:rsid w:val="00464B4B"/>
    <w:rsid w:val="00496981"/>
    <w:rsid w:val="00497569"/>
    <w:rsid w:val="004A0637"/>
    <w:rsid w:val="004A4F75"/>
    <w:rsid w:val="004A635B"/>
    <w:rsid w:val="004B2ECE"/>
    <w:rsid w:val="004C3DFA"/>
    <w:rsid w:val="004D04A7"/>
    <w:rsid w:val="004D1209"/>
    <w:rsid w:val="004D5E56"/>
    <w:rsid w:val="004E059D"/>
    <w:rsid w:val="004E1E8B"/>
    <w:rsid w:val="004F7400"/>
    <w:rsid w:val="004F77A5"/>
    <w:rsid w:val="00500A9A"/>
    <w:rsid w:val="00514E52"/>
    <w:rsid w:val="00515470"/>
    <w:rsid w:val="00516B99"/>
    <w:rsid w:val="005253A4"/>
    <w:rsid w:val="005368E7"/>
    <w:rsid w:val="00536A1A"/>
    <w:rsid w:val="00540F96"/>
    <w:rsid w:val="00542E57"/>
    <w:rsid w:val="0054375E"/>
    <w:rsid w:val="0055633C"/>
    <w:rsid w:val="00565670"/>
    <w:rsid w:val="00580C6A"/>
    <w:rsid w:val="00593BDF"/>
    <w:rsid w:val="00594699"/>
    <w:rsid w:val="00594DD1"/>
    <w:rsid w:val="005A2794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7BCD"/>
    <w:rsid w:val="00605D0F"/>
    <w:rsid w:val="00607067"/>
    <w:rsid w:val="00613282"/>
    <w:rsid w:val="0061368A"/>
    <w:rsid w:val="006224D6"/>
    <w:rsid w:val="00623F1D"/>
    <w:rsid w:val="00625A55"/>
    <w:rsid w:val="00626390"/>
    <w:rsid w:val="006271BC"/>
    <w:rsid w:val="006275F1"/>
    <w:rsid w:val="00630B7F"/>
    <w:rsid w:val="00630EF0"/>
    <w:rsid w:val="00631EF3"/>
    <w:rsid w:val="006323C5"/>
    <w:rsid w:val="00632456"/>
    <w:rsid w:val="006450B8"/>
    <w:rsid w:val="00656B3F"/>
    <w:rsid w:val="00657386"/>
    <w:rsid w:val="00672617"/>
    <w:rsid w:val="00675422"/>
    <w:rsid w:val="00675721"/>
    <w:rsid w:val="00676261"/>
    <w:rsid w:val="00677BFD"/>
    <w:rsid w:val="00686F20"/>
    <w:rsid w:val="006901AE"/>
    <w:rsid w:val="006A08A6"/>
    <w:rsid w:val="006B0303"/>
    <w:rsid w:val="006E38C0"/>
    <w:rsid w:val="00706806"/>
    <w:rsid w:val="00706E39"/>
    <w:rsid w:val="007179D3"/>
    <w:rsid w:val="007207C0"/>
    <w:rsid w:val="00743DD5"/>
    <w:rsid w:val="00743E69"/>
    <w:rsid w:val="00762E6A"/>
    <w:rsid w:val="00766EB3"/>
    <w:rsid w:val="00780B55"/>
    <w:rsid w:val="007817E7"/>
    <w:rsid w:val="00781D04"/>
    <w:rsid w:val="00793B7C"/>
    <w:rsid w:val="00797F83"/>
    <w:rsid w:val="007A3E07"/>
    <w:rsid w:val="007D5E7D"/>
    <w:rsid w:val="007E25B9"/>
    <w:rsid w:val="007E474C"/>
    <w:rsid w:val="007F0402"/>
    <w:rsid w:val="007F1068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1091"/>
    <w:rsid w:val="008E78D7"/>
    <w:rsid w:val="008F073B"/>
    <w:rsid w:val="008F23A5"/>
    <w:rsid w:val="008F68DA"/>
    <w:rsid w:val="008F77D6"/>
    <w:rsid w:val="009045BF"/>
    <w:rsid w:val="009053E8"/>
    <w:rsid w:val="00910DFA"/>
    <w:rsid w:val="0091767A"/>
    <w:rsid w:val="0092237A"/>
    <w:rsid w:val="00924010"/>
    <w:rsid w:val="009269B6"/>
    <w:rsid w:val="00937914"/>
    <w:rsid w:val="0094113F"/>
    <w:rsid w:val="0094250A"/>
    <w:rsid w:val="00964AEB"/>
    <w:rsid w:val="00966957"/>
    <w:rsid w:val="00967AF6"/>
    <w:rsid w:val="00970FB6"/>
    <w:rsid w:val="009966C4"/>
    <w:rsid w:val="009A29A6"/>
    <w:rsid w:val="009A36AC"/>
    <w:rsid w:val="009B10CC"/>
    <w:rsid w:val="009C149D"/>
    <w:rsid w:val="009C307A"/>
    <w:rsid w:val="009C4129"/>
    <w:rsid w:val="009C7F2F"/>
    <w:rsid w:val="009E42C0"/>
    <w:rsid w:val="00A02C60"/>
    <w:rsid w:val="00A0561C"/>
    <w:rsid w:val="00A14131"/>
    <w:rsid w:val="00A20638"/>
    <w:rsid w:val="00A22179"/>
    <w:rsid w:val="00A276AA"/>
    <w:rsid w:val="00A450BB"/>
    <w:rsid w:val="00A546D2"/>
    <w:rsid w:val="00A63B52"/>
    <w:rsid w:val="00AB332C"/>
    <w:rsid w:val="00AB6619"/>
    <w:rsid w:val="00AB6AE5"/>
    <w:rsid w:val="00AD3067"/>
    <w:rsid w:val="00AD47D4"/>
    <w:rsid w:val="00AD7D36"/>
    <w:rsid w:val="00AE190B"/>
    <w:rsid w:val="00AE2CF6"/>
    <w:rsid w:val="00AE571A"/>
    <w:rsid w:val="00AF5616"/>
    <w:rsid w:val="00B03FC1"/>
    <w:rsid w:val="00B053A9"/>
    <w:rsid w:val="00B21307"/>
    <w:rsid w:val="00B24D50"/>
    <w:rsid w:val="00B36DB7"/>
    <w:rsid w:val="00B55E5A"/>
    <w:rsid w:val="00B57722"/>
    <w:rsid w:val="00B60246"/>
    <w:rsid w:val="00B62899"/>
    <w:rsid w:val="00B81A67"/>
    <w:rsid w:val="00B851A2"/>
    <w:rsid w:val="00BA0540"/>
    <w:rsid w:val="00BA67EE"/>
    <w:rsid w:val="00BB1E71"/>
    <w:rsid w:val="00BC724A"/>
    <w:rsid w:val="00BE6A7E"/>
    <w:rsid w:val="00BE7282"/>
    <w:rsid w:val="00BE75E7"/>
    <w:rsid w:val="00BF0B9E"/>
    <w:rsid w:val="00BF5375"/>
    <w:rsid w:val="00BF55AC"/>
    <w:rsid w:val="00BF5A89"/>
    <w:rsid w:val="00C05584"/>
    <w:rsid w:val="00C10009"/>
    <w:rsid w:val="00C10AD0"/>
    <w:rsid w:val="00C1743A"/>
    <w:rsid w:val="00C2266F"/>
    <w:rsid w:val="00C43C03"/>
    <w:rsid w:val="00C723E9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3ED6"/>
    <w:rsid w:val="00CE7C5A"/>
    <w:rsid w:val="00CF0311"/>
    <w:rsid w:val="00CF1913"/>
    <w:rsid w:val="00CF3873"/>
    <w:rsid w:val="00CF41F1"/>
    <w:rsid w:val="00D021D0"/>
    <w:rsid w:val="00D021D5"/>
    <w:rsid w:val="00D10034"/>
    <w:rsid w:val="00D107AA"/>
    <w:rsid w:val="00D10C5C"/>
    <w:rsid w:val="00D21C9B"/>
    <w:rsid w:val="00D46D03"/>
    <w:rsid w:val="00D47F50"/>
    <w:rsid w:val="00D50FF6"/>
    <w:rsid w:val="00D56566"/>
    <w:rsid w:val="00D57085"/>
    <w:rsid w:val="00D60609"/>
    <w:rsid w:val="00D62FB3"/>
    <w:rsid w:val="00D748DD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784C"/>
    <w:rsid w:val="00E32235"/>
    <w:rsid w:val="00E43923"/>
    <w:rsid w:val="00E45FD1"/>
    <w:rsid w:val="00E5373A"/>
    <w:rsid w:val="00E53A68"/>
    <w:rsid w:val="00E57D77"/>
    <w:rsid w:val="00E65595"/>
    <w:rsid w:val="00E7679A"/>
    <w:rsid w:val="00E9722E"/>
    <w:rsid w:val="00EA188E"/>
    <w:rsid w:val="00EA3CD0"/>
    <w:rsid w:val="00EC1871"/>
    <w:rsid w:val="00ED2500"/>
    <w:rsid w:val="00EE1CC6"/>
    <w:rsid w:val="00EE3CD0"/>
    <w:rsid w:val="00F0350F"/>
    <w:rsid w:val="00F068F4"/>
    <w:rsid w:val="00F13B13"/>
    <w:rsid w:val="00F161DF"/>
    <w:rsid w:val="00F24A34"/>
    <w:rsid w:val="00F318A1"/>
    <w:rsid w:val="00F318F9"/>
    <w:rsid w:val="00F654F9"/>
    <w:rsid w:val="00F7320D"/>
    <w:rsid w:val="00F80EC7"/>
    <w:rsid w:val="00F85178"/>
    <w:rsid w:val="00F94F16"/>
    <w:rsid w:val="00F96ACD"/>
    <w:rsid w:val="00FA7052"/>
    <w:rsid w:val="00FA70F0"/>
    <w:rsid w:val="00FB2279"/>
    <w:rsid w:val="00FB5D88"/>
    <w:rsid w:val="00FB67B5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33287E05-C0C8-4F09-A553-4DE1026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30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Keith Jusas</cp:lastModifiedBy>
  <cp:revision>4</cp:revision>
  <cp:lastPrinted>2008-02-08T15:35:00Z</cp:lastPrinted>
  <dcterms:created xsi:type="dcterms:W3CDTF">2016-02-23T19:19:00Z</dcterms:created>
  <dcterms:modified xsi:type="dcterms:W3CDTF">2016-02-23T19:49:00Z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