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55" w:rsidRPr="00B349DF" w:rsidRDefault="00625A55" w:rsidP="00625A5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Grouping - </w:t>
      </w:r>
      <w:r w:rsidRPr="00B349DF">
        <w:rPr>
          <w:rFonts w:asciiTheme="minorHAnsi" w:hAnsiTheme="minorHAnsi" w:cstheme="minorHAnsi"/>
          <w:b/>
          <w:sz w:val="28"/>
          <w:szCs w:val="28"/>
          <w:u w:val="single"/>
        </w:rPr>
        <w:t xml:space="preserve">Document </w:t>
      </w:r>
      <w:proofErr w:type="spellStart"/>
      <w:r w:rsidRPr="00B349DF">
        <w:rPr>
          <w:rFonts w:asciiTheme="minorHAnsi" w:hAnsiTheme="minorHAnsi" w:cstheme="minorHAnsi"/>
          <w:b/>
          <w:sz w:val="28"/>
          <w:szCs w:val="28"/>
          <w:u w:val="single"/>
        </w:rPr>
        <w:t>Subtable</w:t>
      </w:r>
      <w:proofErr w:type="spellEnd"/>
      <w:r w:rsidRPr="00B349DF">
        <w:rPr>
          <w:rFonts w:asciiTheme="minorHAnsi" w:hAnsiTheme="minorHAnsi" w:cstheme="minorHAnsi"/>
          <w:b/>
          <w:sz w:val="28"/>
          <w:szCs w:val="28"/>
          <w:u w:val="single"/>
        </w:rPr>
        <w:t xml:space="preserve"> Formatting</w:t>
      </w:r>
    </w:p>
    <w:p w:rsidR="000F2863" w:rsidRPr="003A661D" w:rsidRDefault="00190C13" w:rsidP="000F286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A661D">
        <w:rPr>
          <w:rFonts w:asciiTheme="minorHAnsi" w:hAnsiTheme="minorHAnsi" w:cstheme="minorHAnsi"/>
          <w:sz w:val="22"/>
          <w:szCs w:val="22"/>
        </w:rPr>
        <w:t>~</w:t>
      </w:r>
      <w:proofErr w:type="spellStart"/>
      <w:r w:rsidRPr="003A661D">
        <w:rPr>
          <w:rFonts w:asciiTheme="minorHAnsi" w:hAnsiTheme="minorHAnsi" w:cstheme="minorHAnsi"/>
          <w:sz w:val="22"/>
          <w:szCs w:val="22"/>
        </w:rPr>
        <w:t>strid</w:t>
      </w:r>
      <w:proofErr w:type="spellEnd"/>
      <w:r w:rsidRPr="003A661D">
        <w:rPr>
          <w:rFonts w:asciiTheme="minorHAnsi" w:hAnsiTheme="minorHAnsi" w:cstheme="minorHAnsi"/>
          <w:sz w:val="22"/>
          <w:szCs w:val="22"/>
        </w:rPr>
        <w:t>=</w:t>
      </w:r>
      <w:r w:rsidR="00625A55">
        <w:rPr>
          <w:rFonts w:asciiTheme="minorHAnsi" w:hAnsiTheme="minorHAnsi" w:cstheme="minorHAnsi"/>
          <w:sz w:val="22"/>
          <w:szCs w:val="22"/>
        </w:rPr>
        <w:t>2</w:t>
      </w:r>
      <w:r w:rsidRPr="003A661D">
        <w:rPr>
          <w:rFonts w:asciiTheme="minorHAnsi" w:hAnsiTheme="minorHAnsi" w:cstheme="minorHAnsi"/>
          <w:sz w:val="22"/>
          <w:szCs w:val="22"/>
        </w:rPr>
        <w:t>~</w:t>
      </w:r>
    </w:p>
    <w:p w:rsidR="000F2863" w:rsidRPr="000F2863" w:rsidRDefault="000F2863" w:rsidP="000F2863">
      <w:pPr>
        <w:rPr>
          <w:b/>
        </w:rPr>
      </w:pPr>
    </w:p>
    <w:sectPr w:rsidR="000F2863" w:rsidRPr="000F2863" w:rsidSect="00EA1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105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F6" w:rsidRDefault="00FF3CF6">
      <w:r>
        <w:separator/>
      </w:r>
    </w:p>
  </w:endnote>
  <w:endnote w:type="continuationSeparator" w:id="0">
    <w:p w:rsidR="00FF3CF6" w:rsidRDefault="00FF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·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proofErr w:type="gramEnd"/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F6" w:rsidRDefault="00FF3CF6">
      <w:r>
        <w:separator/>
      </w:r>
    </w:p>
  </w:footnote>
  <w:footnote w:type="continuationSeparator" w:id="0">
    <w:p w:rsidR="00FF3CF6" w:rsidRDefault="00FF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8460"/>
    </w:tblGrid>
    <w:tr w:rsidR="00227A53" w:rsidTr="00EA188E">
      <w:tc>
        <w:tcPr>
          <w:tcW w:w="5508" w:type="dxa"/>
          <w:vAlign w:val="bottom"/>
        </w:tcPr>
        <w:p w:rsidR="00227A53" w:rsidRDefault="00227A53" w:rsidP="00EA188E">
          <w:pPr>
            <w:pStyle w:val="Header"/>
            <w:ind w:right="-60"/>
            <w:jc w:val="center"/>
            <w:rPr>
              <w:noProof/>
            </w:rPr>
          </w:pPr>
        </w:p>
        <w:p w:rsidR="00227A53" w:rsidRDefault="00EA188E" w:rsidP="00E57D77">
          <w:pPr>
            <w:pStyle w:val="Header"/>
            <w:ind w:right="-6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21D649" wp14:editId="0C26B1B9">
                <wp:extent cx="211455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iced02_222x6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808" cy="577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left w:val="nil"/>
          </w:tcBorders>
        </w:tcPr>
        <w:p w:rsidR="00227A53" w:rsidRPr="00227A53" w:rsidRDefault="00EA188E" w:rsidP="00EA188E">
          <w:pPr>
            <w:pStyle w:val="Header"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>Project Document</w:t>
          </w:r>
        </w:p>
      </w:tc>
    </w:tr>
  </w:tbl>
  <w:p w:rsidR="00593BDF" w:rsidRPr="00CF41F1" w:rsidRDefault="00593BDF" w:rsidP="00EA188E">
    <w:pPr>
      <w:pStyle w:val="Header"/>
      <w:ind w:right="-60"/>
      <w:rPr>
        <w:sz w:val="2"/>
        <w:szCs w:val="2"/>
      </w:rPr>
    </w:pPr>
  </w:p>
  <w:tbl>
    <w:tblPr>
      <w:tblW w:w="0" w:type="auto"/>
      <w:tblInd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0"/>
      <w:gridCol w:w="2808"/>
    </w:tblGrid>
    <w:tr w:rsidR="00CF41F1" w:rsidRPr="00D62FB3" w:rsidTr="00D62FB3">
      <w:tc>
        <w:tcPr>
          <w:tcW w:w="15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CF41F1" w:rsidRPr="00D62FB3" w:rsidRDefault="00CF41F1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Date:</w:t>
          </w:r>
        </w:p>
      </w:tc>
      <w:tc>
        <w:tcPr>
          <w:tcW w:w="2808" w:type="dxa"/>
          <w:tcBorders>
            <w:bottom w:val="single" w:sz="4" w:space="0" w:color="auto"/>
          </w:tcBorders>
        </w:tcPr>
        <w:p w:rsidR="00CF41F1" w:rsidRPr="00D62FB3" w:rsidRDefault="00227A53" w:rsidP="002A3F5D">
          <w:pPr>
            <w:ind w:right="-60"/>
            <w:rPr>
              <w:rFonts w:asciiTheme="minorHAnsi" w:hAnsiTheme="minorHAnsi"/>
              <w:spacing w:val="-10"/>
            </w:rPr>
          </w:pPr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~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d#f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[1]#MM/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dd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/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yyyy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~</w:t>
          </w:r>
        </w:p>
      </w:tc>
    </w:tr>
    <w:tr w:rsidR="00CF41F1" w:rsidRPr="00D62FB3" w:rsidTr="00D62FB3">
      <w:tc>
        <w:tcPr>
          <w:tcW w:w="1530" w:type="dxa"/>
          <w:shd w:val="clear" w:color="auto" w:fill="D9D9D9" w:themeFill="background1" w:themeFillShade="D9"/>
        </w:tcPr>
        <w:p w:rsidR="00CF41F1" w:rsidRPr="00D62FB3" w:rsidRDefault="002A3F5D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ID</w:t>
          </w:r>
          <w:r w:rsidR="000F2863" w:rsidRPr="00D62FB3">
            <w:rPr>
              <w:rFonts w:ascii="Calibri" w:hAnsi="Calibri"/>
              <w:b/>
              <w:spacing w:val="-10"/>
            </w:rPr>
            <w:t>#</w:t>
          </w:r>
          <w:r w:rsidR="00CF41F1" w:rsidRPr="00D62FB3">
            <w:rPr>
              <w:rFonts w:ascii="Calibri" w:hAnsi="Calibri"/>
              <w:b/>
              <w:spacing w:val="-10"/>
            </w:rPr>
            <w:t>:</w:t>
          </w:r>
        </w:p>
      </w:tc>
      <w:tc>
        <w:tcPr>
          <w:tcW w:w="2808" w:type="dxa"/>
        </w:tcPr>
        <w:p w:rsidR="00CF41F1" w:rsidRPr="00D62FB3" w:rsidRDefault="00CF41F1" w:rsidP="002A3F5D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spacing w:val="-10"/>
            </w:rPr>
            <w:t>~</w:t>
          </w:r>
          <w:r w:rsidR="000F2863" w:rsidRPr="00D62FB3">
            <w:rPr>
              <w:rFonts w:ascii="Calibri" w:hAnsi="Calibri"/>
              <w:spacing w:val="-10"/>
            </w:rPr>
            <w:t>3</w:t>
          </w:r>
          <w:r w:rsidRPr="00D62FB3">
            <w:rPr>
              <w:rFonts w:ascii="Calibri" w:hAnsi="Calibri"/>
              <w:spacing w:val="-10"/>
            </w:rPr>
            <w:t>~</w:t>
          </w:r>
        </w:p>
      </w:tc>
    </w:tr>
  </w:tbl>
  <w:p w:rsidR="00CF41F1" w:rsidRPr="00C05584" w:rsidRDefault="00CF41F1" w:rsidP="00EA188E">
    <w:pPr>
      <w:pStyle w:val="Header"/>
      <w:ind w:right="-60"/>
      <w:rPr>
        <w:sz w:val="16"/>
        <w:szCs w:val="16"/>
      </w:rPr>
    </w:pPr>
  </w:p>
  <w:tbl>
    <w:tblPr>
      <w:tblW w:w="14580" w:type="dxa"/>
      <w:tblInd w:w="-72" w:type="dxa"/>
      <w:tblBorders>
        <w:bottom w:val="single" w:sz="24" w:space="0" w:color="1F497D" w:themeColor="text2"/>
      </w:tblBorders>
      <w:tblLook w:val="01E0" w:firstRow="1" w:lastRow="1" w:firstColumn="1" w:lastColumn="1" w:noHBand="0" w:noVBand="0"/>
    </w:tblPr>
    <w:tblGrid>
      <w:gridCol w:w="1620"/>
      <w:gridCol w:w="12960"/>
    </w:tblGrid>
    <w:tr w:rsidR="00EA188E" w:rsidRPr="00793B7C" w:rsidTr="003A661D">
      <w:tc>
        <w:tcPr>
          <w:tcW w:w="1620" w:type="dxa"/>
          <w:shd w:val="clear" w:color="auto" w:fill="auto"/>
        </w:tcPr>
        <w:p w:rsidR="00EA188E" w:rsidRPr="00D62FB3" w:rsidRDefault="00EA188E" w:rsidP="00EA188E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Name:</w:t>
          </w:r>
        </w:p>
      </w:tc>
      <w:tc>
        <w:tcPr>
          <w:tcW w:w="12960" w:type="dxa"/>
          <w:shd w:val="clear" w:color="auto" w:fill="auto"/>
        </w:tcPr>
        <w:p w:rsidR="00EA188E" w:rsidRPr="00D62FB3" w:rsidRDefault="00EA188E" w:rsidP="00EA188E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~16~</w:t>
          </w:r>
        </w:p>
        <w:p w:rsidR="00E57D77" w:rsidRPr="00D62FB3" w:rsidRDefault="00E57D77" w:rsidP="00EA188E">
          <w:pPr>
            <w:ind w:right="-60"/>
            <w:rPr>
              <w:rFonts w:ascii="Calibri" w:hAnsi="Calibri"/>
              <w:b/>
              <w:spacing w:val="-10"/>
            </w:rPr>
          </w:pPr>
        </w:p>
      </w:tc>
    </w:tr>
  </w:tbl>
  <w:p w:rsidR="00CF41F1" w:rsidRPr="00E57D77" w:rsidRDefault="00CF41F1" w:rsidP="00E57D77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45BC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67B"/>
    <w:rsid w:val="000D57D3"/>
    <w:rsid w:val="000F227C"/>
    <w:rsid w:val="000F2650"/>
    <w:rsid w:val="000F2863"/>
    <w:rsid w:val="000F3076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0C13"/>
    <w:rsid w:val="00197469"/>
    <w:rsid w:val="001A01B2"/>
    <w:rsid w:val="001A1754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27A53"/>
    <w:rsid w:val="00243232"/>
    <w:rsid w:val="0025369E"/>
    <w:rsid w:val="00257B53"/>
    <w:rsid w:val="002757E7"/>
    <w:rsid w:val="002A0C3E"/>
    <w:rsid w:val="002A3F5D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661D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36B2"/>
    <w:rsid w:val="00464B2A"/>
    <w:rsid w:val="00464B4B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3BDF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3F1D"/>
    <w:rsid w:val="00625A55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72617"/>
    <w:rsid w:val="00675422"/>
    <w:rsid w:val="00675721"/>
    <w:rsid w:val="00676261"/>
    <w:rsid w:val="00677BFD"/>
    <w:rsid w:val="00686F20"/>
    <w:rsid w:val="006901AE"/>
    <w:rsid w:val="006A08A6"/>
    <w:rsid w:val="006B0303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D5E7D"/>
    <w:rsid w:val="007E25B9"/>
    <w:rsid w:val="007E474C"/>
    <w:rsid w:val="007F0402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20638"/>
    <w:rsid w:val="00A22179"/>
    <w:rsid w:val="00A276AA"/>
    <w:rsid w:val="00A450BB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3FC1"/>
    <w:rsid w:val="00B053A9"/>
    <w:rsid w:val="00B21307"/>
    <w:rsid w:val="00B24D50"/>
    <w:rsid w:val="00B36DB7"/>
    <w:rsid w:val="00B55E5A"/>
    <w:rsid w:val="00B57722"/>
    <w:rsid w:val="00B60246"/>
    <w:rsid w:val="00B62899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43C03"/>
    <w:rsid w:val="00C723E9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3ED6"/>
    <w:rsid w:val="00CE7C5A"/>
    <w:rsid w:val="00CF0311"/>
    <w:rsid w:val="00CF1913"/>
    <w:rsid w:val="00CF3873"/>
    <w:rsid w:val="00CF41F1"/>
    <w:rsid w:val="00D021D0"/>
    <w:rsid w:val="00D021D5"/>
    <w:rsid w:val="00D10034"/>
    <w:rsid w:val="00D107AA"/>
    <w:rsid w:val="00D10C5C"/>
    <w:rsid w:val="00D46D03"/>
    <w:rsid w:val="00D47F50"/>
    <w:rsid w:val="00D50FF6"/>
    <w:rsid w:val="00D56566"/>
    <w:rsid w:val="00D57085"/>
    <w:rsid w:val="00D60609"/>
    <w:rsid w:val="00D62FB3"/>
    <w:rsid w:val="00D748DD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43923"/>
    <w:rsid w:val="00E45FD1"/>
    <w:rsid w:val="00E5373A"/>
    <w:rsid w:val="00E53A68"/>
    <w:rsid w:val="00E57D77"/>
    <w:rsid w:val="00E65595"/>
    <w:rsid w:val="00E7679A"/>
    <w:rsid w:val="00E9722E"/>
    <w:rsid w:val="00EA188E"/>
    <w:rsid w:val="00EA3CD0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3287E05-C0C8-4F09-A553-4DE1026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Keith Jusas</cp:lastModifiedBy>
  <cp:revision>2</cp:revision>
  <cp:lastPrinted>2008-02-08T15:35:00Z</cp:lastPrinted>
  <dcterms:created xsi:type="dcterms:W3CDTF">2016-02-23T17:16:00Z</dcterms:created>
  <dcterms:modified xsi:type="dcterms:W3CDTF">2016-02-23T17:16:00Z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