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4F679" w14:textId="77777777" w:rsidR="0065061B" w:rsidRPr="0065061B" w:rsidRDefault="0065061B" w:rsidP="00B349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Sample of </w:t>
      </w:r>
      <w:r w:rsidRPr="0065061B">
        <w:rPr>
          <w:rFonts w:asciiTheme="minorHAnsi" w:hAnsiTheme="minorHAnsi" w:cstheme="minorHAnsi"/>
          <w:b/>
          <w:sz w:val="28"/>
          <w:szCs w:val="28"/>
        </w:rPr>
        <w:t>Project and Related Tasks</w:t>
      </w:r>
    </w:p>
    <w:p w14:paraId="6F6E0141" w14:textId="77777777" w:rsidR="000F2863" w:rsidRPr="001F0C7F" w:rsidRDefault="00190C13" w:rsidP="000F2863">
      <w:pPr>
        <w:rPr>
          <w:rFonts w:asciiTheme="minorHAnsi" w:hAnsiTheme="minorHAnsi" w:cstheme="minorHAnsi"/>
          <w:sz w:val="22"/>
          <w:szCs w:val="22"/>
        </w:rPr>
      </w:pPr>
      <w:r w:rsidRPr="001F0C7F">
        <w:rPr>
          <w:rFonts w:asciiTheme="minorHAnsi" w:hAnsiTheme="minorHAnsi" w:cstheme="minorHAnsi"/>
          <w:sz w:val="22"/>
          <w:szCs w:val="22"/>
        </w:rPr>
        <w:t>~strid=1~</w:t>
      </w:r>
    </w:p>
    <w:p w14:paraId="6A331E43" w14:textId="77777777" w:rsidR="00B816AB" w:rsidRDefault="00B816AB" w:rsidP="000F2863">
      <w:pPr>
        <w:rPr>
          <w:rFonts w:asciiTheme="minorHAnsi" w:hAnsiTheme="minorHAnsi" w:cstheme="minorHAnsi"/>
          <w:sz w:val="22"/>
          <w:szCs w:val="22"/>
        </w:rPr>
      </w:pPr>
    </w:p>
    <w:p w14:paraId="461CCFB9" w14:textId="77777777" w:rsidR="00B2193D" w:rsidRDefault="00B2193D" w:rsidP="000F28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B2193D" w14:paraId="425FDCE6" w14:textId="77777777" w:rsidTr="00D6519E">
        <w:tc>
          <w:tcPr>
            <w:tcW w:w="3240" w:type="dxa"/>
            <w:tcBorders>
              <w:bottom w:val="single" w:sz="24" w:space="0" w:color="auto"/>
            </w:tcBorders>
          </w:tcPr>
          <w:p w14:paraId="5A59CED0" w14:textId="77777777" w:rsidR="00B2193D" w:rsidRDefault="00B2193D" w:rsidP="00B219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~162~</w:t>
            </w:r>
          </w:p>
        </w:tc>
      </w:tr>
      <w:tr w:rsidR="00D6519E" w14:paraId="75DFDC6C" w14:textId="77777777" w:rsidTr="00D6519E">
        <w:tc>
          <w:tcPr>
            <w:tcW w:w="3240" w:type="dxa"/>
            <w:tcBorders>
              <w:top w:val="single" w:sz="24" w:space="0" w:color="auto"/>
              <w:bottom w:val="nil"/>
            </w:tcBorders>
          </w:tcPr>
          <w:p w14:paraId="519FADEA" w14:textId="2F5DCD65" w:rsidR="00D6519E" w:rsidRDefault="00D6519E" w:rsidP="00B219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Approved By</w:t>
            </w:r>
          </w:p>
        </w:tc>
      </w:tr>
    </w:tbl>
    <w:p w14:paraId="6C77E064" w14:textId="77777777" w:rsidR="00A020B8" w:rsidRPr="00A020B8" w:rsidRDefault="00A020B8" w:rsidP="009E0099">
      <w:pPr>
        <w:rPr>
          <w:rFonts w:asciiTheme="minorHAnsi" w:hAnsiTheme="minorHAnsi" w:cstheme="minorHAnsi"/>
          <w:sz w:val="22"/>
          <w:szCs w:val="22"/>
        </w:rPr>
      </w:pPr>
    </w:p>
    <w:sectPr w:rsidR="00A020B8" w:rsidRPr="00A020B8" w:rsidSect="00041841">
      <w:headerReference w:type="default" r:id="rId7"/>
      <w:footerReference w:type="default" r:id="rId8"/>
      <w:type w:val="continuous"/>
      <w:pgSz w:w="15840" w:h="12240" w:orient="landscape" w:code="1"/>
      <w:pgMar w:top="720" w:right="1050" w:bottom="720" w:left="720" w:header="36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137B9" w14:textId="77777777" w:rsidR="00041841" w:rsidRDefault="00041841">
      <w:r>
        <w:separator/>
      </w:r>
    </w:p>
  </w:endnote>
  <w:endnote w:type="continuationSeparator" w:id="0">
    <w:p w14:paraId="55C00DC0" w14:textId="77777777" w:rsidR="00041841" w:rsidRDefault="0004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28F1F" w14:textId="7105B5AF" w:rsidR="00540F96" w:rsidRDefault="00500A9A" w:rsidP="00A020B8">
    <w:pPr>
      <w:jc w:val="center"/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>3505 Veterans Hwy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>Ronkonkoma, NY</w:t>
    </w:r>
    <w:r w:rsidR="0065061B"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>11779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  <w:r w:rsidR="00A020B8">
      <w:rPr>
        <w:rFonts w:ascii="Calibri" w:hAnsi="Calibri"/>
        <w:b/>
        <w:bCs/>
        <w:color w:val="000000"/>
        <w:sz w:val="20"/>
        <w:szCs w:val="20"/>
      </w:rPr>
      <w:br/>
    </w:r>
    <w:r w:rsidR="00A020B8" w:rsidRPr="00A020B8">
      <w:rPr>
        <w:rFonts w:ascii="Calibri" w:hAnsi="Calibri"/>
        <w:b/>
        <w:bCs/>
        <w:color w:val="000000"/>
        <w:sz w:val="20"/>
        <w:szCs w:val="20"/>
      </w:rPr>
      <w:t xml:space="preserve">Page </w:t>
    </w:r>
    <w:r w:rsidR="00A020B8" w:rsidRPr="00A020B8">
      <w:rPr>
        <w:rFonts w:ascii="Calibri" w:hAnsi="Calibri"/>
        <w:b/>
        <w:bCs/>
        <w:color w:val="000000"/>
        <w:sz w:val="20"/>
        <w:szCs w:val="20"/>
      </w:rPr>
      <w:fldChar w:fldCharType="begin"/>
    </w:r>
    <w:r w:rsidR="00A020B8" w:rsidRPr="00A020B8">
      <w:rPr>
        <w:rFonts w:ascii="Calibri" w:hAnsi="Calibri"/>
        <w:b/>
        <w:bCs/>
        <w:color w:val="000000"/>
        <w:sz w:val="20"/>
        <w:szCs w:val="20"/>
      </w:rPr>
      <w:instrText xml:space="preserve"> PAGE  \* Arabic  \* MERGEFORMAT </w:instrText>
    </w:r>
    <w:r w:rsidR="00A020B8" w:rsidRPr="00A020B8">
      <w:rPr>
        <w:rFonts w:ascii="Calibri" w:hAnsi="Calibri"/>
        <w:b/>
        <w:bCs/>
        <w:color w:val="000000"/>
        <w:sz w:val="20"/>
        <w:szCs w:val="20"/>
      </w:rPr>
      <w:fldChar w:fldCharType="separate"/>
    </w:r>
    <w:r w:rsidR="00A020B8" w:rsidRPr="00A020B8">
      <w:rPr>
        <w:rFonts w:ascii="Calibri" w:hAnsi="Calibri"/>
        <w:b/>
        <w:bCs/>
        <w:noProof/>
        <w:color w:val="000000"/>
        <w:sz w:val="20"/>
        <w:szCs w:val="20"/>
      </w:rPr>
      <w:t>1</w:t>
    </w:r>
    <w:r w:rsidR="00A020B8" w:rsidRPr="00A020B8">
      <w:rPr>
        <w:rFonts w:ascii="Calibri" w:hAnsi="Calibri"/>
        <w:b/>
        <w:bCs/>
        <w:color w:val="000000"/>
        <w:sz w:val="20"/>
        <w:szCs w:val="20"/>
      </w:rPr>
      <w:fldChar w:fldCharType="end"/>
    </w:r>
    <w:r w:rsidR="00A020B8" w:rsidRPr="00A020B8">
      <w:rPr>
        <w:rFonts w:ascii="Calibri" w:hAnsi="Calibri"/>
        <w:b/>
        <w:bCs/>
        <w:color w:val="000000"/>
        <w:sz w:val="20"/>
        <w:szCs w:val="20"/>
      </w:rPr>
      <w:t xml:space="preserve"> of </w:t>
    </w:r>
    <w:r w:rsidR="00A020B8" w:rsidRPr="00A020B8">
      <w:rPr>
        <w:rFonts w:ascii="Calibri" w:hAnsi="Calibri"/>
        <w:b/>
        <w:bCs/>
        <w:color w:val="000000"/>
        <w:sz w:val="20"/>
        <w:szCs w:val="20"/>
      </w:rPr>
      <w:fldChar w:fldCharType="begin"/>
    </w:r>
    <w:r w:rsidR="00A020B8" w:rsidRPr="00A020B8">
      <w:rPr>
        <w:rFonts w:ascii="Calibri" w:hAnsi="Calibri"/>
        <w:b/>
        <w:bCs/>
        <w:color w:val="000000"/>
        <w:sz w:val="20"/>
        <w:szCs w:val="20"/>
      </w:rPr>
      <w:instrText xml:space="preserve"> NUMPAGES  \* Arabic  \* MERGEFORMAT </w:instrText>
    </w:r>
    <w:r w:rsidR="00A020B8" w:rsidRPr="00A020B8">
      <w:rPr>
        <w:rFonts w:ascii="Calibri" w:hAnsi="Calibri"/>
        <w:b/>
        <w:bCs/>
        <w:color w:val="000000"/>
        <w:sz w:val="20"/>
        <w:szCs w:val="20"/>
      </w:rPr>
      <w:fldChar w:fldCharType="separate"/>
    </w:r>
    <w:r w:rsidR="00A020B8" w:rsidRPr="00A020B8">
      <w:rPr>
        <w:rFonts w:ascii="Calibri" w:hAnsi="Calibri"/>
        <w:b/>
        <w:bCs/>
        <w:noProof/>
        <w:color w:val="000000"/>
        <w:sz w:val="20"/>
        <w:szCs w:val="20"/>
      </w:rPr>
      <w:t>2</w:t>
    </w:r>
    <w:r w:rsidR="00A020B8" w:rsidRPr="00A020B8">
      <w:rPr>
        <w:rFonts w:ascii="Calibri" w:hAnsi="Calibri"/>
        <w:b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0FFAF" w14:textId="77777777" w:rsidR="00041841" w:rsidRDefault="00041841">
      <w:r>
        <w:separator/>
      </w:r>
    </w:p>
  </w:footnote>
  <w:footnote w:type="continuationSeparator" w:id="0">
    <w:p w14:paraId="5C81E8F1" w14:textId="77777777" w:rsidR="00041841" w:rsidRDefault="0004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320"/>
      <w:gridCol w:w="5063"/>
    </w:tblGrid>
    <w:tr w:rsidR="000A1BE8" w14:paraId="2BE3A8B6" w14:textId="77777777" w:rsidTr="000A1BE8">
      <w:tc>
        <w:tcPr>
          <w:tcW w:w="4585" w:type="dxa"/>
          <w:vAlign w:val="bottom"/>
        </w:tcPr>
        <w:p w14:paraId="0F3F2388" w14:textId="77777777" w:rsidR="000A1BE8" w:rsidRPr="00627E9D" w:rsidRDefault="000A1BE8" w:rsidP="00EA188E">
          <w:pPr>
            <w:pStyle w:val="Header"/>
            <w:ind w:right="-60"/>
            <w:jc w:val="center"/>
            <w:rPr>
              <w:noProof/>
              <w:sz w:val="16"/>
              <w:szCs w:val="16"/>
            </w:rPr>
          </w:pPr>
        </w:p>
        <w:p w14:paraId="0442C990" w14:textId="5087FCCE" w:rsidR="000A1BE8" w:rsidRPr="00627E9D" w:rsidRDefault="000A1BE8" w:rsidP="00E57D77">
          <w:pPr>
            <w:pStyle w:val="Header"/>
            <w:ind w:right="-6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CF9612D" wp14:editId="26AA4F5A">
                <wp:extent cx="2114549" cy="571500"/>
                <wp:effectExtent l="0" t="0" r="635" b="0"/>
                <wp:docPr id="1781302869" name="Picture 1781302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490" cy="58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27E9D">
            <w:rPr>
              <w:noProof/>
            </w:rPr>
            <w:br/>
          </w:r>
        </w:p>
      </w:tc>
      <w:tc>
        <w:tcPr>
          <w:tcW w:w="4320" w:type="dxa"/>
          <w:vAlign w:val="center"/>
        </w:tcPr>
        <w:p w14:paraId="1657488C" w14:textId="1F704083" w:rsidR="007A3911" w:rsidRDefault="004A5C72" w:rsidP="000A1BE8">
          <w:pPr>
            <w:pStyle w:val="Header"/>
            <w:ind w:right="-60"/>
            <w:jc w:val="center"/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</w:pPr>
          <w:r w:rsidRPr="000A1BE8"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  <w:t>(Scan to view project record)</w:t>
          </w:r>
        </w:p>
        <w:p w14:paraId="30679B49" w14:textId="77777777" w:rsidR="004A5C72" w:rsidRDefault="004A5C72" w:rsidP="000A1BE8">
          <w:pPr>
            <w:pStyle w:val="Header"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 w14:paraId="27E51DE9" w14:textId="77777777" w:rsidR="007A3911" w:rsidRDefault="007A3911" w:rsidP="000A1BE8">
          <w:pPr>
            <w:pStyle w:val="Header"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 w14:paraId="589D3457" w14:textId="3F31136E" w:rsidR="000A1BE8" w:rsidRPr="000A1BE8" w:rsidRDefault="000A1BE8" w:rsidP="004A5C72">
          <w:pPr>
            <w:pStyle w:val="Header"/>
            <w:ind w:right="-60"/>
            <w:jc w:val="center"/>
            <w:rPr>
              <w:rFonts w:asciiTheme="minorHAnsi" w:hAnsiTheme="minorHAnsi"/>
              <w:b/>
              <w:noProof/>
              <w:sz w:val="10"/>
              <w:szCs w:val="10"/>
            </w:rPr>
          </w:pPr>
          <w:r w:rsidRPr="00517010">
            <w:rPr>
              <w:rFonts w:asciiTheme="minorHAnsi" w:hAnsiTheme="minorHAnsi" w:cstheme="minorHAnsi"/>
              <w:color w:val="000000"/>
              <w:sz w:val="20"/>
              <w:szCs w:val="20"/>
            </w:rPr>
            <w:t>~=barcode(f[</w:t>
          </w:r>
          <w:r>
            <w:rPr>
              <w:rFonts w:asciiTheme="minorHAnsi" w:hAnsiTheme="minorHAnsi" w:cstheme="minorHAnsi"/>
              <w:color w:val="000000"/>
              <w:sz w:val="20"/>
              <w:szCs w:val="20"/>
            </w:rPr>
            <w:t>321</w:t>
          </w:r>
          <w:proofErr w:type="gramStart"/>
          <w:r w:rsidRPr="00517010">
            <w:rPr>
              <w:rFonts w:asciiTheme="minorHAnsi" w:hAnsiTheme="minorHAnsi" w:cstheme="minorHAnsi"/>
              <w:color w:val="000000"/>
              <w:sz w:val="20"/>
              <w:szCs w:val="20"/>
            </w:rPr>
            <w:t>],</w:t>
          </w:r>
          <w:r>
            <w:rPr>
              <w:rFonts w:asciiTheme="minorHAnsi" w:hAnsiTheme="minorHAnsi" w:cstheme="minorHAnsi"/>
              <w:color w:val="000000"/>
              <w:sz w:val="20"/>
              <w:szCs w:val="20"/>
            </w:rPr>
            <w:t>qrcode</w:t>
          </w:r>
          <w:proofErr w:type="gramEnd"/>
          <w:r w:rsidRPr="00517010">
            <w:rPr>
              <w:rFonts w:asciiTheme="minorHAnsi" w:hAnsiTheme="minorHAnsi" w:cstheme="minorHAnsi"/>
              <w:color w:val="000000"/>
              <w:sz w:val="20"/>
              <w:szCs w:val="20"/>
            </w:rPr>
            <w:t>,</w:t>
          </w:r>
          <w:r>
            <w:rPr>
              <w:rFonts w:asciiTheme="minorHAnsi" w:hAnsiTheme="minorHAnsi" w:cstheme="minorHAnsi"/>
              <w:color w:val="000000"/>
              <w:sz w:val="20"/>
              <w:szCs w:val="20"/>
            </w:rPr>
            <w:t>60x60</w:t>
          </w:r>
          <w:r w:rsidRPr="00517010">
            <w:rPr>
              <w:rFonts w:asciiTheme="minorHAnsi" w:hAnsiTheme="minorHAnsi" w:cstheme="minorHAnsi"/>
              <w:color w:val="000000"/>
              <w:sz w:val="20"/>
              <w:szCs w:val="20"/>
            </w:rPr>
            <w:t>)~</w:t>
          </w:r>
        </w:p>
      </w:tc>
      <w:tc>
        <w:tcPr>
          <w:tcW w:w="5063" w:type="dxa"/>
        </w:tcPr>
        <w:p w14:paraId="113B52C9" w14:textId="7F0A6F2F" w:rsidR="000A1BE8" w:rsidRPr="00227A53" w:rsidRDefault="000A1BE8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Project Document</w:t>
          </w:r>
        </w:p>
      </w:tc>
    </w:tr>
  </w:tbl>
  <w:p w14:paraId="57CC10BA" w14:textId="77777777" w:rsidR="00593BDF" w:rsidRPr="00CF41F1" w:rsidRDefault="00593BDF" w:rsidP="00EA188E">
    <w:pPr>
      <w:pStyle w:val="Header"/>
      <w:ind w:right="-60"/>
      <w:rPr>
        <w:sz w:val="2"/>
        <w:szCs w:val="2"/>
      </w:rPr>
    </w:pPr>
  </w:p>
  <w:tbl>
    <w:tblPr>
      <w:tblW w:w="0" w:type="auto"/>
      <w:tblInd w:w="8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73"/>
      <w:gridCol w:w="2808"/>
    </w:tblGrid>
    <w:tr w:rsidR="00CF41F1" w:rsidRPr="00D62FB3" w14:paraId="78E74C86" w14:textId="77777777" w:rsidTr="002305AB">
      <w:tc>
        <w:tcPr>
          <w:tcW w:w="227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4AAA9BC4" w14:textId="50A7694F" w:rsidR="00CF41F1" w:rsidRPr="00D62FB3" w:rsidRDefault="002305AB" w:rsidP="00EA188E">
          <w:pPr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Actual Start </w:t>
          </w:r>
          <w:r w:rsidR="00CF41F1" w:rsidRPr="00D62FB3">
            <w:rPr>
              <w:rFonts w:ascii="Calibri" w:hAnsi="Calibri"/>
              <w:b/>
              <w:spacing w:val="-10"/>
            </w:rPr>
            <w:t>Date:</w:t>
          </w:r>
        </w:p>
      </w:tc>
      <w:tc>
        <w:tcPr>
          <w:tcW w:w="2808" w:type="dxa"/>
          <w:tcBorders>
            <w:bottom w:val="single" w:sz="4" w:space="0" w:color="auto"/>
          </w:tcBorders>
        </w:tcPr>
        <w:p w14:paraId="0E269323" w14:textId="00E2282E" w:rsidR="00CF41F1" w:rsidRPr="00D62FB3" w:rsidRDefault="00FF771B" w:rsidP="002A3F5D">
          <w:pPr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>~</w:t>
          </w:r>
          <w:r w:rsidR="00D0532E">
            <w:rPr>
              <w:rFonts w:asciiTheme="minorHAnsi" w:hAnsiTheme="minorHAnsi"/>
              <w:spacing w:val="-10"/>
            </w:rPr>
            <w:t>45</w:t>
          </w:r>
          <w:r>
            <w:rPr>
              <w:rFonts w:asciiTheme="minorHAnsi" w:hAnsiTheme="minorHAnsi"/>
              <w:spacing w:val="-10"/>
            </w:rPr>
            <w:t>~</w:t>
          </w:r>
        </w:p>
      </w:tc>
    </w:tr>
    <w:tr w:rsidR="00CF41F1" w:rsidRPr="00D62FB3" w14:paraId="12652F2A" w14:textId="77777777" w:rsidTr="002305AB">
      <w:tc>
        <w:tcPr>
          <w:tcW w:w="2273" w:type="dxa"/>
          <w:shd w:val="clear" w:color="auto" w:fill="D9D9D9" w:themeFill="background1" w:themeFillShade="D9"/>
        </w:tcPr>
        <w:p w14:paraId="5C6FB454" w14:textId="77777777" w:rsidR="00CF41F1" w:rsidRPr="00D62FB3" w:rsidRDefault="002A3F5D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ID</w:t>
          </w:r>
          <w:r w:rsidR="000F2863" w:rsidRPr="00D62FB3">
            <w:rPr>
              <w:rFonts w:ascii="Calibri" w:hAnsi="Calibri"/>
              <w:b/>
              <w:spacing w:val="-10"/>
            </w:rPr>
            <w:t>#</w:t>
          </w:r>
          <w:r w:rsidR="00CF41F1" w:rsidRPr="00D62FB3">
            <w:rPr>
              <w:rFonts w:ascii="Calibri" w:hAnsi="Calibri"/>
              <w:b/>
              <w:spacing w:val="-10"/>
            </w:rPr>
            <w:t>:</w:t>
          </w:r>
        </w:p>
      </w:tc>
      <w:tc>
        <w:tcPr>
          <w:tcW w:w="2808" w:type="dxa"/>
        </w:tcPr>
        <w:p w14:paraId="4465D9E6" w14:textId="77777777" w:rsidR="00CF41F1" w:rsidRPr="00D62FB3" w:rsidRDefault="00CF41F1" w:rsidP="002A3F5D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spacing w:val="-10"/>
            </w:rPr>
            <w:t>~</w:t>
          </w:r>
          <w:r w:rsidR="000F2863" w:rsidRPr="00D62FB3">
            <w:rPr>
              <w:rFonts w:ascii="Calibri" w:hAnsi="Calibri"/>
              <w:spacing w:val="-10"/>
            </w:rPr>
            <w:t>3</w:t>
          </w:r>
          <w:r w:rsidRPr="00D62FB3">
            <w:rPr>
              <w:rFonts w:ascii="Calibri" w:hAnsi="Calibri"/>
              <w:spacing w:val="-10"/>
            </w:rPr>
            <w:t>~</w:t>
          </w:r>
        </w:p>
      </w:tc>
    </w:tr>
  </w:tbl>
  <w:p w14:paraId="4ECF133B" w14:textId="6856866E" w:rsidR="00CF41F1" w:rsidRPr="00C05584" w:rsidRDefault="002305AB" w:rsidP="002305AB">
    <w:pPr>
      <w:pStyle w:val="Header"/>
      <w:ind w:left="-90" w:right="-60"/>
      <w:jc w:val="both"/>
      <w:rPr>
        <w:sz w:val="16"/>
        <w:szCs w:val="16"/>
      </w:rPr>
    </w:pPr>
    <w:r w:rsidRPr="0065061B">
      <w:rPr>
        <w:rFonts w:ascii="Calibri" w:hAnsi="Calibri"/>
        <w:b/>
        <w:i/>
        <w:color w:val="D99594" w:themeColor="accent2" w:themeTint="99"/>
        <w:spacing w:val="-10"/>
      </w:rPr>
      <w:t>EF+ Support Headers and Footers so every page look</w:t>
    </w:r>
    <w:r>
      <w:rPr>
        <w:rFonts w:ascii="Calibri" w:hAnsi="Calibri"/>
        <w:b/>
        <w:i/>
        <w:color w:val="D99594" w:themeColor="accent2" w:themeTint="99"/>
        <w:spacing w:val="-10"/>
      </w:rPr>
      <w:t>s</w:t>
    </w:r>
    <w:r w:rsidRPr="0065061B">
      <w:rPr>
        <w:rFonts w:ascii="Calibri" w:hAnsi="Calibri"/>
        <w:b/>
        <w:i/>
        <w:color w:val="D99594" w:themeColor="accent2" w:themeTint="99"/>
        <w:spacing w:val="-10"/>
      </w:rPr>
      <w:t xml:space="preserve"> </w:t>
    </w:r>
    <w:r w:rsidR="00627E9D">
      <w:rPr>
        <w:rFonts w:ascii="Calibri" w:hAnsi="Calibri"/>
        <w:b/>
        <w:i/>
        <w:color w:val="D99594" w:themeColor="accent2" w:themeTint="99"/>
        <w:spacing w:val="-10"/>
      </w:rPr>
      <w:t>professional</w:t>
    </w:r>
    <w:r w:rsidRPr="0065061B">
      <w:rPr>
        <w:rFonts w:ascii="Calibri" w:hAnsi="Calibri"/>
        <w:b/>
        <w:i/>
        <w:color w:val="D99594" w:themeColor="accent2" w:themeTint="99"/>
        <w:spacing w:val="-10"/>
      </w:rPr>
      <w:t>!</w:t>
    </w:r>
  </w:p>
  <w:tbl>
    <w:tblPr>
      <w:tblW w:w="14580" w:type="dxa"/>
      <w:tblInd w:w="-72" w:type="dxa"/>
      <w:tblBorders>
        <w:bottom w:val="single" w:sz="24" w:space="0" w:color="1F497D" w:themeColor="text2"/>
      </w:tblBorders>
      <w:tblLook w:val="01E0" w:firstRow="1" w:lastRow="1" w:firstColumn="1" w:lastColumn="1" w:noHBand="0" w:noVBand="0"/>
    </w:tblPr>
    <w:tblGrid>
      <w:gridCol w:w="1620"/>
      <w:gridCol w:w="5382"/>
      <w:gridCol w:w="900"/>
      <w:gridCol w:w="6678"/>
    </w:tblGrid>
    <w:tr w:rsidR="00EA188E" w:rsidRPr="00793B7C" w14:paraId="55FDB867" w14:textId="77777777" w:rsidTr="003A661D">
      <w:tc>
        <w:tcPr>
          <w:tcW w:w="1620" w:type="dxa"/>
          <w:shd w:val="clear" w:color="auto" w:fill="auto"/>
        </w:tcPr>
        <w:p w14:paraId="7921A861" w14:textId="0FABC497" w:rsidR="00EA188E" w:rsidRPr="00D62FB3" w:rsidRDefault="002305AB" w:rsidP="00EA188E">
          <w:pPr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>Client</w:t>
          </w:r>
          <w:r w:rsidR="00EA188E" w:rsidRPr="00D62FB3">
            <w:rPr>
              <w:rFonts w:ascii="Calibri" w:hAnsi="Calibri"/>
              <w:b/>
              <w:spacing w:val="-10"/>
            </w:rPr>
            <w:t xml:space="preserve"> Name:</w:t>
          </w:r>
        </w:p>
      </w:tc>
      <w:tc>
        <w:tcPr>
          <w:tcW w:w="12960" w:type="dxa"/>
          <w:gridSpan w:val="3"/>
          <w:shd w:val="clear" w:color="auto" w:fill="auto"/>
        </w:tcPr>
        <w:p w14:paraId="1B458B4D" w14:textId="72B94F16" w:rsidR="00E57D77" w:rsidRPr="0065061B" w:rsidRDefault="00EA188E" w:rsidP="0065061B">
          <w:pPr>
            <w:ind w:right="-60"/>
            <w:rPr>
              <w:rFonts w:ascii="Calibri" w:hAnsi="Calibri"/>
              <w:b/>
              <w:i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~</w:t>
          </w:r>
          <w:r w:rsidR="002305AB">
            <w:rPr>
              <w:rFonts w:ascii="Calibri" w:hAnsi="Calibri"/>
              <w:b/>
              <w:spacing w:val="-10"/>
            </w:rPr>
            <w:t>234</w:t>
          </w:r>
          <w:r w:rsidRPr="00D62FB3">
            <w:rPr>
              <w:rFonts w:ascii="Calibri" w:hAnsi="Calibri"/>
              <w:b/>
              <w:spacing w:val="-10"/>
            </w:rPr>
            <w:t>~</w:t>
          </w:r>
        </w:p>
      </w:tc>
    </w:tr>
    <w:tr w:rsidR="002305AB" w:rsidRPr="00793B7C" w14:paraId="59F51DC7" w14:textId="77777777" w:rsidTr="002305AB">
      <w:tc>
        <w:tcPr>
          <w:tcW w:w="1620" w:type="dxa"/>
          <w:shd w:val="clear" w:color="auto" w:fill="auto"/>
        </w:tcPr>
        <w:p w14:paraId="2C8A9467" w14:textId="3483F393" w:rsidR="002305AB" w:rsidRPr="00D62FB3" w:rsidRDefault="002305AB" w:rsidP="00EA188E">
          <w:pPr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>Project Name:</w:t>
          </w:r>
        </w:p>
      </w:tc>
      <w:tc>
        <w:tcPr>
          <w:tcW w:w="5382" w:type="dxa"/>
          <w:shd w:val="clear" w:color="auto" w:fill="auto"/>
        </w:tcPr>
        <w:p w14:paraId="208898A3" w14:textId="77777777" w:rsidR="002305AB" w:rsidRPr="00D62FB3" w:rsidRDefault="002305AB" w:rsidP="0065061B">
          <w:pPr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>~16~</w:t>
          </w:r>
        </w:p>
      </w:tc>
      <w:tc>
        <w:tcPr>
          <w:tcW w:w="900" w:type="dxa"/>
          <w:shd w:val="clear" w:color="auto" w:fill="auto"/>
        </w:tcPr>
        <w:p w14:paraId="75589CB6" w14:textId="1B3A18AA" w:rsidR="002305AB" w:rsidRPr="00D62FB3" w:rsidRDefault="002305AB" w:rsidP="0065061B">
          <w:pPr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>Status:</w:t>
          </w:r>
        </w:p>
      </w:tc>
      <w:tc>
        <w:tcPr>
          <w:tcW w:w="6678" w:type="dxa"/>
          <w:shd w:val="clear" w:color="auto" w:fill="auto"/>
        </w:tcPr>
        <w:p w14:paraId="5B6C047D" w14:textId="037083A0" w:rsidR="002305AB" w:rsidRPr="00D62FB3" w:rsidRDefault="002305AB" w:rsidP="0065061B">
          <w:pPr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>~28~</w:t>
          </w:r>
        </w:p>
      </w:tc>
    </w:tr>
    <w:tr w:rsidR="0065061B" w:rsidRPr="002305AB" w14:paraId="44211412" w14:textId="77777777" w:rsidTr="00306EAC">
      <w:tc>
        <w:tcPr>
          <w:tcW w:w="14580" w:type="dxa"/>
          <w:gridSpan w:val="4"/>
          <w:shd w:val="clear" w:color="auto" w:fill="auto"/>
        </w:tcPr>
        <w:p w14:paraId="01982070" w14:textId="33591879" w:rsidR="0065061B" w:rsidRPr="002305AB" w:rsidRDefault="0065061B" w:rsidP="0065061B">
          <w:pPr>
            <w:ind w:right="-60"/>
            <w:jc w:val="center"/>
            <w:rPr>
              <w:rFonts w:ascii="Calibri" w:hAnsi="Calibri"/>
              <w:b/>
              <w:spacing w:val="-10"/>
              <w:sz w:val="16"/>
              <w:szCs w:val="16"/>
            </w:rPr>
          </w:pPr>
        </w:p>
      </w:tc>
    </w:tr>
  </w:tbl>
  <w:p w14:paraId="440BD6E6" w14:textId="77777777" w:rsidR="00CF41F1" w:rsidRPr="00E57D77" w:rsidRDefault="00CF41F1" w:rsidP="00E57D77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9407761">
    <w:abstractNumId w:val="0"/>
  </w:num>
  <w:num w:numId="2" w16cid:durableId="23890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841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8331A"/>
    <w:rsid w:val="000913F1"/>
    <w:rsid w:val="000943CA"/>
    <w:rsid w:val="000A1BE8"/>
    <w:rsid w:val="000A2D30"/>
    <w:rsid w:val="000A7948"/>
    <w:rsid w:val="000B3BCC"/>
    <w:rsid w:val="000B424D"/>
    <w:rsid w:val="000C3BCC"/>
    <w:rsid w:val="000C61DE"/>
    <w:rsid w:val="000D567B"/>
    <w:rsid w:val="000D57D3"/>
    <w:rsid w:val="000F227C"/>
    <w:rsid w:val="000F2650"/>
    <w:rsid w:val="000F2863"/>
    <w:rsid w:val="000F3076"/>
    <w:rsid w:val="000F7723"/>
    <w:rsid w:val="001128CC"/>
    <w:rsid w:val="00120949"/>
    <w:rsid w:val="001218FF"/>
    <w:rsid w:val="001224D1"/>
    <w:rsid w:val="00124CB7"/>
    <w:rsid w:val="00130F2C"/>
    <w:rsid w:val="00131E9D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C13"/>
    <w:rsid w:val="001967C8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1F93"/>
    <w:rsid w:val="001E62CC"/>
    <w:rsid w:val="001F0C7F"/>
    <w:rsid w:val="001F1D36"/>
    <w:rsid w:val="001F2235"/>
    <w:rsid w:val="00222912"/>
    <w:rsid w:val="0022454A"/>
    <w:rsid w:val="0022677E"/>
    <w:rsid w:val="00227A53"/>
    <w:rsid w:val="002305AB"/>
    <w:rsid w:val="00243232"/>
    <w:rsid w:val="0025369E"/>
    <w:rsid w:val="00257B53"/>
    <w:rsid w:val="002757E7"/>
    <w:rsid w:val="002A0C3E"/>
    <w:rsid w:val="002A3F5D"/>
    <w:rsid w:val="002B32F9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6676E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01881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64B4B"/>
    <w:rsid w:val="00496981"/>
    <w:rsid w:val="00497569"/>
    <w:rsid w:val="004A0637"/>
    <w:rsid w:val="004A4F75"/>
    <w:rsid w:val="004A5C72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037FE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6390"/>
    <w:rsid w:val="006271BC"/>
    <w:rsid w:val="006275F1"/>
    <w:rsid w:val="00627E9D"/>
    <w:rsid w:val="00630B7F"/>
    <w:rsid w:val="006323C5"/>
    <w:rsid w:val="00632456"/>
    <w:rsid w:val="006450B8"/>
    <w:rsid w:val="0065061B"/>
    <w:rsid w:val="00656B3F"/>
    <w:rsid w:val="00657386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25B1F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911"/>
    <w:rsid w:val="007A3E07"/>
    <w:rsid w:val="007D5E7D"/>
    <w:rsid w:val="007E25B9"/>
    <w:rsid w:val="007E474C"/>
    <w:rsid w:val="007F0402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1B0D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10F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8114F"/>
    <w:rsid w:val="009966C4"/>
    <w:rsid w:val="009A29A6"/>
    <w:rsid w:val="009A36AC"/>
    <w:rsid w:val="009B10CC"/>
    <w:rsid w:val="009C149D"/>
    <w:rsid w:val="009C307A"/>
    <w:rsid w:val="009C4129"/>
    <w:rsid w:val="009C7F2F"/>
    <w:rsid w:val="009E0099"/>
    <w:rsid w:val="009E42C0"/>
    <w:rsid w:val="00A020B8"/>
    <w:rsid w:val="00A02C60"/>
    <w:rsid w:val="00A0561C"/>
    <w:rsid w:val="00A20638"/>
    <w:rsid w:val="00A22179"/>
    <w:rsid w:val="00A276AA"/>
    <w:rsid w:val="00A450BB"/>
    <w:rsid w:val="00A546D2"/>
    <w:rsid w:val="00A63B52"/>
    <w:rsid w:val="00AB2C2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193D"/>
    <w:rsid w:val="00B24D50"/>
    <w:rsid w:val="00B349DF"/>
    <w:rsid w:val="00B36DB7"/>
    <w:rsid w:val="00B55E5A"/>
    <w:rsid w:val="00B57722"/>
    <w:rsid w:val="00B60246"/>
    <w:rsid w:val="00B62899"/>
    <w:rsid w:val="00B73E54"/>
    <w:rsid w:val="00B816AB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43C03"/>
    <w:rsid w:val="00C723E9"/>
    <w:rsid w:val="00C77E2A"/>
    <w:rsid w:val="00C8064F"/>
    <w:rsid w:val="00C83B87"/>
    <w:rsid w:val="00C905F8"/>
    <w:rsid w:val="00C94FCA"/>
    <w:rsid w:val="00CA0766"/>
    <w:rsid w:val="00CB4307"/>
    <w:rsid w:val="00CC0476"/>
    <w:rsid w:val="00CC3DB5"/>
    <w:rsid w:val="00CC42CF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0532E"/>
    <w:rsid w:val="00D10034"/>
    <w:rsid w:val="00D107AA"/>
    <w:rsid w:val="00D10C5C"/>
    <w:rsid w:val="00D1540B"/>
    <w:rsid w:val="00D46D03"/>
    <w:rsid w:val="00D47F50"/>
    <w:rsid w:val="00D50FF6"/>
    <w:rsid w:val="00D56566"/>
    <w:rsid w:val="00D57085"/>
    <w:rsid w:val="00D60609"/>
    <w:rsid w:val="00D62FB3"/>
    <w:rsid w:val="00D6519E"/>
    <w:rsid w:val="00D748DD"/>
    <w:rsid w:val="00DA4558"/>
    <w:rsid w:val="00DB68B4"/>
    <w:rsid w:val="00DD307D"/>
    <w:rsid w:val="00DE2741"/>
    <w:rsid w:val="00DE34FF"/>
    <w:rsid w:val="00DE5D03"/>
    <w:rsid w:val="00DF141B"/>
    <w:rsid w:val="00DF54E3"/>
    <w:rsid w:val="00E01676"/>
    <w:rsid w:val="00E0345B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722E"/>
    <w:rsid w:val="00EA188E"/>
    <w:rsid w:val="00EA3CD0"/>
    <w:rsid w:val="00EA5824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  <w:rsid w:val="00FC4F46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DEA20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02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File</vt:lpstr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File</dc:title>
  <dc:creator>Keith</dc:creator>
  <cp:lastModifiedBy>Keith Jusas</cp:lastModifiedBy>
  <cp:revision>6</cp:revision>
  <cp:lastPrinted>2008-02-08T15:35:00Z</cp:lastPrinted>
  <dcterms:created xsi:type="dcterms:W3CDTF">2023-12-19T22:50:00Z</dcterms:created>
  <dcterms:modified xsi:type="dcterms:W3CDTF">2024-04-02T18:21:00Z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