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A40331" w14:paraId="0B6606E5" w14:textId="77777777">
        <w:tc>
          <w:tcPr>
            <w:tcW w:w="1818" w:type="dxa"/>
          </w:tcPr>
          <w:p w14:paraId="655E2864" w14:textId="77777777" w:rsidR="00A40331" w:rsidRDefault="008D5966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Contract</w:t>
            </w:r>
            <w:r w:rsidR="00B67061">
              <w:rPr>
                <w:rFonts w:ascii="Calibri" w:eastAsia="Calibri" w:hAnsi="Calibri" w:cs="Calibri"/>
                <w:b/>
              </w:rPr>
              <w:t xml:space="preserve"> Name:</w:t>
            </w:r>
          </w:p>
        </w:tc>
        <w:tc>
          <w:tcPr>
            <w:tcW w:w="9198" w:type="dxa"/>
          </w:tcPr>
          <w:p w14:paraId="68407219" w14:textId="77777777"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~16~</w:t>
            </w:r>
          </w:p>
        </w:tc>
      </w:tr>
      <w:tr w:rsidR="00A40331" w14:paraId="68C444F4" w14:textId="77777777">
        <w:tc>
          <w:tcPr>
            <w:tcW w:w="1818" w:type="dxa"/>
          </w:tcPr>
          <w:p w14:paraId="6423428D" w14:textId="77777777" w:rsidR="00A40331" w:rsidRDefault="008D5966" w:rsidP="008D5966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Summary</w:t>
            </w:r>
            <w:r w:rsidR="00B6706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9198" w:type="dxa"/>
          </w:tcPr>
          <w:p w14:paraId="37BD0060" w14:textId="77777777"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~32~</w:t>
            </w:r>
          </w:p>
        </w:tc>
      </w:tr>
      <w:tr w:rsidR="007368A0" w14:paraId="3B10D97B" w14:textId="77777777">
        <w:tc>
          <w:tcPr>
            <w:tcW w:w="1818" w:type="dxa"/>
          </w:tcPr>
          <w:p w14:paraId="4C963BED" w14:textId="77777777" w:rsidR="007368A0" w:rsidRDefault="007368A0" w:rsidP="008D596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198" w:type="dxa"/>
          </w:tcPr>
          <w:p w14:paraId="3A85D388" w14:textId="77777777" w:rsidR="007368A0" w:rsidRDefault="007368A0">
            <w:pPr>
              <w:rPr>
                <w:rFonts w:ascii="Calibri" w:eastAsia="Calibri" w:hAnsi="Calibri" w:cs="Calibri"/>
              </w:rPr>
            </w:pPr>
          </w:p>
        </w:tc>
      </w:tr>
    </w:tbl>
    <w:p w14:paraId="10740BB1" w14:textId="77777777" w:rsidR="00A40331" w:rsidRDefault="00A40331">
      <w:pPr>
        <w:rPr>
          <w:rFonts w:ascii="Calibri" w:eastAsia="Calibri" w:hAnsi="Calibri" w:cs="Calibri"/>
          <w:b/>
          <w:color w:val="548DD4"/>
        </w:rPr>
      </w:pPr>
    </w:p>
    <w:p w14:paraId="4EF14E21" w14:textId="77777777" w:rsidR="008D5966" w:rsidRDefault="008D5966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This is a sample contract design</w:t>
      </w:r>
      <w:r w:rsidR="00CE3F18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ed</w:t>
      </w: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 xml:space="preserve"> to show how our </w:t>
      </w:r>
    </w:p>
    <w:p w14:paraId="1A4F371C" w14:textId="0BC83293" w:rsidR="008D5966" w:rsidRPr="008D5966" w:rsidRDefault="008D5966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48"/>
          <w:szCs w:val="48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48"/>
          <w:szCs w:val="48"/>
          <w:u w:val="single"/>
        </w:rPr>
        <w:t>DocuSign for Quick</w:t>
      </w:r>
      <w:r w:rsidR="00B03A62">
        <w:rPr>
          <w:rFonts w:ascii="Calibri" w:eastAsia="Calibri" w:hAnsi="Calibri" w:cs="Calibri"/>
          <w:b/>
          <w:i/>
          <w:color w:val="000000" w:themeColor="text1"/>
          <w:sz w:val="48"/>
          <w:szCs w:val="48"/>
          <w:u w:val="single"/>
        </w:rPr>
        <w:t>b</w:t>
      </w:r>
      <w:r w:rsidRPr="008D5966">
        <w:rPr>
          <w:rFonts w:ascii="Calibri" w:eastAsia="Calibri" w:hAnsi="Calibri" w:cs="Calibri"/>
          <w:b/>
          <w:i/>
          <w:color w:val="000000" w:themeColor="text1"/>
          <w:sz w:val="48"/>
          <w:szCs w:val="48"/>
          <w:u w:val="single"/>
        </w:rPr>
        <w:t>ase</w:t>
      </w:r>
      <w:r w:rsidRPr="008D5966">
        <w:rPr>
          <w:rFonts w:ascii="Calibri" w:eastAsia="Calibri" w:hAnsi="Calibri" w:cs="Calibri"/>
          <w:b/>
          <w:i/>
          <w:color w:val="000000" w:themeColor="text1"/>
          <w:sz w:val="48"/>
          <w:szCs w:val="48"/>
        </w:rPr>
        <w:t xml:space="preserve"> </w:t>
      </w:r>
    </w:p>
    <w:p w14:paraId="6C01EEF5" w14:textId="77777777" w:rsidR="006F3862" w:rsidRDefault="00B53D0D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Integration</w:t>
      </w:r>
      <w:r w:rsidR="008D5966"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 xml:space="preserve"> add-on works</w:t>
      </w:r>
    </w:p>
    <w:p w14:paraId="21391947" w14:textId="77777777" w:rsidR="00CE3F18" w:rsidRPr="008D5966" w:rsidRDefault="00CE3F18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b/>
          <w:i/>
          <w:noProof/>
          <w:color w:val="000000" w:themeColor="text1"/>
          <w:sz w:val="36"/>
          <w:szCs w:val="36"/>
          <w:lang w:eastAsia="en-US"/>
        </w:rPr>
        <w:drawing>
          <wp:inline distT="0" distB="0" distL="0" distR="0" wp14:anchorId="5A64F277" wp14:editId="08A706A2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962" cy="123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7E67" w14:textId="77777777" w:rsidR="006F3862" w:rsidRPr="001B756E" w:rsidRDefault="006F3862">
      <w:pPr>
        <w:rPr>
          <w:rFonts w:ascii="Calibri" w:eastAsia="Calibri" w:hAnsi="Calibri" w:cs="Calibri"/>
          <w:color w:val="000000" w:themeColor="text1"/>
        </w:rPr>
      </w:pPr>
    </w:p>
    <w:p w14:paraId="507D0571" w14:textId="77777777" w:rsidR="00E266B9" w:rsidRDefault="00E266B9" w:rsidP="0083335F">
      <w:pPr>
        <w:tabs>
          <w:tab w:val="left" w:pos="7635"/>
        </w:tabs>
        <w:rPr>
          <w:rFonts w:ascii="Calibri" w:eastAsia="Calibri" w:hAnsi="Calibri" w:cs="Calibri"/>
        </w:rPr>
      </w:pPr>
    </w:p>
    <w:p w14:paraId="67469997" w14:textId="77777777" w:rsidR="00B53D0D" w:rsidRDefault="0074127E" w:rsidP="0083335F">
      <w:pPr>
        <w:tabs>
          <w:tab w:val="left" w:pos="7635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Demo </w:t>
      </w:r>
      <w:r w:rsidR="00BD16DA">
        <w:rPr>
          <w:rFonts w:ascii="Calibri" w:eastAsia="Calibri" w:hAnsi="Calibri" w:cs="Calibri"/>
          <w:b/>
          <w:sz w:val="32"/>
          <w:u w:val="single"/>
        </w:rPr>
        <w:t>Signoff</w:t>
      </w:r>
      <w:r w:rsidR="00CF7BA1">
        <w:rPr>
          <w:rFonts w:ascii="Calibri" w:eastAsia="Calibri" w:hAnsi="Calibri" w:cs="Calibri"/>
          <w:b/>
          <w:sz w:val="32"/>
          <w:u w:val="single"/>
        </w:rPr>
        <w:t xml:space="preserve"> via </w:t>
      </w:r>
      <w:r w:rsidR="007267BD" w:rsidRPr="006F24D4">
        <w:rPr>
          <w:rFonts w:ascii="Calibri" w:eastAsia="Calibri" w:hAnsi="Calibri" w:cs="Calibri"/>
          <w:b/>
          <w:sz w:val="32"/>
          <w:highlight w:val="yellow"/>
          <w:u w:val="single"/>
        </w:rPr>
        <w:t>~98~</w:t>
      </w:r>
      <w:r w:rsidR="00CF7BA1">
        <w:rPr>
          <w:rFonts w:ascii="Calibri" w:eastAsia="Calibri" w:hAnsi="Calibri" w:cs="Calibri"/>
          <w:b/>
          <w:sz w:val="32"/>
          <w:u w:val="single"/>
        </w:rPr>
        <w:t xml:space="preserve"> </w:t>
      </w:r>
      <w:r w:rsidR="00210931">
        <w:rPr>
          <w:rFonts w:ascii="Calibri" w:eastAsia="Calibri" w:hAnsi="Calibri" w:cs="Calibri"/>
          <w:b/>
          <w:sz w:val="32"/>
          <w:u w:val="single"/>
        </w:rPr>
        <w:t xml:space="preserve"> </w:t>
      </w:r>
      <w:r w:rsidR="00CF7BA1">
        <w:rPr>
          <w:rFonts w:ascii="Calibri" w:eastAsia="Calibri" w:hAnsi="Calibri" w:cs="Calibri"/>
          <w:b/>
          <w:sz w:val="32"/>
          <w:u w:val="single"/>
        </w:rPr>
        <w:t>User Experience</w:t>
      </w:r>
    </w:p>
    <w:p w14:paraId="1A7F1205" w14:textId="77777777" w:rsidR="0074127E" w:rsidRDefault="0074127E" w:rsidP="0083335F">
      <w:pPr>
        <w:tabs>
          <w:tab w:val="left" w:pos="7635"/>
        </w:tabs>
        <w:rPr>
          <w:rFonts w:ascii="Calibri" w:eastAsia="Calibri" w:hAnsi="Calibri" w:cs="Calibri"/>
          <w:b/>
          <w:sz w:val="3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4"/>
        <w:gridCol w:w="3902"/>
        <w:gridCol w:w="3902"/>
      </w:tblGrid>
      <w:tr w:rsidR="00E501EC" w14:paraId="2E1AD189" w14:textId="77777777" w:rsidTr="00E501EC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17E30D54" w14:textId="77777777" w:rsidR="00E501EC" w:rsidRDefault="00E501E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 Here: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31C3D" w14:textId="77777777" w:rsidR="00E501EC" w:rsidRDefault="00E501EC" w:rsidP="00B53D0D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4CDF505D" w14:textId="77777777" w:rsidR="00E501EC" w:rsidRDefault="00E501EC" w:rsidP="00B53D0D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E501EC" w14:paraId="49F47E79" w14:textId="77777777" w:rsidTr="00E501EC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55E52EC3" w14:textId="77777777" w:rsidR="00E501EC" w:rsidRDefault="00E501E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Printed Name: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FDF4E" w14:textId="77777777"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14:paraId="3166A5D4" w14:textId="77777777"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E501EC" w14:paraId="55FBAFE2" w14:textId="77777777" w:rsidTr="00E501EC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43A4B43C" w14:textId="77777777" w:rsidR="00E501EC" w:rsidRDefault="00E501E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Job Title:          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33831" w14:textId="77777777"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2" w:type="dxa"/>
            <w:vMerge w:val="restart"/>
            <w:tcBorders>
              <w:top w:val="nil"/>
              <w:left w:val="nil"/>
              <w:right w:val="nil"/>
            </w:tcBorders>
          </w:tcPr>
          <w:p w14:paraId="30AF73D6" w14:textId="7BBD63AC" w:rsidR="00E501EC" w:rsidRPr="00E501EC" w:rsidRDefault="00E501EC" w:rsidP="00E501EC">
            <w:pPr>
              <w:spacing w:before="120" w:after="120"/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highlight w:val="yellow"/>
              </w:rPr>
            </w:pPr>
            <w:r w:rsidRPr="00E501EC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yellow"/>
              </w:rPr>
              <w:sym w:font="Wingdings" w:char="F0DF"/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yellow"/>
              </w:rPr>
              <w:t xml:space="preserve">  </w:t>
            </w:r>
            <w:r w:rsidRPr="00E501E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highlight w:val="yellow"/>
              </w:rPr>
              <w:t>T</w:t>
            </w:r>
            <w:r w:rsidRPr="00E501EC">
              <w:rPr>
                <w:rFonts w:ascii="Calibri" w:eastAsia="Calibri" w:hAnsi="Calibri" w:cs="Calibri"/>
                <w:b/>
                <w:i/>
                <w:color w:val="FF0000"/>
                <w:sz w:val="28"/>
                <w:szCs w:val="28"/>
                <w:highlight w:val="yellow"/>
              </w:rPr>
              <w:t>he value you enter here will saved back to Quick</w:t>
            </w:r>
            <w:r w:rsidR="00B03A62">
              <w:rPr>
                <w:rFonts w:ascii="Calibri" w:eastAsia="Calibri" w:hAnsi="Calibri" w:cs="Calibri"/>
                <w:b/>
                <w:i/>
                <w:color w:val="FF0000"/>
                <w:sz w:val="28"/>
                <w:szCs w:val="28"/>
                <w:highlight w:val="yellow"/>
              </w:rPr>
              <w:t>b</w:t>
            </w:r>
            <w:r w:rsidRPr="00E501EC">
              <w:rPr>
                <w:rFonts w:ascii="Calibri" w:eastAsia="Calibri" w:hAnsi="Calibri" w:cs="Calibri"/>
                <w:b/>
                <w:i/>
                <w:color w:val="FF0000"/>
                <w:sz w:val="28"/>
                <w:szCs w:val="28"/>
                <w:highlight w:val="yellow"/>
              </w:rPr>
              <w:t>ase!</w:t>
            </w:r>
          </w:p>
        </w:tc>
      </w:tr>
      <w:tr w:rsidR="00E501EC" w14:paraId="3E2CC40F" w14:textId="77777777" w:rsidTr="00C85EC5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33975475" w14:textId="77777777" w:rsidR="00E501EC" w:rsidRDefault="00E501E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FE0CC" w14:textId="77777777"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2" w:type="dxa"/>
            <w:vMerge/>
            <w:tcBorders>
              <w:left w:val="nil"/>
              <w:bottom w:val="nil"/>
              <w:right w:val="nil"/>
            </w:tcBorders>
          </w:tcPr>
          <w:p w14:paraId="5DAFD936" w14:textId="77777777"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6A4C50" w14:textId="77777777" w:rsidR="007368A0" w:rsidRDefault="007368A0" w:rsidP="00CF7BA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6FE833C" w14:textId="77777777" w:rsidR="00B41A2C" w:rsidRDefault="00B41A2C" w:rsidP="00CF7BA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CFD7D66" w14:textId="77777777" w:rsidR="00B41A2C" w:rsidRDefault="00B41A2C" w:rsidP="00B41A2C">
      <w:pPr>
        <w:rPr>
          <w:rFonts w:ascii="Calibri" w:eastAsia="Calibri" w:hAnsi="Calibri" w:cs="Calibri"/>
          <w:b/>
          <w:sz w:val="28"/>
          <w:szCs w:val="28"/>
        </w:rPr>
      </w:pPr>
      <w:r w:rsidRPr="00383B7C">
        <w:rPr>
          <w:rFonts w:ascii="Calibri" w:eastAsia="Calibri" w:hAnsi="Calibri" w:cs="Calibri"/>
          <w:b/>
          <w:sz w:val="28"/>
          <w:szCs w:val="28"/>
          <w:highlight w:val="green"/>
        </w:rPr>
        <w:t>NEXT STEPS:</w:t>
      </w:r>
    </w:p>
    <w:p w14:paraId="13C07B6A" w14:textId="77777777" w:rsidR="00B41A2C" w:rsidRDefault="00B41A2C" w:rsidP="00B41A2C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Close this window</w:t>
      </w:r>
    </w:p>
    <w:p w14:paraId="5A4B3E50" w14:textId="77777777" w:rsidR="00B41A2C" w:rsidRDefault="00B41A2C" w:rsidP="00B41A2C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Refresh the QuickBase </w:t>
      </w:r>
      <w:r w:rsidR="00383B7C"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ontract screen</w:t>
      </w:r>
    </w:p>
    <w:p w14:paraId="13A274BB" w14:textId="77777777" w:rsidR="00B41A2C" w:rsidRPr="00B41A2C" w:rsidRDefault="00B41A2C" w:rsidP="00B41A2C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Click the </w:t>
      </w:r>
      <w:r w:rsidRPr="00383B7C">
        <w:rPr>
          <w:rFonts w:ascii="Calibri" w:eastAsia="Calibri" w:hAnsi="Calibri" w:cs="Calibri"/>
          <w:b/>
          <w:color w:val="FF0000"/>
          <w:sz w:val="28"/>
          <w:szCs w:val="28"/>
        </w:rPr>
        <w:t>Send to DocuSign</w:t>
      </w:r>
      <w:r>
        <w:rPr>
          <w:rFonts w:ascii="Calibri" w:eastAsia="Calibri" w:hAnsi="Calibri" w:cs="Calibri"/>
          <w:b/>
          <w:sz w:val="28"/>
          <w:szCs w:val="28"/>
        </w:rPr>
        <w:t xml:space="preserve"> button!</w:t>
      </w:r>
    </w:p>
    <w:sectPr w:rsidR="00B41A2C" w:rsidRPr="00B41A2C" w:rsidSect="00A40331">
      <w:headerReference w:type="default" r:id="rId8"/>
      <w:footerReference w:type="default" r:id="rId9"/>
      <w:type w:val="continuous"/>
      <w:pgSz w:w="12240" w:h="15840"/>
      <w:pgMar w:top="1050" w:right="720" w:bottom="720" w:left="720" w:header="36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F7CE" w14:textId="77777777" w:rsidR="00ED533B" w:rsidRDefault="00ED533B" w:rsidP="00A40331">
      <w:r>
        <w:separator/>
      </w:r>
    </w:p>
  </w:endnote>
  <w:endnote w:type="continuationSeparator" w:id="0">
    <w:p w14:paraId="214B75E4" w14:textId="77777777" w:rsidR="00ED533B" w:rsidRDefault="00ED533B" w:rsidP="00A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8772" w14:textId="77777777"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14:paraId="38A7E3ED" w14:textId="77777777" w:rsidR="00A40331" w:rsidRDefault="00B6706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Juiced Technologies, Inc.   ·   3505 Veterans Hwy, Suite O  ·  Ronkonkoma, NY 11779     ·     Ph 631.617.5060    ·     Fax 631.617.5062</w:t>
    </w:r>
  </w:p>
  <w:p w14:paraId="1BDFC7D4" w14:textId="77777777" w:rsidR="00A40331" w:rsidRDefault="00A403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2FB2" w14:textId="77777777" w:rsidR="00ED533B" w:rsidRDefault="00ED533B" w:rsidP="00A40331">
      <w:r>
        <w:separator/>
      </w:r>
    </w:p>
  </w:footnote>
  <w:footnote w:type="continuationSeparator" w:id="0">
    <w:p w14:paraId="0B4CEE59" w14:textId="77777777" w:rsidR="00ED533B" w:rsidRDefault="00ED533B" w:rsidP="00A4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86B0" w14:textId="77777777" w:rsidR="00A40331" w:rsidRDefault="00ED533B">
    <w:pPr>
      <w:pStyle w:val="Header"/>
      <w:rPr>
        <w:sz w:val="2"/>
        <w:szCs w:val="2"/>
      </w:rPr>
    </w:pPr>
    <w:r>
      <w:pict w14:anchorId="408D10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inset="0,0,0,0">
            <w:txbxContent>
              <w:p w14:paraId="05CB1923" w14:textId="77777777" w:rsidR="00A40331" w:rsidRDefault="00B67061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CONTRACT</w:t>
                </w:r>
              </w:p>
            </w:txbxContent>
          </v:textbox>
        </v:shape>
      </w:pict>
    </w:r>
    <w:r w:rsidR="00B67061">
      <w:rPr>
        <w:noProof/>
        <w:lang w:eastAsia="en-US"/>
      </w:rPr>
      <w:drawing>
        <wp:inline distT="0" distB="0" distL="0" distR="0" wp14:anchorId="7ED03CCD" wp14:editId="15B96E59">
          <wp:extent cx="2162175" cy="832266"/>
          <wp:effectExtent l="19050" t="0" r="9525" b="0"/>
          <wp:docPr id="1" name="Picture 1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0"/>
      <w:gridCol w:w="2250"/>
    </w:tblGrid>
    <w:tr w:rsidR="00A40331" w14:paraId="350EE8AA" w14:textId="77777777" w:rsidTr="008D5966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14:paraId="10A8E29C" w14:textId="77777777"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250" w:type="dxa"/>
          <w:tcBorders>
            <w:bottom w:val="single" w:sz="4" w:space="0" w:color="auto"/>
          </w:tcBorders>
        </w:tcPr>
        <w:p w14:paraId="3A0A37E4" w14:textId="77777777"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~33~</w:t>
          </w:r>
        </w:p>
      </w:tc>
    </w:tr>
    <w:tr w:rsidR="00A40331" w14:paraId="6A808CB3" w14:textId="77777777" w:rsidTr="008D5966">
      <w:tc>
        <w:tcPr>
          <w:tcW w:w="4050" w:type="dxa"/>
          <w:gridSpan w:val="2"/>
          <w:shd w:val="clear" w:color="auto" w:fill="auto"/>
        </w:tcPr>
        <w:p w14:paraId="18009C80" w14:textId="77777777" w:rsidR="00A40331" w:rsidRDefault="00A40331">
          <w:pPr>
            <w:jc w:val="right"/>
            <w:rPr>
              <w:rFonts w:ascii="Calibri" w:eastAsia="Calibri" w:hAnsi="Calibri" w:cs="Calibri"/>
              <w:color w:val="8DB3E2"/>
              <w:spacing w:val="-10"/>
              <w:sz w:val="22"/>
              <w:szCs w:val="22"/>
            </w:rPr>
          </w:pPr>
        </w:p>
      </w:tc>
    </w:tr>
    <w:tr w:rsidR="00A40331" w14:paraId="5E97FE09" w14:textId="77777777" w:rsidTr="008D5966">
      <w:tc>
        <w:tcPr>
          <w:tcW w:w="1800" w:type="dxa"/>
          <w:shd w:val="clear" w:color="auto" w:fill="CCCCCC"/>
        </w:tcPr>
        <w:p w14:paraId="60A2A3B0" w14:textId="77777777"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Contract#:</w:t>
          </w:r>
        </w:p>
      </w:tc>
      <w:tc>
        <w:tcPr>
          <w:tcW w:w="2250" w:type="dxa"/>
        </w:tcPr>
        <w:p w14:paraId="5A6E9005" w14:textId="77777777"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  <w:r w:rsidR="00B67061">
            <w:rPr>
              <w:rFonts w:ascii="Calibri" w:eastAsia="Calibri" w:hAnsi="Calibri" w:cs="Calibri"/>
              <w:spacing w:val="-10"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</w:tbl>
  <w:p w14:paraId="07F98088" w14:textId="77777777" w:rsidR="00A40331" w:rsidRDefault="00A4033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60"/>
      <w:gridCol w:w="1980"/>
      <w:gridCol w:w="4068"/>
    </w:tblGrid>
    <w:tr w:rsidR="008D5966" w14:paraId="646DBC16" w14:textId="77777777" w:rsidTr="008D5966">
      <w:tc>
        <w:tcPr>
          <w:tcW w:w="4860" w:type="dxa"/>
          <w:tcBorders>
            <w:bottom w:val="single" w:sz="4" w:space="0" w:color="auto"/>
          </w:tcBorders>
          <w:shd w:val="clear" w:color="auto" w:fill="CCCCCC"/>
        </w:tcPr>
        <w:p w14:paraId="09C48C0B" w14:textId="77777777"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Vendor</w:t>
          </w:r>
        </w:p>
      </w:tc>
      <w:tc>
        <w:tcPr>
          <w:tcW w:w="1980" w:type="dxa"/>
          <w:tcBorders>
            <w:top w:val="nil"/>
            <w:bottom w:val="nil"/>
          </w:tcBorders>
          <w:shd w:val="clear" w:color="auto" w:fill="auto"/>
        </w:tcPr>
        <w:p w14:paraId="543D4308" w14:textId="77777777"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bottom w:val="single" w:sz="4" w:space="0" w:color="auto"/>
          </w:tcBorders>
          <w:shd w:val="clear" w:color="auto" w:fill="CCCCCC"/>
        </w:tcPr>
        <w:p w14:paraId="4D417D38" w14:textId="77777777"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Manager</w:t>
          </w:r>
        </w:p>
      </w:tc>
    </w:tr>
    <w:tr w:rsidR="008D5966" w14:paraId="5AC86D18" w14:textId="77777777" w:rsidTr="008D5966">
      <w:trPr>
        <w:trHeight w:val="269"/>
      </w:trPr>
      <w:tc>
        <w:tcPr>
          <w:tcW w:w="4860" w:type="dxa"/>
          <w:vMerge w:val="restart"/>
          <w:shd w:val="clear" w:color="auto" w:fill="auto"/>
        </w:tcPr>
        <w:p w14:paraId="60D583AA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~7</w:t>
          </w:r>
          <w:r w:rsidR="007368A0">
            <w:rPr>
              <w:rFonts w:ascii="Calibri" w:eastAsia="Calibri" w:hAnsi="Calibri" w:cs="Calibri"/>
              <w:spacing w:val="-10"/>
              <w:sz w:val="22"/>
              <w:szCs w:val="22"/>
            </w:rPr>
            <w:t>5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  <w:tc>
        <w:tcPr>
          <w:tcW w:w="1980" w:type="dxa"/>
          <w:tcBorders>
            <w:top w:val="nil"/>
            <w:bottom w:val="nil"/>
          </w:tcBorders>
        </w:tcPr>
        <w:p w14:paraId="7A28EB45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bottom w:val="single" w:sz="4" w:space="0" w:color="auto"/>
          </w:tcBorders>
        </w:tcPr>
        <w:p w14:paraId="0ED6A018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~35~</w:t>
          </w:r>
        </w:p>
      </w:tc>
    </w:tr>
    <w:tr w:rsidR="008D5966" w14:paraId="0046D9F3" w14:textId="77777777" w:rsidTr="008D5966">
      <w:trPr>
        <w:trHeight w:val="269"/>
      </w:trPr>
      <w:tc>
        <w:tcPr>
          <w:tcW w:w="4860" w:type="dxa"/>
          <w:vMerge/>
          <w:shd w:val="clear" w:color="auto" w:fill="auto"/>
        </w:tcPr>
        <w:p w14:paraId="560E0A48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1980" w:type="dxa"/>
          <w:tcBorders>
            <w:top w:val="nil"/>
            <w:bottom w:val="nil"/>
            <w:right w:val="nil"/>
          </w:tcBorders>
        </w:tcPr>
        <w:p w14:paraId="73AD60D1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left w:val="nil"/>
            <w:bottom w:val="nil"/>
            <w:right w:val="nil"/>
          </w:tcBorders>
        </w:tcPr>
        <w:p w14:paraId="5D682B02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  <w:tr w:rsidR="008D5966" w14:paraId="7345AC9C" w14:textId="77777777" w:rsidTr="008D5966">
      <w:trPr>
        <w:trHeight w:val="269"/>
      </w:trPr>
      <w:tc>
        <w:tcPr>
          <w:tcW w:w="4860" w:type="dxa"/>
          <w:vMerge/>
          <w:tcBorders>
            <w:bottom w:val="single" w:sz="4" w:space="0" w:color="auto"/>
          </w:tcBorders>
          <w:shd w:val="clear" w:color="auto" w:fill="auto"/>
        </w:tcPr>
        <w:p w14:paraId="3923FA2C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1980" w:type="dxa"/>
          <w:tcBorders>
            <w:top w:val="nil"/>
            <w:bottom w:val="nil"/>
            <w:right w:val="nil"/>
          </w:tcBorders>
        </w:tcPr>
        <w:p w14:paraId="34413AFC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14:paraId="4580A4F9" w14:textId="77777777"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</w:tbl>
  <w:p w14:paraId="52FBD9CD" w14:textId="77777777" w:rsidR="00A40331" w:rsidRDefault="00A40331">
    <w:pPr>
      <w:pStyle w:val="Header"/>
      <w:rPr>
        <w:sz w:val="16"/>
        <w:szCs w:val="16"/>
      </w:rPr>
    </w:pPr>
  </w:p>
  <w:p w14:paraId="22DF7480" w14:textId="77777777" w:rsidR="00A40331" w:rsidRDefault="00A4033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9D9"/>
    <w:multiLevelType w:val="hybridMultilevel"/>
    <w:tmpl w:val="E6D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49B5"/>
    <w:multiLevelType w:val="multilevel"/>
    <w:tmpl w:val="8D98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B992424"/>
    <w:multiLevelType w:val="multilevel"/>
    <w:tmpl w:val="7F08D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3F22392B"/>
    <w:multiLevelType w:val="multilevel"/>
    <w:tmpl w:val="B5D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76D12"/>
    <w:multiLevelType w:val="hybridMultilevel"/>
    <w:tmpl w:val="188E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03FA"/>
    <w:multiLevelType w:val="multilevel"/>
    <w:tmpl w:val="658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331"/>
    <w:rsid w:val="000D4420"/>
    <w:rsid w:val="000E56E1"/>
    <w:rsid w:val="000E7C41"/>
    <w:rsid w:val="000E7EA0"/>
    <w:rsid w:val="0011161C"/>
    <w:rsid w:val="00165AF5"/>
    <w:rsid w:val="001B01FB"/>
    <w:rsid w:val="001B2B49"/>
    <w:rsid w:val="001B756E"/>
    <w:rsid w:val="00210931"/>
    <w:rsid w:val="00252567"/>
    <w:rsid w:val="003311A0"/>
    <w:rsid w:val="00363BFB"/>
    <w:rsid w:val="00383B7C"/>
    <w:rsid w:val="003F20E5"/>
    <w:rsid w:val="0045739A"/>
    <w:rsid w:val="004E5EEE"/>
    <w:rsid w:val="005B15B5"/>
    <w:rsid w:val="00615ABF"/>
    <w:rsid w:val="0063633C"/>
    <w:rsid w:val="006C2436"/>
    <w:rsid w:val="006C4668"/>
    <w:rsid w:val="006F24D4"/>
    <w:rsid w:val="006F3862"/>
    <w:rsid w:val="006F4776"/>
    <w:rsid w:val="007267BD"/>
    <w:rsid w:val="007368A0"/>
    <w:rsid w:val="0074127E"/>
    <w:rsid w:val="00785087"/>
    <w:rsid w:val="007D3B28"/>
    <w:rsid w:val="007F5748"/>
    <w:rsid w:val="0083335F"/>
    <w:rsid w:val="00857C73"/>
    <w:rsid w:val="008D5966"/>
    <w:rsid w:val="008E605F"/>
    <w:rsid w:val="008F7480"/>
    <w:rsid w:val="009167E4"/>
    <w:rsid w:val="009E3060"/>
    <w:rsid w:val="00A40331"/>
    <w:rsid w:val="00A70765"/>
    <w:rsid w:val="00B03A62"/>
    <w:rsid w:val="00B06A87"/>
    <w:rsid w:val="00B41A2C"/>
    <w:rsid w:val="00B53D0D"/>
    <w:rsid w:val="00B67061"/>
    <w:rsid w:val="00B70655"/>
    <w:rsid w:val="00BB059C"/>
    <w:rsid w:val="00BB6FA5"/>
    <w:rsid w:val="00BD16DA"/>
    <w:rsid w:val="00BD1DBC"/>
    <w:rsid w:val="00C03E4D"/>
    <w:rsid w:val="00C84DA6"/>
    <w:rsid w:val="00CC69F8"/>
    <w:rsid w:val="00CE3F18"/>
    <w:rsid w:val="00CF2231"/>
    <w:rsid w:val="00CF7BA1"/>
    <w:rsid w:val="00D07F44"/>
    <w:rsid w:val="00D15A8C"/>
    <w:rsid w:val="00D44AAD"/>
    <w:rsid w:val="00DA066B"/>
    <w:rsid w:val="00DC0507"/>
    <w:rsid w:val="00DD3BE4"/>
    <w:rsid w:val="00E266B9"/>
    <w:rsid w:val="00E463FB"/>
    <w:rsid w:val="00E501EC"/>
    <w:rsid w:val="00EA7682"/>
    <w:rsid w:val="00EB63C8"/>
    <w:rsid w:val="00ED533B"/>
    <w:rsid w:val="00EE58E1"/>
    <w:rsid w:val="00FA3B1B"/>
    <w:rsid w:val="00F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B7CA6B"/>
  <w15:docId w15:val="{4902C58B-0400-49C8-B098-2169967D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A40331"/>
  </w:style>
  <w:style w:type="paragraph" w:styleId="Header">
    <w:name w:val="header"/>
    <w:basedOn w:val="Normal"/>
    <w:next w:val="Normal"/>
    <w:rsid w:val="00A40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A40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0331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A403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8</cp:revision>
  <cp:lastPrinted>2008-02-08T15:35:00Z</cp:lastPrinted>
  <dcterms:created xsi:type="dcterms:W3CDTF">2014-07-30T20:19:00Z</dcterms:created>
  <dcterms:modified xsi:type="dcterms:W3CDTF">2021-09-22T20:52:00Z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