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9198"/>
      </w:tblGrid>
      <w:tr w:rsidR="00A40331">
        <w:tc>
          <w:tcPr>
            <w:tcW w:w="1818" w:type="dxa"/>
          </w:tcPr>
          <w:p w:rsidR="00A40331" w:rsidRDefault="00EC649C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Contract</w:t>
            </w:r>
            <w:r w:rsidR="00B67061">
              <w:rPr>
                <w:rFonts w:ascii="Calibri" w:eastAsia="Calibri" w:hAnsi="Calibri" w:cs="Calibri"/>
                <w:b/>
              </w:rPr>
              <w:t xml:space="preserve"> Name: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~16~</w:t>
            </w:r>
          </w:p>
        </w:tc>
      </w:tr>
      <w:tr w:rsidR="00A40331">
        <w:tc>
          <w:tcPr>
            <w:tcW w:w="1818" w:type="dxa"/>
          </w:tcPr>
          <w:p w:rsidR="00A40331" w:rsidRDefault="00B67061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Description: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~32~</w:t>
            </w:r>
          </w:p>
        </w:tc>
      </w:tr>
    </w:tbl>
    <w:p w:rsidR="00A40331" w:rsidRDefault="00A40331">
      <w:pPr>
        <w:rPr>
          <w:rFonts w:ascii="Calibri" w:eastAsia="Calibri" w:hAnsi="Calibri" w:cs="Calibri"/>
          <w:b/>
          <w:color w:val="548DD4"/>
        </w:rPr>
      </w:pPr>
    </w:p>
    <w:p w:rsidR="00A40331" w:rsidRDefault="001B756E">
      <w:pPr>
        <w:rPr>
          <w:rFonts w:ascii="Calibri" w:eastAsia="Calibri" w:hAnsi="Calibri" w:cs="Calibri"/>
          <w:color w:val="000000" w:themeColor="text1"/>
        </w:rPr>
      </w:pPr>
      <w:r w:rsidRPr="001B756E">
        <w:rPr>
          <w:rFonts w:ascii="Calibri" w:eastAsia="Calibri" w:hAnsi="Calibri" w:cs="Calibri"/>
          <w:color w:val="000000" w:themeColor="text1"/>
        </w:rPr>
        <w:t>~strid=1~</w:t>
      </w:r>
    </w:p>
    <w:p w:rsidR="0069191B" w:rsidRDefault="0069191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1800"/>
        <w:gridCol w:w="3060"/>
      </w:tblGrid>
      <w:tr w:rsidR="003D2978" w:rsidRPr="00F954A1" w:rsidTr="000D26AD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Contract Total</w:t>
            </w:r>
          </w:p>
        </w:tc>
        <w:tc>
          <w:tcPr>
            <w:tcW w:w="3060" w:type="dxa"/>
          </w:tcPr>
          <w:p w:rsidR="003D2978" w:rsidRPr="00F954A1" w:rsidRDefault="003D2978" w:rsidP="003D2978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~76~</w:t>
            </w:r>
          </w:p>
        </w:tc>
      </w:tr>
    </w:tbl>
    <w:p w:rsidR="006F3862" w:rsidRDefault="006F3862">
      <w:pPr>
        <w:rPr>
          <w:rFonts w:ascii="Calibri" w:eastAsia="Calibri" w:hAnsi="Calibri" w:cs="Calibri"/>
          <w:color w:val="000000" w:themeColor="text1"/>
        </w:rPr>
      </w:pPr>
    </w:p>
    <w:p w:rsidR="00B32B3D" w:rsidRDefault="00B32B3D">
      <w:pPr>
        <w:rPr>
          <w:rFonts w:ascii="Calibri" w:eastAsia="Calibri" w:hAnsi="Calibri" w:cs="Calibri"/>
          <w:color w:val="000000" w:themeColor="text1"/>
        </w:rPr>
      </w:pPr>
    </w:p>
    <w:p w:rsidR="00B32B3D" w:rsidRPr="00B32B3D" w:rsidRDefault="00B32B3D" w:rsidP="00B32B3D">
      <w:pPr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  <w:u w:val="single"/>
        </w:rPr>
      </w:pPr>
      <w:r w:rsidRPr="00B32B3D">
        <w:rPr>
          <w:rFonts w:ascii="Calibri" w:eastAsia="Calibri" w:hAnsi="Calibri" w:cs="Calibri"/>
          <w:b/>
          <w:color w:val="000000" w:themeColor="text1"/>
          <w:sz w:val="40"/>
          <w:szCs w:val="40"/>
          <w:highlight w:val="yellow"/>
          <w:u w:val="single"/>
        </w:rPr>
        <w:t xml:space="preserve">IN-Person </w:t>
      </w:r>
      <w:r w:rsidR="00CE5477">
        <w:rPr>
          <w:rFonts w:ascii="Calibri" w:eastAsia="Calibri" w:hAnsi="Calibri" w:cs="Calibri"/>
          <w:b/>
          <w:color w:val="000000" w:themeColor="text1"/>
          <w:sz w:val="40"/>
          <w:szCs w:val="40"/>
          <w:highlight w:val="yellow"/>
          <w:u w:val="single"/>
        </w:rPr>
        <w:t xml:space="preserve">Captive Recipient </w:t>
      </w:r>
      <w:r w:rsidRPr="00B32B3D">
        <w:rPr>
          <w:rFonts w:ascii="Calibri" w:eastAsia="Calibri" w:hAnsi="Calibri" w:cs="Calibri"/>
          <w:b/>
          <w:color w:val="000000" w:themeColor="text1"/>
          <w:sz w:val="40"/>
          <w:szCs w:val="40"/>
          <w:highlight w:val="yellow"/>
          <w:u w:val="single"/>
        </w:rPr>
        <w:t>DEMO</w:t>
      </w:r>
    </w:p>
    <w:p w:rsidR="006F3862" w:rsidRPr="001B756E" w:rsidRDefault="006F3862">
      <w:pPr>
        <w:rPr>
          <w:rFonts w:ascii="Calibri" w:eastAsia="Calibri" w:hAnsi="Calibri" w:cs="Calibri"/>
          <w:color w:val="000000" w:themeColor="text1"/>
        </w:rPr>
      </w:pPr>
    </w:p>
    <w:p w:rsidR="00A40331" w:rsidRDefault="00A40331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3888" w:type="dxa"/>
        <w:tblLook w:val="04A0"/>
      </w:tblPr>
      <w:tblGrid>
        <w:gridCol w:w="3150"/>
        <w:gridCol w:w="3978"/>
      </w:tblGrid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B32B3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</w:t>
            </w:r>
            <w:r w:rsidR="00B32B3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 w:rsidR="00B32B3D">
              <w:rPr>
                <w:rFonts w:ascii="Calibri" w:eastAsia="Calibri" w:hAnsi="Calibri" w:cs="Calibri"/>
              </w:rPr>
              <w:t>CLIENT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</w:t>
            </w:r>
            <w:r w:rsidR="00B32B3D">
              <w:rPr>
                <w:rFonts w:ascii="Calibri" w:eastAsia="Calibri" w:hAnsi="Calibri" w:cs="Calibri"/>
              </w:rPr>
              <w:t>80</w:t>
            </w:r>
            <w:r>
              <w:rPr>
                <w:rFonts w:ascii="Calibri" w:eastAsia="Calibri" w:hAnsi="Calibri" w:cs="Calibri"/>
              </w:rPr>
              <w:t>~</w:t>
            </w: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40331" w:rsidRDefault="00A40331" w:rsidP="0083335F">
      <w:pPr>
        <w:tabs>
          <w:tab w:val="left" w:pos="7635"/>
        </w:tabs>
        <w:rPr>
          <w:rFonts w:ascii="Calibri" w:eastAsia="Calibri" w:hAnsi="Calibri" w:cs="Calibri"/>
        </w:rPr>
      </w:pPr>
    </w:p>
    <w:sectPr w:rsidR="00A40331" w:rsidSect="00A40331">
      <w:headerReference w:type="default" r:id="rId7"/>
      <w:footerReference w:type="default" r:id="rId8"/>
      <w:type w:val="continuous"/>
      <w:pgSz w:w="12240" w:h="15840"/>
      <w:pgMar w:top="1050" w:right="720" w:bottom="720" w:left="720" w:header="360" w:footer="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BB" w:rsidRDefault="00E127BB" w:rsidP="00A40331">
      <w:r>
        <w:separator/>
      </w:r>
    </w:p>
  </w:endnote>
  <w:endnote w:type="continuationSeparator" w:id="1">
    <w:p w:rsidR="00E127BB" w:rsidRDefault="00E127BB" w:rsidP="00A4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B6706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Juiced Technologies, Inc.   ·   3505 Veterans Hwy, Suite O  ·  Ronkonkoma, NY 11779     ·     Ph 631.617.5060    ·     Fax 631.617.5062</w:t>
    </w:r>
  </w:p>
  <w:p w:rsidR="00A40331" w:rsidRDefault="00A403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BB" w:rsidRDefault="00E127BB" w:rsidP="00A40331">
      <w:r>
        <w:separator/>
      </w:r>
    </w:p>
  </w:footnote>
  <w:footnote w:type="continuationSeparator" w:id="1">
    <w:p w:rsidR="00E127BB" w:rsidRDefault="00E127BB" w:rsidP="00A4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DF26DD">
    <w:pPr>
      <w:pStyle w:val="Header"/>
      <w:rPr>
        <w:sz w:val="2"/>
        <w:szCs w:val="2"/>
      </w:rPr>
    </w:pPr>
    <w:r w:rsidRPr="00DF26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9.65pt;width:234pt;height:34.6pt;z-index:251657728" filled="f" stroked="f">
          <v:textbox inset="0,0,0,0">
            <w:txbxContent>
              <w:p w:rsidR="00A40331" w:rsidRDefault="00B67061">
                <w:pPr>
                  <w:jc w:val="right"/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  <w:t>CONTRACT</w:t>
                </w:r>
              </w:p>
            </w:txbxContent>
          </v:textbox>
        </v:shape>
      </w:pict>
    </w:r>
    <w:r w:rsidR="00B67061">
      <w:rPr>
        <w:noProof/>
        <w:lang w:eastAsia="en-US"/>
      </w:rPr>
      <w:drawing>
        <wp:inline distT="0" distB="0" distL="0" distR="0">
          <wp:extent cx="2162175" cy="832266"/>
          <wp:effectExtent l="19050" t="0" r="9525" b="0"/>
          <wp:docPr id="1" name="" descr="juiced02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A40331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~33~</w:t>
          </w:r>
        </w:p>
      </w:tc>
    </w:tr>
    <w:tr w:rsidR="00A40331">
      <w:tc>
        <w:tcPr>
          <w:tcW w:w="3960" w:type="dxa"/>
          <w:gridSpan w:val="2"/>
          <w:shd w:val="clear" w:color="auto" w:fill="auto"/>
        </w:tcPr>
        <w:p w:rsidR="00A40331" w:rsidRDefault="00A40331">
          <w:pPr>
            <w:jc w:val="right"/>
            <w:rPr>
              <w:rFonts w:ascii="Calibri" w:eastAsia="Calibri" w:hAnsi="Calibri" w:cs="Calibri"/>
              <w:color w:val="8DB3E2"/>
              <w:spacing w:val="-10"/>
              <w:sz w:val="22"/>
              <w:szCs w:val="22"/>
            </w:rPr>
          </w:pPr>
        </w:p>
      </w:tc>
    </w:tr>
    <w:tr w:rsidR="00A40331">
      <w:tc>
        <w:tcPr>
          <w:tcW w:w="1800" w:type="dxa"/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Contract#:</w:t>
          </w:r>
        </w:p>
      </w:tc>
      <w:tc>
        <w:tcPr>
          <w:tcW w:w="2160" w:type="dxa"/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  <w:r w:rsidR="00B67061">
            <w:rPr>
              <w:rFonts w:ascii="Calibri" w:eastAsia="Calibri" w:hAnsi="Calibri" w:cs="Calibri"/>
              <w:spacing w:val="-10"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</w:tbl>
  <w:p w:rsidR="00A40331" w:rsidRDefault="00A4033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</w:tblGrid>
    <w:tr w:rsidR="00A40331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Vendor</w:t>
          </w:r>
        </w:p>
      </w:tc>
    </w:tr>
    <w:tr w:rsidR="00A40331">
      <w:trPr>
        <w:trHeight w:val="269"/>
      </w:trPr>
      <w:tc>
        <w:tcPr>
          <w:tcW w:w="4968" w:type="dxa"/>
          <w:vMerge w:val="restart"/>
          <w:shd w:val="clear" w:color="auto" w:fill="auto"/>
        </w:tcPr>
        <w:p w:rsidR="00A40331" w:rsidRDefault="000E7EA0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~7</w:t>
          </w:r>
          <w:r w:rsidR="003F5CD9">
            <w:rPr>
              <w:rFonts w:ascii="Calibri" w:eastAsia="Calibri" w:hAnsi="Calibri" w:cs="Calibri"/>
              <w:spacing w:val="-10"/>
              <w:sz w:val="22"/>
              <w:szCs w:val="22"/>
            </w:rPr>
            <w:t>5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  <w:tr w:rsidR="00A40331">
      <w:trPr>
        <w:trHeight w:val="269"/>
      </w:trPr>
      <w:tc>
        <w:tcPr>
          <w:tcW w:w="4968" w:type="dxa"/>
          <w:vMerge/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  <w:tr w:rsidR="00A40331">
      <w:trPr>
        <w:trHeight w:val="269"/>
      </w:trPr>
      <w:tc>
        <w:tcPr>
          <w:tcW w:w="4968" w:type="dxa"/>
          <w:vMerge/>
          <w:tcBorders>
            <w:bottom w:val="single" w:sz="4" w:space="0" w:color="auto"/>
          </w:tcBorders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</w:tbl>
  <w:p w:rsidR="00A40331" w:rsidRDefault="00A40331">
    <w:pPr>
      <w:pStyle w:val="Header"/>
      <w:rPr>
        <w:sz w:val="16"/>
        <w:szCs w:val="16"/>
      </w:rPr>
    </w:pPr>
  </w:p>
  <w:p w:rsidR="00A40331" w:rsidRDefault="00A4033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9B5"/>
    <w:multiLevelType w:val="multilevel"/>
    <w:tmpl w:val="8D98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3B992424"/>
    <w:multiLevelType w:val="multilevel"/>
    <w:tmpl w:val="7F08D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F22392B"/>
    <w:multiLevelType w:val="multilevel"/>
    <w:tmpl w:val="B5D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F03FA"/>
    <w:multiLevelType w:val="multilevel"/>
    <w:tmpl w:val="6588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0331"/>
    <w:rsid w:val="0005335D"/>
    <w:rsid w:val="000D26AD"/>
    <w:rsid w:val="000E56E1"/>
    <w:rsid w:val="000E7C41"/>
    <w:rsid w:val="000E7EA0"/>
    <w:rsid w:val="000F0A2B"/>
    <w:rsid w:val="001B756E"/>
    <w:rsid w:val="003D2978"/>
    <w:rsid w:val="003F5CD9"/>
    <w:rsid w:val="0069191B"/>
    <w:rsid w:val="006C2436"/>
    <w:rsid w:val="006F3862"/>
    <w:rsid w:val="00725AC5"/>
    <w:rsid w:val="007F5748"/>
    <w:rsid w:val="0083335F"/>
    <w:rsid w:val="008E605F"/>
    <w:rsid w:val="00A40331"/>
    <w:rsid w:val="00B21701"/>
    <w:rsid w:val="00B22D77"/>
    <w:rsid w:val="00B32B3D"/>
    <w:rsid w:val="00B67061"/>
    <w:rsid w:val="00BF604A"/>
    <w:rsid w:val="00CE5477"/>
    <w:rsid w:val="00D67BAF"/>
    <w:rsid w:val="00DE64C3"/>
    <w:rsid w:val="00DF26DD"/>
    <w:rsid w:val="00E127BB"/>
    <w:rsid w:val="00E572C6"/>
    <w:rsid w:val="00EC649C"/>
    <w:rsid w:val="00EE58E1"/>
    <w:rsid w:val="00F24DBE"/>
    <w:rsid w:val="00F3086B"/>
    <w:rsid w:val="00F80FC9"/>
    <w:rsid w:val="00F954A1"/>
    <w:rsid w:val="00FA3B1B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A40331"/>
  </w:style>
  <w:style w:type="paragraph" w:styleId="Header">
    <w:name w:val="header"/>
    <w:basedOn w:val="Normal"/>
    <w:next w:val="Normal"/>
    <w:rsid w:val="00A40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A40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0331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sid w:val="00A40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msheth</cp:lastModifiedBy>
  <cp:revision>2</cp:revision>
  <cp:lastPrinted>2008-02-08T15:35:00Z</cp:lastPrinted>
  <dcterms:created xsi:type="dcterms:W3CDTF">2014-07-29T18:41:00Z</dcterms:created>
  <dcterms:modified xsi:type="dcterms:W3CDTF">2014-07-29T18:41:00Z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