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EC649C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B67061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Description: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A40331" w:rsidRDefault="001B756E">
      <w:pPr>
        <w:rPr>
          <w:rFonts w:ascii="Calibri" w:eastAsia="Calibri" w:hAnsi="Calibri" w:cs="Calibri"/>
          <w:color w:val="000000" w:themeColor="text1"/>
        </w:rPr>
      </w:pPr>
      <w:r w:rsidRPr="001B756E">
        <w:rPr>
          <w:rFonts w:ascii="Calibri" w:eastAsia="Calibri" w:hAnsi="Calibri" w:cs="Calibri"/>
          <w:color w:val="000000" w:themeColor="text1"/>
        </w:rPr>
        <w:t>~strid=1~</w:t>
      </w:r>
    </w:p>
    <w:p w:rsidR="0069191B" w:rsidRDefault="0069191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1800"/>
        <w:gridCol w:w="3060"/>
      </w:tblGrid>
      <w:tr w:rsidR="003D2978" w:rsidRPr="00F954A1" w:rsidTr="000D26AD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Contract Total</w:t>
            </w:r>
          </w:p>
        </w:tc>
        <w:tc>
          <w:tcPr>
            <w:tcW w:w="3060" w:type="dxa"/>
          </w:tcPr>
          <w:p w:rsidR="003D2978" w:rsidRPr="00F954A1" w:rsidRDefault="003D2978" w:rsidP="003D2978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~76~</w:t>
            </w:r>
          </w:p>
        </w:tc>
      </w:tr>
    </w:tbl>
    <w:p w:rsidR="006F3862" w:rsidRDefault="006F3862">
      <w:pPr>
        <w:rPr>
          <w:rFonts w:ascii="Calibri" w:eastAsia="Calibri" w:hAnsi="Calibri" w:cs="Calibri"/>
          <w:color w:val="000000" w:themeColor="text1"/>
        </w:rPr>
      </w:pPr>
    </w:p>
    <w:p w:rsidR="00B32B3D" w:rsidRDefault="00B32B3D">
      <w:pPr>
        <w:rPr>
          <w:rFonts w:ascii="Calibri" w:eastAsia="Calibri" w:hAnsi="Calibri" w:cs="Calibri"/>
          <w:color w:val="000000" w:themeColor="text1"/>
        </w:rPr>
      </w:pPr>
    </w:p>
    <w:p w:rsidR="00B32B3D" w:rsidRPr="00B32B3D" w:rsidRDefault="00E456ED" w:rsidP="00B32B3D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u w:val="single"/>
        </w:rPr>
      </w:pPr>
      <w:r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>Captiv</w:t>
      </w:r>
      <w:r w:rsidR="00A721F1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>e Recipient</w:t>
      </w:r>
      <w:r w:rsidR="00B32B3D" w:rsidRPr="00B32B3D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 xml:space="preserve"> DEMO</w:t>
      </w: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:rsidR="00A40331" w:rsidRDefault="00A4033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B32B3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  <w:r w:rsidR="00B32B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B32B3D"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</w:t>
            </w:r>
            <w:r w:rsidR="00B32B3D"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</w:rPr>
              <w:t>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40331" w:rsidRDefault="00A40331" w:rsidP="0083335F">
      <w:pPr>
        <w:tabs>
          <w:tab w:val="left" w:pos="7635"/>
        </w:tabs>
        <w:rPr>
          <w:rFonts w:ascii="Calibri" w:eastAsia="Calibri" w:hAnsi="Calibri" w:cs="Calibri"/>
        </w:rPr>
      </w:pPr>
    </w:p>
    <w:sectPr w:rsidR="00A40331" w:rsidSect="00A40331">
      <w:headerReference w:type="default" r:id="rId7"/>
      <w:footerReference w:type="default" r:id="rId8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4B" w:rsidRDefault="00E5584B" w:rsidP="00A40331">
      <w:r>
        <w:separator/>
      </w:r>
    </w:p>
  </w:endnote>
  <w:endnote w:type="continuationSeparator" w:id="1">
    <w:p w:rsidR="00E5584B" w:rsidRDefault="00E5584B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4B" w:rsidRDefault="00E5584B" w:rsidP="00A40331">
      <w:r>
        <w:separator/>
      </w:r>
    </w:p>
  </w:footnote>
  <w:footnote w:type="continuationSeparator" w:id="1">
    <w:p w:rsidR="00E5584B" w:rsidRDefault="00E5584B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0417F0">
    <w:pPr>
      <w:pStyle w:val="Header"/>
      <w:rPr>
        <w:sz w:val="2"/>
        <w:szCs w:val="2"/>
      </w:rPr>
    </w:pPr>
    <w:r w:rsidRPr="000417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A40331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>
      <w:tc>
        <w:tcPr>
          <w:tcW w:w="396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16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A40331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</w:tr>
    <w:tr w:rsidR="00A40331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A40331" w:rsidRDefault="000E7EA0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3F5CD9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  <w:tr w:rsidR="00A40331">
      <w:trPr>
        <w:trHeight w:val="269"/>
      </w:trPr>
      <w:tc>
        <w:tcPr>
          <w:tcW w:w="4968" w:type="dxa"/>
          <w:vMerge/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A40331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0331"/>
    <w:rsid w:val="000417F0"/>
    <w:rsid w:val="0005335D"/>
    <w:rsid w:val="000D26AD"/>
    <w:rsid w:val="000E56E1"/>
    <w:rsid w:val="000E7C41"/>
    <w:rsid w:val="000E7EA0"/>
    <w:rsid w:val="000F0A2B"/>
    <w:rsid w:val="001B756E"/>
    <w:rsid w:val="003D2978"/>
    <w:rsid w:val="003F5CD9"/>
    <w:rsid w:val="0069191B"/>
    <w:rsid w:val="006C2436"/>
    <w:rsid w:val="006F3862"/>
    <w:rsid w:val="00725AC5"/>
    <w:rsid w:val="007F5748"/>
    <w:rsid w:val="0083335F"/>
    <w:rsid w:val="008E605F"/>
    <w:rsid w:val="00A40331"/>
    <w:rsid w:val="00A721F1"/>
    <w:rsid w:val="00B21701"/>
    <w:rsid w:val="00B22D77"/>
    <w:rsid w:val="00B32B3D"/>
    <w:rsid w:val="00B67061"/>
    <w:rsid w:val="00BF604A"/>
    <w:rsid w:val="00D67BAF"/>
    <w:rsid w:val="00DE64C3"/>
    <w:rsid w:val="00E456ED"/>
    <w:rsid w:val="00E5584B"/>
    <w:rsid w:val="00E572C6"/>
    <w:rsid w:val="00EC649C"/>
    <w:rsid w:val="00EE58E1"/>
    <w:rsid w:val="00F24DBE"/>
    <w:rsid w:val="00F3086B"/>
    <w:rsid w:val="00F80FC9"/>
    <w:rsid w:val="00F954A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msheth</cp:lastModifiedBy>
  <cp:revision>3</cp:revision>
  <cp:lastPrinted>2008-02-08T15:35:00Z</cp:lastPrinted>
  <dcterms:created xsi:type="dcterms:W3CDTF">2014-07-29T15:43:00Z</dcterms:created>
  <dcterms:modified xsi:type="dcterms:W3CDTF">2014-07-29T15:43:00Z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