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9198"/>
      </w:tblGrid>
      <w:tr w:rsidR="00A40331">
        <w:tc>
          <w:tcPr>
            <w:tcW w:w="1818" w:type="dxa"/>
          </w:tcPr>
          <w:p w:rsidR="00A40331" w:rsidRDefault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Contract</w:t>
            </w:r>
            <w:r w:rsidR="00B67061">
              <w:rPr>
                <w:rFonts w:ascii="Calibri" w:eastAsia="Calibri" w:hAnsi="Calibri" w:cs="Calibri"/>
                <w:b/>
              </w:rPr>
              <w:t xml:space="preserve"> Name: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~16~</w:t>
            </w:r>
          </w:p>
        </w:tc>
      </w:tr>
      <w:tr w:rsidR="00A40331">
        <w:tc>
          <w:tcPr>
            <w:tcW w:w="1818" w:type="dxa"/>
          </w:tcPr>
          <w:p w:rsidR="00A40331" w:rsidRDefault="008D5966" w:rsidP="008D5966">
            <w:pPr>
              <w:rPr>
                <w:rFonts w:ascii="Calibri" w:eastAsia="Calibri" w:hAnsi="Calibri" w:cs="Calibri"/>
                <w:b/>
                <w:color w:val="548DD4"/>
              </w:rPr>
            </w:pPr>
            <w:r>
              <w:rPr>
                <w:rFonts w:ascii="Calibri" w:eastAsia="Calibri" w:hAnsi="Calibri" w:cs="Calibri"/>
                <w:b/>
              </w:rPr>
              <w:t>Summary</w:t>
            </w:r>
            <w:r w:rsidR="00B6706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9198" w:type="dxa"/>
          </w:tcPr>
          <w:p w:rsidR="00A40331" w:rsidRDefault="000E7E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~32~</w:t>
            </w:r>
          </w:p>
        </w:tc>
      </w:tr>
      <w:tr w:rsidR="007368A0">
        <w:tc>
          <w:tcPr>
            <w:tcW w:w="1818" w:type="dxa"/>
          </w:tcPr>
          <w:p w:rsidR="007368A0" w:rsidRDefault="007368A0" w:rsidP="008D596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Contract Total:</w:t>
            </w:r>
          </w:p>
        </w:tc>
        <w:tc>
          <w:tcPr>
            <w:tcW w:w="9198" w:type="dxa"/>
          </w:tcPr>
          <w:p w:rsidR="007368A0" w:rsidRDefault="007368A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~76~</w:t>
            </w:r>
          </w:p>
        </w:tc>
      </w:tr>
    </w:tbl>
    <w:p w:rsidR="00A40331" w:rsidRDefault="00A40331">
      <w:pPr>
        <w:rPr>
          <w:rFonts w:ascii="Calibri" w:eastAsia="Calibri" w:hAnsi="Calibri" w:cs="Calibri"/>
          <w:b/>
          <w:color w:val="548DD4"/>
        </w:rPr>
      </w:pPr>
    </w:p>
    <w:p w:rsid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This is a sample contract design</w:t>
      </w:r>
      <w:r w:rsidR="00CE3F18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ed</w:t>
      </w: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to show how our </w:t>
      </w:r>
    </w:p>
    <w:p w:rsidR="008D5966" w:rsidRPr="008D5966" w:rsidRDefault="008D5966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  <w:u w:val="single"/>
        </w:rPr>
        <w:t>DocuSign for QuickBase</w:t>
      </w:r>
      <w:r w:rsidRPr="008D5966">
        <w:rPr>
          <w:rFonts w:ascii="Calibri" w:eastAsia="Calibri" w:hAnsi="Calibri" w:cs="Calibri"/>
          <w:b/>
          <w:i/>
          <w:color w:val="000000" w:themeColor="text1"/>
          <w:sz w:val="48"/>
          <w:szCs w:val="48"/>
        </w:rPr>
        <w:t xml:space="preserve"> </w:t>
      </w:r>
    </w:p>
    <w:p w:rsidR="006F3862" w:rsidRDefault="00B53D0D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>Integration</w:t>
      </w:r>
      <w:r w:rsidR="008D5966" w:rsidRPr="008D5966"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  <w:t xml:space="preserve"> add-on works</w:t>
      </w:r>
    </w:p>
    <w:p w:rsidR="00CE3F18" w:rsidRPr="008D5966" w:rsidRDefault="00CE3F18" w:rsidP="008D5966">
      <w:pPr>
        <w:jc w:val="center"/>
        <w:rPr>
          <w:rFonts w:ascii="Calibri" w:eastAsia="Calibri" w:hAnsi="Calibri" w:cs="Calibri"/>
          <w:b/>
          <w:i/>
          <w:color w:val="000000" w:themeColor="text1"/>
          <w:sz w:val="36"/>
          <w:szCs w:val="36"/>
        </w:rPr>
      </w:pPr>
      <w:r>
        <w:rPr>
          <w:rFonts w:ascii="Calibri" w:eastAsia="Calibri" w:hAnsi="Calibri" w:cs="Calibri"/>
          <w:b/>
          <w:i/>
          <w:noProof/>
          <w:color w:val="000000" w:themeColor="text1"/>
          <w:sz w:val="36"/>
          <w:szCs w:val="36"/>
          <w:lang w:eastAsia="en-US"/>
        </w:rPr>
        <w:drawing>
          <wp:inline distT="0" distB="0" distL="0" distR="0">
            <wp:extent cx="1347611" cy="909638"/>
            <wp:effectExtent l="19050" t="0" r="4939" b="0"/>
            <wp:docPr id="3" name="Picture 2" descr="DocuSign_200x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Sign_200x13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918" cy="9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862" w:rsidRPr="001B756E" w:rsidRDefault="006F3862">
      <w:pPr>
        <w:rPr>
          <w:rFonts w:ascii="Calibri" w:eastAsia="Calibri" w:hAnsi="Calibri" w:cs="Calibri"/>
          <w:color w:val="000000" w:themeColor="text1"/>
        </w:rPr>
      </w:pPr>
    </w:p>
    <w:tbl>
      <w:tblPr>
        <w:tblStyle w:val="TableGrid"/>
        <w:tblW w:w="0" w:type="auto"/>
        <w:tblInd w:w="3888" w:type="dxa"/>
        <w:tblLook w:val="04A0"/>
      </w:tblPr>
      <w:tblGrid>
        <w:gridCol w:w="3150"/>
        <w:gridCol w:w="3978"/>
      </w:tblGrid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Approved By(Manager)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~35~</w:t>
            </w: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Vendor Signature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83335F" w:rsidTr="008E605F"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35F" w:rsidRDefault="0083335F" w:rsidP="0083335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~37~</w:t>
            </w:r>
          </w:p>
        </w:tc>
      </w:tr>
    </w:tbl>
    <w:p w:rsidR="00E266B9" w:rsidRDefault="00E266B9" w:rsidP="0083335F">
      <w:pPr>
        <w:tabs>
          <w:tab w:val="left" w:pos="7635"/>
        </w:tabs>
        <w:rPr>
          <w:rFonts w:ascii="Calibri" w:eastAsia="Calibri" w:hAnsi="Calibri" w:cs="Calibri"/>
        </w:rPr>
      </w:pPr>
    </w:p>
    <w:p w:rsidR="00B53D0D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  <w:r>
        <w:rPr>
          <w:rFonts w:ascii="Calibri" w:eastAsia="Calibri" w:hAnsi="Calibri" w:cs="Calibri"/>
          <w:b/>
          <w:sz w:val="32"/>
          <w:u w:val="single"/>
        </w:rPr>
        <w:t xml:space="preserve">Demo </w:t>
      </w:r>
      <w:r w:rsidR="00BD16DA">
        <w:rPr>
          <w:rFonts w:ascii="Calibri" w:eastAsia="Calibri" w:hAnsi="Calibri" w:cs="Calibri"/>
          <w:b/>
          <w:sz w:val="32"/>
          <w:u w:val="single"/>
        </w:rPr>
        <w:t>Signoff</w:t>
      </w:r>
    </w:p>
    <w:p w:rsidR="0074127E" w:rsidRDefault="0074127E" w:rsidP="0083335F">
      <w:pPr>
        <w:tabs>
          <w:tab w:val="left" w:pos="7635"/>
        </w:tabs>
        <w:rPr>
          <w:rFonts w:ascii="Calibri" w:eastAsia="Calibri" w:hAnsi="Calibri" w:cs="Calibri"/>
          <w:b/>
          <w:sz w:val="32"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104"/>
        <w:gridCol w:w="3902"/>
        <w:gridCol w:w="3902"/>
      </w:tblGrid>
      <w:tr w:rsidR="00E501EC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 Here: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1EC" w:rsidRDefault="00E501EC" w:rsidP="00B53D0D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jc w:val="right"/>
              <w:rPr>
                <w:rFonts w:ascii="Calibri" w:eastAsia="Calibri" w:hAnsi="Calibri" w:cs="Calibri"/>
              </w:rPr>
            </w:pPr>
          </w:p>
        </w:tc>
      </w:tr>
      <w:tr w:rsidR="00E501EC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Printed Name: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E501EC" w:rsidTr="00E501EC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Job Title:          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vMerge w:val="restart"/>
            <w:tcBorders>
              <w:top w:val="nil"/>
              <w:left w:val="nil"/>
              <w:right w:val="nil"/>
            </w:tcBorders>
          </w:tcPr>
          <w:p w:rsidR="00E501EC" w:rsidRPr="00E501EC" w:rsidRDefault="00E501EC" w:rsidP="00E501EC">
            <w:pPr>
              <w:spacing w:before="120" w:after="120"/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  <w:highlight w:val="yellow"/>
              </w:rPr>
            </w:pPr>
            <w:r w:rsidRPr="00E501EC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yellow"/>
              </w:rPr>
              <w:sym w:font="Wingdings" w:char="F0DF"/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highlight w:val="yellow"/>
              </w:rPr>
              <w:t xml:space="preserve">  </w:t>
            </w:r>
            <w:r w:rsidRPr="00E501EC">
              <w:rPr>
                <w:rFonts w:ascii="Calibri" w:eastAsia="Calibri" w:hAnsi="Calibri" w:cs="Calibri"/>
                <w:b/>
                <w:color w:val="FF0000"/>
                <w:sz w:val="28"/>
                <w:szCs w:val="28"/>
                <w:highlight w:val="yellow"/>
              </w:rPr>
              <w:t>T</w:t>
            </w:r>
            <w:r w:rsidRPr="00E501EC">
              <w:rPr>
                <w:rFonts w:ascii="Calibri" w:eastAsia="Calibri" w:hAnsi="Calibri" w:cs="Calibri"/>
                <w:b/>
                <w:i/>
                <w:color w:val="FF0000"/>
                <w:sz w:val="28"/>
                <w:szCs w:val="28"/>
                <w:highlight w:val="yellow"/>
              </w:rPr>
              <w:t>he value you enter here will saved back to QuickBase!</w:t>
            </w:r>
          </w:p>
        </w:tc>
      </w:tr>
      <w:tr w:rsidR="00E501EC" w:rsidTr="00C85EC5"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02" w:type="dxa"/>
            <w:vMerge/>
            <w:tcBorders>
              <w:left w:val="nil"/>
              <w:bottom w:val="nil"/>
              <w:right w:val="nil"/>
            </w:tcBorders>
          </w:tcPr>
          <w:p w:rsidR="00E501EC" w:rsidRDefault="00E501EC" w:rsidP="00B53D0D">
            <w:pPr>
              <w:spacing w:before="120" w:after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A0" w:rsidRDefault="007368A0" w:rsidP="007368A0">
      <w:pPr>
        <w:jc w:val="center"/>
        <w:rPr>
          <w:rFonts w:ascii="Calibri" w:eastAsia="Calibri" w:hAnsi="Calibri" w:cs="Calibri"/>
          <w:b/>
          <w:sz w:val="56"/>
          <w:szCs w:val="56"/>
        </w:rPr>
      </w:pPr>
    </w:p>
    <w:p w:rsidR="008D5966" w:rsidRPr="008D5966" w:rsidRDefault="009E3060" w:rsidP="007368A0">
      <w:pPr>
        <w:jc w:val="center"/>
        <w:rPr>
          <w:rFonts w:ascii="Calibri" w:eastAsia="Calibri" w:hAnsi="Calibri" w:cs="Calibri"/>
          <w:b/>
          <w:sz w:val="56"/>
          <w:szCs w:val="56"/>
        </w:rPr>
      </w:pPr>
      <w:r w:rsidRPr="008D5966">
        <w:rPr>
          <w:rFonts w:ascii="Calibri" w:eastAsia="Calibri" w:hAnsi="Calibri" w:cs="Calibri"/>
          <w:b/>
          <w:sz w:val="56"/>
          <w:szCs w:val="56"/>
        </w:rPr>
        <w:t>This page is intentionally left blank</w:t>
      </w:r>
    </w:p>
    <w:p w:rsid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  <w:b/>
        </w:rPr>
      </w:pPr>
    </w:p>
    <w:p w:rsidR="008D5966" w:rsidRP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  <w:b/>
        </w:rPr>
      </w:pPr>
    </w:p>
    <w:p w:rsidR="00E266B9" w:rsidRPr="008D5966" w:rsidRDefault="008D5966" w:rsidP="008D5966">
      <w:pPr>
        <w:tabs>
          <w:tab w:val="left" w:pos="7635"/>
        </w:tabs>
        <w:jc w:val="center"/>
        <w:rPr>
          <w:rFonts w:ascii="Calibri" w:eastAsia="Calibri" w:hAnsi="Calibri" w:cs="Calibri"/>
        </w:rPr>
      </w:pPr>
      <w:r w:rsidRPr="008D5966">
        <w:rPr>
          <w:rFonts w:ascii="Calibri" w:eastAsia="Calibri" w:hAnsi="Calibri" w:cs="Calibri"/>
          <w:b/>
          <w:i/>
          <w:highlight w:val="yellow"/>
        </w:rPr>
        <w:t xml:space="preserve">We did this to </w:t>
      </w:r>
      <w:r w:rsidR="009E3060" w:rsidRPr="008D5966">
        <w:rPr>
          <w:rFonts w:ascii="Calibri" w:eastAsia="Calibri" w:hAnsi="Calibri" w:cs="Calibri"/>
          <w:b/>
          <w:i/>
          <w:highlight w:val="yellow"/>
        </w:rPr>
        <w:t>show that the initial</w:t>
      </w:r>
      <w:r w:rsidRPr="008D5966">
        <w:rPr>
          <w:rFonts w:ascii="Calibri" w:eastAsia="Calibri" w:hAnsi="Calibri" w:cs="Calibri"/>
          <w:b/>
          <w:i/>
          <w:highlight w:val="yellow"/>
        </w:rPr>
        <w:t>s can be included in the footer so that each page can be executed properly.</w:t>
      </w:r>
    </w:p>
    <w:sectPr w:rsidR="00E266B9" w:rsidRPr="008D5966" w:rsidSect="00A40331">
      <w:headerReference w:type="default" r:id="rId8"/>
      <w:footerReference w:type="default" r:id="rId9"/>
      <w:type w:val="continuous"/>
      <w:pgSz w:w="12240" w:h="15840"/>
      <w:pgMar w:top="1050" w:right="720" w:bottom="720" w:left="720" w:header="360" w:footer="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ABF" w:rsidRDefault="00615ABF" w:rsidP="00A40331">
      <w:r>
        <w:separator/>
      </w:r>
    </w:p>
  </w:endnote>
  <w:endnote w:type="continuationSeparator" w:id="0">
    <w:p w:rsidR="00615ABF" w:rsidRDefault="00615ABF" w:rsidP="00A4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B67061">
    <w:pPr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Manager Initial:</w:t>
    </w:r>
    <w:r w:rsidR="008E605F">
      <w:rPr>
        <w:rFonts w:ascii="Calibri" w:eastAsia="Calibri" w:hAnsi="Calibri" w:cs="Calibri"/>
        <w:b/>
        <w:bCs/>
        <w:color w:val="000000"/>
        <w:sz w:val="20"/>
        <w:szCs w:val="20"/>
      </w:rPr>
      <w:t xml:space="preserve"> _________</w:t>
    </w: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A4033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</w:p>
  <w:p w:rsidR="00A40331" w:rsidRDefault="00B67061">
    <w:pPr>
      <w:jc w:val="center"/>
      <w:rPr>
        <w:rFonts w:ascii="Calibri" w:eastAsia="Calibri" w:hAnsi="Calibri" w:cs="Calibri"/>
        <w:b/>
        <w:bCs/>
        <w:color w:val="000000"/>
        <w:sz w:val="20"/>
        <w:szCs w:val="20"/>
      </w:rPr>
    </w:pPr>
    <w:r>
      <w:rPr>
        <w:rFonts w:ascii="Calibri" w:eastAsia="Calibri" w:hAnsi="Calibri" w:cs="Calibri"/>
        <w:b/>
        <w:bCs/>
        <w:color w:val="000000"/>
        <w:sz w:val="20"/>
        <w:szCs w:val="20"/>
      </w:rPr>
      <w:t>Juiced Technologies, Inc.   ·   3505 Veterans Hwy, Suite O  ·  Ronkonkoma, NY 11779     ·     Ph 631.617.5060    ·     Fax 631.617.5062</w:t>
    </w:r>
  </w:p>
  <w:p w:rsidR="00A40331" w:rsidRDefault="00A4033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ABF" w:rsidRDefault="00615ABF" w:rsidP="00A40331">
      <w:r>
        <w:separator/>
      </w:r>
    </w:p>
  </w:footnote>
  <w:footnote w:type="continuationSeparator" w:id="0">
    <w:p w:rsidR="00615ABF" w:rsidRDefault="00615ABF" w:rsidP="00A4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331" w:rsidRDefault="003F20E5">
    <w:pPr>
      <w:pStyle w:val="Header"/>
      <w:rPr>
        <w:sz w:val="2"/>
        <w:szCs w:val="2"/>
      </w:rPr>
    </w:pPr>
    <w:r w:rsidRPr="003F20E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6pt;margin-top:9.65pt;width:234pt;height:34.6pt;z-index:251657728" filled="f" stroked="f">
          <v:textbox inset="0,0,0,0">
            <w:txbxContent>
              <w:p w:rsidR="00A40331" w:rsidRDefault="00B67061">
                <w:pPr>
                  <w:jc w:val="right"/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eastAsia="Calibri" w:hAnsi="Calibri" w:cs="Calibri"/>
                    <w:b/>
                    <w:spacing w:val="-26"/>
                    <w:sz w:val="48"/>
                    <w:szCs w:val="48"/>
                  </w:rPr>
                  <w:t>CONTRACT</w:t>
                </w:r>
              </w:p>
            </w:txbxContent>
          </v:textbox>
        </v:shape>
      </w:pict>
    </w:r>
    <w:r w:rsidR="00B67061">
      <w:rPr>
        <w:noProof/>
        <w:lang w:eastAsia="en-US"/>
      </w:rPr>
      <w:drawing>
        <wp:inline distT="0" distB="0" distL="0" distR="0">
          <wp:extent cx="2162175" cy="832266"/>
          <wp:effectExtent l="19050" t="0" r="9525" b="0"/>
          <wp:docPr id="1" name="" descr="juiced02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250"/>
    </w:tblGrid>
    <w:tr w:rsidR="00A40331" w:rsidTr="008D5966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Date:</w:t>
          </w:r>
        </w:p>
      </w:tc>
      <w:tc>
        <w:tcPr>
          <w:tcW w:w="2250" w:type="dxa"/>
          <w:tcBorders>
            <w:bottom w:val="single" w:sz="4" w:space="0" w:color="auto"/>
          </w:tcBorders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~33~</w:t>
          </w:r>
        </w:p>
      </w:tc>
    </w:tr>
    <w:tr w:rsidR="00A40331" w:rsidTr="008D5966">
      <w:tc>
        <w:tcPr>
          <w:tcW w:w="4050" w:type="dxa"/>
          <w:gridSpan w:val="2"/>
          <w:shd w:val="clear" w:color="auto" w:fill="auto"/>
        </w:tcPr>
        <w:p w:rsidR="00A40331" w:rsidRDefault="00A40331">
          <w:pPr>
            <w:jc w:val="right"/>
            <w:rPr>
              <w:rFonts w:ascii="Calibri" w:eastAsia="Calibri" w:hAnsi="Calibri" w:cs="Calibri"/>
              <w:color w:val="8DB3E2"/>
              <w:spacing w:val="-10"/>
              <w:sz w:val="22"/>
              <w:szCs w:val="22"/>
            </w:rPr>
          </w:pPr>
        </w:p>
      </w:tc>
    </w:tr>
    <w:tr w:rsidR="00A40331" w:rsidTr="008D5966">
      <w:tc>
        <w:tcPr>
          <w:tcW w:w="1800" w:type="dxa"/>
          <w:shd w:val="clear" w:color="auto" w:fill="CCCCCC"/>
        </w:tcPr>
        <w:p w:rsidR="00A40331" w:rsidRDefault="00B67061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Contract#:</w:t>
          </w:r>
        </w:p>
      </w:tc>
      <w:tc>
        <w:tcPr>
          <w:tcW w:w="2250" w:type="dxa"/>
        </w:tcPr>
        <w:p w:rsidR="00A40331" w:rsidRDefault="000E7EA0">
          <w:pPr>
            <w:rPr>
              <w:rFonts w:ascii="Calibri" w:eastAsia="Calibri" w:hAnsi="Calibri" w:cs="Calibri"/>
              <w:spacing w:val="-10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  <w:r w:rsidR="00B67061">
            <w:rPr>
              <w:rFonts w:ascii="Calibri" w:eastAsia="Calibri" w:hAnsi="Calibri" w:cs="Calibri"/>
              <w:spacing w:val="-10"/>
              <w:sz w:val="22"/>
              <w:szCs w:val="22"/>
            </w:rPr>
            <w:t>3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</w:tr>
  </w:tbl>
  <w:p w:rsidR="00A40331" w:rsidRDefault="00A4033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860"/>
      <w:gridCol w:w="1980"/>
      <w:gridCol w:w="4068"/>
    </w:tblGrid>
    <w:tr w:rsidR="008D5966" w:rsidTr="008D5966">
      <w:tc>
        <w:tcPr>
          <w:tcW w:w="4860" w:type="dxa"/>
          <w:tcBorders>
            <w:bottom w:val="single" w:sz="4" w:space="0" w:color="auto"/>
          </w:tcBorders>
          <w:shd w:val="clear" w:color="auto" w:fill="CCCCCC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Vendor</w:t>
          </w:r>
        </w:p>
      </w:tc>
      <w:tc>
        <w:tcPr>
          <w:tcW w:w="1980" w:type="dxa"/>
          <w:tcBorders>
            <w:top w:val="nil"/>
            <w:bottom w:val="nil"/>
          </w:tcBorders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  <w:shd w:val="clear" w:color="auto" w:fill="CCCCCC"/>
        </w:tcPr>
        <w:p w:rsidR="008D5966" w:rsidRDefault="008D5966">
          <w:pP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spacing w:val="-10"/>
              <w:sz w:val="22"/>
              <w:szCs w:val="22"/>
            </w:rPr>
            <w:t>Manager</w:t>
          </w:r>
        </w:p>
      </w:tc>
    </w:tr>
    <w:tr w:rsidR="008D5966" w:rsidTr="008D5966">
      <w:trPr>
        <w:trHeight w:val="269"/>
      </w:trPr>
      <w:tc>
        <w:tcPr>
          <w:tcW w:w="4860" w:type="dxa"/>
          <w:vMerge w:val="restart"/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~7</w:t>
          </w:r>
          <w:r w:rsidR="007368A0">
            <w:rPr>
              <w:rFonts w:ascii="Calibri" w:eastAsia="Calibri" w:hAnsi="Calibri" w:cs="Calibri"/>
              <w:spacing w:val="-10"/>
              <w:sz w:val="22"/>
              <w:szCs w:val="22"/>
            </w:rPr>
            <w:t>5</w:t>
          </w: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</w:t>
          </w:r>
        </w:p>
      </w:tc>
      <w:tc>
        <w:tcPr>
          <w:tcW w:w="1980" w:type="dxa"/>
          <w:tcBorders>
            <w:top w:val="nil"/>
            <w:bottom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bottom w:val="single" w:sz="4" w:space="0" w:color="auto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  <w:r>
            <w:rPr>
              <w:rFonts w:ascii="Calibri" w:eastAsia="Calibri" w:hAnsi="Calibri" w:cs="Calibri"/>
              <w:spacing w:val="-10"/>
              <w:sz w:val="22"/>
              <w:szCs w:val="22"/>
            </w:rPr>
            <w:t>~35~</w:t>
          </w:r>
        </w:p>
      </w:tc>
    </w:tr>
    <w:tr w:rsidR="008D5966" w:rsidTr="008D5966">
      <w:trPr>
        <w:trHeight w:val="269"/>
      </w:trPr>
      <w:tc>
        <w:tcPr>
          <w:tcW w:w="4860" w:type="dxa"/>
          <w:vMerge/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left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  <w:tr w:rsidR="008D5966" w:rsidTr="008D5966">
      <w:trPr>
        <w:trHeight w:val="269"/>
      </w:trPr>
      <w:tc>
        <w:tcPr>
          <w:tcW w:w="4860" w:type="dxa"/>
          <w:vMerge/>
          <w:tcBorders>
            <w:bottom w:val="single" w:sz="4" w:space="0" w:color="auto"/>
          </w:tcBorders>
          <w:shd w:val="clear" w:color="auto" w:fill="auto"/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1980" w:type="dxa"/>
          <w:tcBorders>
            <w:top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  <w:tc>
        <w:tcPr>
          <w:tcW w:w="4068" w:type="dxa"/>
          <w:tcBorders>
            <w:top w:val="nil"/>
            <w:left w:val="nil"/>
            <w:bottom w:val="nil"/>
            <w:right w:val="nil"/>
          </w:tcBorders>
        </w:tcPr>
        <w:p w:rsidR="008D5966" w:rsidRDefault="008D5966">
          <w:pPr>
            <w:rPr>
              <w:rFonts w:ascii="Calibri" w:eastAsia="Calibri" w:hAnsi="Calibri" w:cs="Calibri"/>
              <w:spacing w:val="-10"/>
              <w:sz w:val="22"/>
              <w:szCs w:val="22"/>
            </w:rPr>
          </w:pPr>
        </w:p>
      </w:tc>
    </w:tr>
  </w:tbl>
  <w:p w:rsidR="00A40331" w:rsidRDefault="00A40331">
    <w:pPr>
      <w:pStyle w:val="Header"/>
      <w:rPr>
        <w:sz w:val="16"/>
        <w:szCs w:val="16"/>
      </w:rPr>
    </w:pPr>
  </w:p>
  <w:p w:rsidR="00A40331" w:rsidRDefault="00A40331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49B5"/>
    <w:multiLevelType w:val="multilevel"/>
    <w:tmpl w:val="8D987A1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3B992424"/>
    <w:multiLevelType w:val="multilevel"/>
    <w:tmpl w:val="7F08D29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3F22392B"/>
    <w:multiLevelType w:val="multilevel"/>
    <w:tmpl w:val="B5D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5F03FA"/>
    <w:multiLevelType w:val="multilevel"/>
    <w:tmpl w:val="65888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40331"/>
    <w:rsid w:val="000D4420"/>
    <w:rsid w:val="000E56E1"/>
    <w:rsid w:val="000E7C41"/>
    <w:rsid w:val="000E7EA0"/>
    <w:rsid w:val="0011161C"/>
    <w:rsid w:val="001B01FB"/>
    <w:rsid w:val="001B2B49"/>
    <w:rsid w:val="001B756E"/>
    <w:rsid w:val="003F20E5"/>
    <w:rsid w:val="004E5EEE"/>
    <w:rsid w:val="005B15B5"/>
    <w:rsid w:val="00615ABF"/>
    <w:rsid w:val="0063633C"/>
    <w:rsid w:val="006C2436"/>
    <w:rsid w:val="006C4668"/>
    <w:rsid w:val="006F3862"/>
    <w:rsid w:val="006F4776"/>
    <w:rsid w:val="007368A0"/>
    <w:rsid w:val="0074127E"/>
    <w:rsid w:val="007D3B28"/>
    <w:rsid w:val="007F5748"/>
    <w:rsid w:val="0083335F"/>
    <w:rsid w:val="008D5966"/>
    <w:rsid w:val="008E605F"/>
    <w:rsid w:val="009E3060"/>
    <w:rsid w:val="00A40331"/>
    <w:rsid w:val="00A70765"/>
    <w:rsid w:val="00B53D0D"/>
    <w:rsid w:val="00B67061"/>
    <w:rsid w:val="00B70655"/>
    <w:rsid w:val="00BB059C"/>
    <w:rsid w:val="00BB6FA5"/>
    <w:rsid w:val="00BD16DA"/>
    <w:rsid w:val="00BD1DBC"/>
    <w:rsid w:val="00C03E4D"/>
    <w:rsid w:val="00CC69F8"/>
    <w:rsid w:val="00CE3F18"/>
    <w:rsid w:val="00CF2231"/>
    <w:rsid w:val="00D07F44"/>
    <w:rsid w:val="00D15A8C"/>
    <w:rsid w:val="00D44AAD"/>
    <w:rsid w:val="00DA066B"/>
    <w:rsid w:val="00DC0507"/>
    <w:rsid w:val="00DD3BE4"/>
    <w:rsid w:val="00E266B9"/>
    <w:rsid w:val="00E463FB"/>
    <w:rsid w:val="00E501EC"/>
    <w:rsid w:val="00EA7682"/>
    <w:rsid w:val="00EB63C8"/>
    <w:rsid w:val="00EE58E1"/>
    <w:rsid w:val="00FA3B1B"/>
    <w:rsid w:val="00FB6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ar-S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  <w:rsid w:val="00A40331"/>
  </w:style>
  <w:style w:type="paragraph" w:styleId="Header">
    <w:name w:val="header"/>
    <w:basedOn w:val="Normal"/>
    <w:next w:val="Normal"/>
    <w:rsid w:val="00A403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rmal"/>
    <w:rsid w:val="00A403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40331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rsid w:val="00A40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Keith</dc:creator>
  <cp:lastModifiedBy>kjusas</cp:lastModifiedBy>
  <cp:revision>2</cp:revision>
  <cp:lastPrinted>2008-02-08T15:35:00Z</cp:lastPrinted>
  <dcterms:created xsi:type="dcterms:W3CDTF">2014-03-20T18:50:00Z</dcterms:created>
  <dcterms:modified xsi:type="dcterms:W3CDTF">2014-03-20T18:50:00Z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