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EC649C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>
        <w:tc>
          <w:tcPr>
            <w:tcW w:w="1818" w:type="dxa"/>
          </w:tcPr>
          <w:p w:rsidR="00A40331" w:rsidRDefault="00B67061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Description: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A40331" w:rsidRDefault="001B756E">
      <w:pPr>
        <w:rPr>
          <w:rFonts w:ascii="Calibri" w:eastAsia="Calibri" w:hAnsi="Calibri" w:cs="Calibri"/>
          <w:color w:val="000000" w:themeColor="text1"/>
        </w:rPr>
      </w:pPr>
      <w:r w:rsidRPr="001B756E">
        <w:rPr>
          <w:rFonts w:ascii="Calibri" w:eastAsia="Calibri" w:hAnsi="Calibri" w:cs="Calibri"/>
          <w:color w:val="000000" w:themeColor="text1"/>
        </w:rPr>
        <w:t>~strid=1~</w:t>
      </w:r>
    </w:p>
    <w:p w:rsidR="0069191B" w:rsidRDefault="0069191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1800"/>
        <w:gridCol w:w="3060"/>
      </w:tblGrid>
      <w:tr w:rsidR="003D2978" w:rsidRPr="00F954A1" w:rsidTr="000D26AD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Contract Total</w:t>
            </w:r>
          </w:p>
        </w:tc>
        <w:tc>
          <w:tcPr>
            <w:tcW w:w="3060" w:type="dxa"/>
          </w:tcPr>
          <w:p w:rsidR="003D2978" w:rsidRPr="00F954A1" w:rsidRDefault="003D2978" w:rsidP="003D2978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~76~</w:t>
            </w:r>
          </w:p>
        </w:tc>
      </w:tr>
    </w:tbl>
    <w:p w:rsidR="006F3862" w:rsidRDefault="006F3862">
      <w:pPr>
        <w:rPr>
          <w:rFonts w:ascii="Calibri" w:eastAsia="Calibri" w:hAnsi="Calibri" w:cs="Calibri"/>
          <w:color w:val="000000" w:themeColor="text1"/>
        </w:rPr>
      </w:pP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p w:rsidR="00A40331" w:rsidRDefault="00A4033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By(Manager)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~35~</w:t>
            </w: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Vendor Signature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~37~</w:t>
            </w:r>
          </w:p>
        </w:tc>
      </w:tr>
      <w:tr w:rsidR="006065BC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83335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065BC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Vendor Title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6065BC">
            <w:pPr>
              <w:rPr>
                <w:rFonts w:ascii="Calibri" w:eastAsia="Calibri" w:hAnsi="Calibri" w:cs="Calibri"/>
              </w:rPr>
            </w:pPr>
          </w:p>
        </w:tc>
      </w:tr>
    </w:tbl>
    <w:p w:rsidR="00A40331" w:rsidRDefault="00A40331" w:rsidP="0083335F">
      <w:pPr>
        <w:tabs>
          <w:tab w:val="left" w:pos="7635"/>
        </w:tabs>
        <w:rPr>
          <w:rFonts w:ascii="Calibri" w:eastAsia="Calibri" w:hAnsi="Calibri" w:cs="Calibri"/>
        </w:rPr>
      </w:pPr>
    </w:p>
    <w:sectPr w:rsidR="00A40331" w:rsidSect="00A40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F7" w:rsidRDefault="00AA76F7" w:rsidP="00A40331">
      <w:r>
        <w:separator/>
      </w:r>
    </w:p>
  </w:endnote>
  <w:endnote w:type="continuationSeparator" w:id="0">
    <w:p w:rsidR="00AA76F7" w:rsidRDefault="00AA76F7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9" w:rsidRDefault="003F5C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B67061">
    <w:pPr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Manager Initial:</w:t>
    </w:r>
    <w:r w:rsidR="008E605F">
      <w:rPr>
        <w:rFonts w:ascii="Calibri" w:eastAsia="Calibri" w:hAnsi="Calibri" w:cs="Calibri"/>
        <w:b/>
        <w:bCs/>
        <w:color w:val="000000"/>
        <w:sz w:val="20"/>
        <w:szCs w:val="20"/>
      </w:rPr>
      <w:t xml:space="preserve"> _________</w:t>
    </w: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9" w:rsidRDefault="003F5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F7" w:rsidRDefault="00AA76F7" w:rsidP="00A40331">
      <w:r>
        <w:separator/>
      </w:r>
    </w:p>
  </w:footnote>
  <w:footnote w:type="continuationSeparator" w:id="0">
    <w:p w:rsidR="00AA76F7" w:rsidRDefault="00AA76F7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9" w:rsidRDefault="003F5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852302">
    <w:pPr>
      <w:pStyle w:val="Header"/>
      <w:rPr>
        <w:sz w:val="2"/>
        <w:szCs w:val="2"/>
      </w:rPr>
    </w:pPr>
    <w:r w:rsidRPr="008523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A40331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>
      <w:tc>
        <w:tcPr>
          <w:tcW w:w="396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160" w:type="dxa"/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</w:tblGrid>
    <w:tr w:rsidR="00A40331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</w:tr>
    <w:tr w:rsidR="00A40331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A40331" w:rsidRDefault="000E7EA0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3F5CD9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  <w:tr w:rsidR="00A40331">
      <w:trPr>
        <w:trHeight w:val="269"/>
      </w:trPr>
      <w:tc>
        <w:tcPr>
          <w:tcW w:w="4968" w:type="dxa"/>
          <w:vMerge/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A40331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D9" w:rsidRDefault="003F5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31"/>
    <w:rsid w:val="0005335D"/>
    <w:rsid w:val="000D26AD"/>
    <w:rsid w:val="000E56E1"/>
    <w:rsid w:val="000E7C41"/>
    <w:rsid w:val="000E7EA0"/>
    <w:rsid w:val="001B756E"/>
    <w:rsid w:val="003D2978"/>
    <w:rsid w:val="003F5CD9"/>
    <w:rsid w:val="006065BC"/>
    <w:rsid w:val="0069191B"/>
    <w:rsid w:val="006C2436"/>
    <w:rsid w:val="006F3862"/>
    <w:rsid w:val="007F5748"/>
    <w:rsid w:val="0083335F"/>
    <w:rsid w:val="00852302"/>
    <w:rsid w:val="008E605F"/>
    <w:rsid w:val="00A40331"/>
    <w:rsid w:val="00AA76F7"/>
    <w:rsid w:val="00B21701"/>
    <w:rsid w:val="00B22D77"/>
    <w:rsid w:val="00B67061"/>
    <w:rsid w:val="00BF604A"/>
    <w:rsid w:val="00D67BAF"/>
    <w:rsid w:val="00DE64C3"/>
    <w:rsid w:val="00E572C6"/>
    <w:rsid w:val="00EC649C"/>
    <w:rsid w:val="00EE58E1"/>
    <w:rsid w:val="00F24DBE"/>
    <w:rsid w:val="00F3086B"/>
    <w:rsid w:val="00F80FC9"/>
    <w:rsid w:val="00F954A1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2</cp:revision>
  <cp:lastPrinted>2008-02-08T15:35:00Z</cp:lastPrinted>
  <dcterms:created xsi:type="dcterms:W3CDTF">2014-03-20T16:37:00Z</dcterms:created>
  <dcterms:modified xsi:type="dcterms:W3CDTF">2014-03-20T16:37:00Z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