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ate"/>
        <w:spacing w:before="0" w:after="0" w:line="240" w:lineRule="auto"/>
        <w:rPr/>
      </w:pPr>
    </w:p>
    <w:p>
      <w:pPr>
        <w:pStyle w:val="Date"/>
        <w:spacing w:before="0" w:after="0" w:line="240" w:lineRule="auto"/>
        <w:rPr/>
      </w:pPr>
    </w:p>
    <w:p>
      <w:pPr>
        <w:pStyle w:val="Date"/>
        <w:spacing w:before="0" w:after="0" w:line="240" w:lineRule="auto"/>
        <w:rPr/>
      </w:pPr>
      <w:r>
        <w:rPr>
          <w:noProof/>
          <w:color w:val="1C619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885825</wp:posOffset>
            </wp:positionV>
            <wp:extent cx="721360" cy="666750"/>
            <wp:effectExtent xmlns:wp="http://schemas.openxmlformats.org/drawingml/2006/wordprocessingDrawing" l="0" t="0" r="0" b="0"/>
            <wp:wrapNone/>
            <wp:docPr id="1" descr="A close up of a sign&#10;&#10;Description automatically generated" name="Picture 16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ate"/>
        <w:spacing w:before="0" w:after="0" w:line="240" w:lineRule="auto"/>
        <w:rPr/>
      </w:pPr>
    </w:p>
    <w:p>
      <w:pPr>
        <w:pStyle w:val="Date"/>
        <w:spacing w:before="0" w:after="0" w:line="240" w:lineRule="auto"/>
        <w:rPr/>
      </w:pPr>
    </w:p>
    <w:p>
      <w:pPr>
        <w:pStyle w:val="Date"/>
        <w:spacing w:before="0" w:after="0" w:line="240" w:lineRule="auto"/>
        <w:jc w:val="center"/>
        <w:rPr>
          <w:sz w:val="16"/>
        </w:rPr>
      </w:pPr>
    </w:p>
    <w:p>
      <w:pPr>
        <w:pStyle w:val="Date"/>
        <w:spacing w:before="0" w:after="0" w:line="240" w:lineRule="auto"/>
        <w:jc w:val="center"/>
        <w:rPr>
          <w:color w:val="1481AB"/>
          <w:sz w:val="16"/>
        </w:rPr>
      </w:pPr>
    </w:p>
    <w:p>
      <w:pPr>
        <w:pStyle w:val="Date"/>
        <w:spacing w:before="0" w:after="0" w:line="240" w:lineRule="auto"/>
        <w:jc w:val="center"/>
        <w:rPr>
          <w:color w:val="1481AB"/>
          <w:sz w:val="16"/>
        </w:rPr>
      </w:pPr>
      <w:r>
        <w:rPr>
          <w:color w:val="1481AB"/>
          <w:sz w:val="16"/>
        </w:rPr>
        <w:t xml:space="preserve">  </w:t>
      </w:r>
      <w:r>
        <w:rPr>
          <w:color w:val="1481AB"/>
          <w:sz w:val="16"/>
        </w:rPr>
        <w:t xml:space="preserve">ISO 9001:2015</w:t>
      </w:r>
    </w:p>
    <w:p>
      <w:pPr>
        <w:pStyle w:val="Date"/>
        <w:spacing w:before="0" w:after="0" w:line="240" w:lineRule="auto"/>
        <w:jc w:val="center"/>
        <w:rPr>
          <w:rFonts w:ascii="Lucida Calligraphy" w:hAnsi="Lucida Calligraphy" w:eastAsia="Lucida Calligraphy" w:cs="Lucida Calligraphy"/>
          <w:color w:val="1C6194"/>
          <w:sz w:val="14"/>
        </w:rPr>
      </w:pPr>
    </w:p>
    <w:p>
      <w:pPr>
        <w:pStyle w:val="Date"/>
        <w:spacing w:before="0" w:after="0" w:line="240" w:lineRule="auto"/>
        <w:jc w:val="center"/>
        <w:rPr>
          <w:rFonts w:ascii="Lucida Calligraphy" w:hAnsi="Lucida Calligraphy" w:eastAsia="Lucida Calligraphy" w:cs="Lucida Calligraphy"/>
          <w:color w:val="1C6194"/>
          <w:sz w:val="52"/>
        </w:rPr>
      </w:pPr>
      <w:r>
        <w:rPr>
          <w:rFonts w:ascii="Lucida Calligraphy" w:hAnsi="Lucida Calligraphy" w:eastAsia="Lucida Calligraphy" w:cs="Lucida Calligraphy"/>
          <w:color w:val="1C6194"/>
          <w:sz w:val="52"/>
        </w:rPr>
        <w:t xml:space="preserve">Certificate of Registration</w:t>
      </w:r>
    </w:p>
    <w:p>
      <w:pPr>
        <w:spacing w:after="0" w:line="240" w:lineRule="auto"/>
        <w:jc w:val="center"/>
        <w:rPr>
          <w:i/>
          <w:color w:val="1C6194"/>
        </w:rPr>
      </w:pPr>
      <w:r>
        <w:rPr>
          <w:i/>
          <w:color w:val="1C6194"/>
        </w:rPr>
        <w:t xml:space="preserve">for</w:t>
      </w:r>
    </w:p>
    <w:p>
      <w:pPr>
        <w:spacing w:after="120" w:line="240" w:lineRule="auto"/>
        <w:jc w:val="center"/>
        <w:rPr>
          <w:b/>
          <w:color w:val="1C6194"/>
          <w:sz w:val="52"/>
          <w:szCs w:val="48"/>
        </w:rPr>
      </w:pPr>
      <w:r>
        <w:rPr>
          <w:b/>
          <w:color w:val="1C6194"/>
          <w:sz w:val="52"/>
          <w:szCs w:val="48"/>
        </w:rPr>
        <w:t xml:space="preserve">Mooring Manufacturing LLC</w:t>
      </w:r>
    </w:p>
    <w:p>
      <w:pPr>
        <w:pStyle w:val="Date"/>
        <w:spacing w:before="0" w:after="0" w:line="240" w:lineRule="auto"/>
        <w:jc w:val="center"/>
        <w:rPr>
          <w:color w:val="1C6194"/>
          <w:sz w:val="28"/>
        </w:rPr>
      </w:pPr>
      <w:r>
        <w:rPr>
          <w:color w:val="1C6194"/>
          <w:sz w:val="28"/>
        </w:rPr>
        <w:t xml:space="preserve">240 Jupiter Street, Jupiter, Florida 33458</w:t>
      </w:r>
    </w:p>
    <w:p>
      <w:pPr>
        <w:pStyle w:val="Date"/>
        <w:spacing w:before="0" w:after="0" w:line="240" w:lineRule="auto"/>
        <w:rPr/>
      </w:pPr>
    </w:p>
    <w:p>
      <w:pPr>
        <w:pStyle w:val="Date"/>
        <w:spacing w:before="0" w:after="0" w:line="240" w:lineRule="auto"/>
        <w:ind w:left="2430" w:right="1890"/>
        <w:jc w:val="center"/>
        <w:rPr>
          <w:i/>
          <w:color w:val="1C6194"/>
          <w:sz w:val="24"/>
        </w:rPr>
      </w:pPr>
      <w:r>
        <w:rPr>
          <w:i/>
          <w:color w:val="1C6194"/>
          <w:sz w:val="24"/>
        </w:rPr>
        <w:t xml:space="preserve">International Auditors Inc. certifies that the Management System of the above organization has</w:t>
      </w:r>
      <w:r>
        <w:rPr>
          <w:i/>
          <w:color w:val="1C6194"/>
          <w:sz w:val="24"/>
        </w:rPr>
        <w:t xml:space="preserve"> been independently assessed and is compliant</w:t>
      </w:r>
      <w:r>
        <w:rPr>
          <w:i/>
          <w:color w:val="1C6194"/>
          <w:sz w:val="24"/>
        </w:rPr>
        <w:t xml:space="preserve"> </w:t>
      </w:r>
      <w:r>
        <w:rPr>
          <w:i/>
          <w:color w:val="1C6194"/>
          <w:sz w:val="24"/>
        </w:rPr>
        <w:t xml:space="preserve">with the requirements of:</w:t>
      </w:r>
    </w:p>
    <w:p>
      <w:pPr>
        <w:pStyle w:val="Salutation"/>
        <w:spacing w:after="0" w:line="240" w:lineRule="auto"/>
        <w:rPr/>
      </w:pPr>
    </w:p>
    <w:p>
      <w:pPr>
        <w:pStyle w:val="Salutation"/>
        <w:spacing w:after="240" w:line="240" w:lineRule="auto"/>
        <w:jc w:val="center"/>
        <w:rPr>
          <w:b/>
          <w:color w:val="1C6194"/>
          <w:sz w:val="48"/>
          <w:szCs w:val="48"/>
        </w:rPr>
      </w:pPr>
      <w:r>
        <w:rPr>
          <w:b/>
          <w:color w:val="1C6194"/>
          <w:sz w:val="48"/>
          <w:szCs w:val="48"/>
        </w:rPr>
        <w:t xml:space="preserve">ISO 9001:2015</w:t>
      </w:r>
    </w:p>
    <w:p>
      <w:pPr>
        <w:spacing w:after="120" w:line="240" w:lineRule="auto"/>
        <w:jc w:val="center"/>
        <w:rPr>
          <w:rFonts w:ascii="Lucida Calligraphy" w:hAnsi="Lucida Calligraphy" w:eastAsia="Lucida Calligraphy" w:cs="Lucida Calligraphy"/>
          <w:color w:val="1C6194"/>
          <w:sz w:val="32"/>
        </w:rPr>
      </w:pPr>
      <w:r>
        <w:rPr>
          <w:rFonts w:ascii="Lucida Calligraphy" w:hAnsi="Lucida Calligraphy" w:eastAsia="Lucida Calligraphy" w:cs="Lucida Calligraphy"/>
          <w:color w:val="1C6194"/>
          <w:sz w:val="32"/>
        </w:rPr>
        <w:t xml:space="preserve">Scope of Certification:</w:t>
      </w:r>
    </w:p>
    <w:p>
      <w:pPr>
        <w:spacing w:after="0" w:line="240" w:lineRule="auto"/>
        <w:ind w:left="1800" w:right="1260"/>
        <w:jc w:val="center"/>
        <w:rPr>
          <w:color w:val="1C6194"/>
          <w:sz w:val="32"/>
        </w:rPr>
      </w:pPr>
      <w:r>
        <w:rPr>
          <w:color w:val="1C6194"/>
          <w:sz w:val="32"/>
        </w:rPr>
        <w:t xml:space="preserve">Provide Flood Protection Solutions for organizations throughout North America.</w:t>
      </w:r>
    </w:p>
    <w:p>
      <w:pPr>
        <w:pBdr/>
        <w:spacing w:after="0" w:line="240" w:lineRule="auto"/>
        <w:ind w:left="1800" w:right="1260"/>
        <w:jc w:val="center"/>
        <w:rPr>
          <w:color w:val="1C6194"/>
          <w:sz w:val="28"/>
        </w:rPr>
      </w:pPr>
      <w:r>
        <w:rPr>
          <w:color w:val="1C6194"/>
          <w:sz w:val="32"/>
        </w:rPr>
        <w:t xml:space="preserve">Out of  Scope: Clauses 7.1.5 and 8.5.3</w:t>
      </w:r>
    </w:p>
    <w:p>
      <w:pPr>
        <w:spacing w:after="120" w:line="240" w:lineRule="auto"/>
        <w:rPr>
          <w:sz w:val="16"/>
        </w:rPr>
      </w:pPr>
    </w:p>
    <w:p>
      <w:pPr>
        <w:spacing w:after="120" w:line="240" w:lineRule="auto"/>
        <w:ind w:left="2160"/>
        <w:jc w:val="both"/>
        <w:rPr>
          <w:color w:val="1C6194"/>
        </w:rPr>
      </w:pPr>
      <w:r>
        <w:rPr>
          <w:noProof/>
          <w:color w:val="1C619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8710295</wp:posOffset>
            </wp:positionV>
            <wp:extent cx="695049" cy="719490"/>
            <wp:effectExtent xmlns:wp="http://schemas.openxmlformats.org/drawingml/2006/wordprocessingDrawing" l="0" t="0" r="0" b="0"/>
            <wp:wrapNone/>
            <wp:docPr id="2" descr="A close up of a logo&#10;&#10;Description automatically generated" name="Picture 1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49" cy="71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C619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8648446</wp:posOffset>
            </wp:positionV>
            <wp:extent cx="978408" cy="758952"/>
            <wp:effectExtent xmlns:wp="http://schemas.openxmlformats.org/drawingml/2006/wordprocessingDrawing" l="0" t="0" r="0" b="3175"/>
            <wp:wrapNone/>
            <wp:docPr id="3" descr="A close up of a logo&#10;&#10;Description automatically generated" name="Picture 1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C619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3973195</wp:posOffset>
            </wp:positionH>
            <wp:positionV relativeFrom="page">
              <wp:posOffset>9229725</wp:posOffset>
            </wp:positionV>
            <wp:extent cx="721360" cy="666750"/>
            <wp:effectExtent xmlns:wp="http://schemas.openxmlformats.org/drawingml/2006/wordprocessingDrawing" l="0" t="0" r="0" b="0"/>
            <wp:wrapNone/>
            <wp:docPr id="4" descr="A close up of a sign&#10;&#10;Description automatically generated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6194"/>
        </w:rPr>
        <w:t xml:space="preserve">Certificate Registration No.</w:t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 xml:space="preserve">:</w:t>
      </w:r>
      <w:r>
        <w:rPr>
          <w:color w:val="1C6194"/>
        </w:rPr>
        <w:t xml:space="preserve">IAI-Q-190200002</w:t>
      </w:r>
    </w:p>
    <w:p>
      <w:pPr>
        <w:spacing w:after="120" w:line="240" w:lineRule="auto"/>
        <w:ind w:left="2160"/>
        <w:jc w:val="both"/>
        <w:rPr>
          <w:color w:val="1C6194"/>
        </w:rPr>
      </w:pPr>
      <w:r>
        <w:rPr>
          <w:color w:val="1C6194"/>
        </w:rPr>
        <w:t xml:space="preserve">Date of Original Certification</w:t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 xml:space="preserve">:</w:t>
      </w:r>
      <w:r>
        <w:rPr/>
        <w:t xml:space="preserve"> </w:t>
      </w:r>
      <w:r>
        <w:rPr>
          <w:color w:val="1C6194"/>
        </w:rPr>
        <w:t xml:space="preserve">22 February 2019</w:t>
      </w:r>
    </w:p>
    <w:p>
      <w:pPr>
        <w:spacing w:after="120" w:line="240" w:lineRule="auto"/>
        <w:ind w:left="2160"/>
        <w:jc w:val="both"/>
        <w:rPr>
          <w:color w:val="1C6194"/>
        </w:rPr>
      </w:pPr>
      <w:r>
        <w:rPr>
          <w:color w:val="1C6194"/>
        </w:rPr>
        <w:t xml:space="preserve">Surveillance audit on or prior</w:t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 xml:space="preserve">:</w:t>
      </w:r>
      <w:r>
        <w:rPr/>
        <w:t xml:space="preserve"> </w:t>
      </w:r>
      <w:r>
        <w:rPr>
          <w:color w:val="1C6194"/>
        </w:rPr>
        <w:t xml:space="preserve">21 February 2020</w:t>
      </w:r>
    </w:p>
    <w:p>
      <w:pPr>
        <w:spacing w:after="120" w:line="240" w:lineRule="auto"/>
        <w:ind w:left="2160"/>
        <w:jc w:val="both"/>
        <w:rPr>
          <w:color w:val="1C6194"/>
        </w:rPr>
      </w:pPr>
      <w:r>
        <w:rPr>
          <w:color w:val="1C6194"/>
        </w:rPr>
        <w:t xml:space="preserve">Certificate Expiry on</w:t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 xml:space="preserve">:</w:t>
      </w:r>
      <w:r>
        <w:rPr/>
        <w:t xml:space="preserve"> </w:t>
      </w:r>
      <w:r>
        <w:rPr>
          <w:color w:val="1C6194"/>
        </w:rPr>
        <w:t xml:space="preserve">21 February 2020</w:t>
      </w:r>
    </w:p>
    <w:p>
      <w:pPr>
        <w:spacing w:after="120" w:line="240" w:lineRule="auto"/>
        <w:ind w:left="2160"/>
        <w:jc w:val="both"/>
        <w:rPr>
          <w:color w:val="1C6194"/>
        </w:rPr>
      </w:pPr>
      <w:r>
        <w:rPr>
          <w:color w:val="1C6194"/>
        </w:rPr>
        <w:t xml:space="preserve">Recertification due prior </w:t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ab/>
        <w:t xml:space="preserve"/>
      </w:r>
      <w:r>
        <w:rPr>
          <w:color w:val="1C6194"/>
        </w:rPr>
        <w:t xml:space="preserve">:</w:t>
      </w:r>
      <w:r>
        <w:rPr/>
        <w:t xml:space="preserve"> </w:t>
      </w:r>
      <w:r>
        <w:rPr>
          <w:color w:val="1C6194"/>
        </w:rPr>
        <w:t xml:space="preserve">21 February 2022</w:t>
      </w:r>
    </w:p>
    <w:p>
      <w:pPr>
        <w:spacing w:after="0" w:line="240" w:lineRule="auto"/>
        <w:ind w:left="4234" w:right="1987"/>
        <w:jc w:val="both"/>
        <w:rPr>
          <w:b/>
          <w:bCs/>
          <w:color w:val="1C6194"/>
        </w:rPr>
      </w:pPr>
    </w:p>
    <w:p>
      <w:pPr>
        <w:spacing w:after="0" w:line="240" w:lineRule="auto"/>
        <w:ind w:left="2074" w:right="1987"/>
        <w:jc w:val="center"/>
        <w:rPr>
          <w:color w:val="1C6194"/>
        </w:rPr>
      </w:pPr>
      <w:r>
        <w:rPr>
          <w:b/>
          <w:bCs/>
          <w:color w:val="1C6194"/>
        </w:rPr>
        <w:t xml:space="preserve">This certificate is the property of International Auditors Inc and remains valid subject to satisfactory annual surveillance audits.</w:t>
      </w:r>
    </w:p>
    <w:p>
      <w:pPr>
        <w:spacing w:after="120" w:line="240" w:lineRule="auto"/>
        <w:jc w:val="center"/>
        <w:rPr/>
      </w:pPr>
    </w:p>
    <w:p>
      <w:pPr>
        <w:spacing w:after="120" w:line="240" w:lineRule="auto"/>
        <w:jc w:val="center"/>
        <w:rPr/>
      </w:pPr>
    </w:p>
    <w:p>
      <w:pPr>
        <w:pStyle w:val="NormalWeb"/>
        <w:spacing w:after="0"/>
        <w:jc w:val="center"/>
        <w:rPr/>
      </w:pPr>
      <w:r>
        <w:rPr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3119755" cy="338455"/>
                <wp:wrapNone/>
                <wp:docPr id="5" name="TextBox 9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after="0"/>
                              <w:jc w:val="center"/>
                              <w:rPr/>
                            </w:pPr>
                            <w:r>
                              <w:rPr>
                                <w:rFonts w:ascii="Verdana" w:hAnsi="Verdana" w:eastAsia="Verdana" w:cs="Verdana"/>
                                <w:i/>
                                <w:i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President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0005" rIns="90005" tIns="46800" bIns="46800" numCol="1" spcCol="0" rtlCol="0" fromWordArt="0" anchor="t" anchorCtr="0" forceAA="0" compatLnSpc="1" vert="horz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type="#_x0000_t202" style="position:absolute;margin-left:0pt;margin-top:21.95pt;width:245.65pt;height:26.65pt;z-index:251663360;mso-position-horizontal-relative:margin;mso-position-horizontal:center;v-text-anchor:top;mso-wrap-distance-left:9pt;mso-wrap-distance-top:0pt;mso-wrap-distance-right:9pt;mso-wrap-distance-bottom:0pt;mso-wrap-style:square;position:absolute;left:0;text-align:left" filled="f" strokecolor="#000000" strokeweight="0.75pt" stroked="f">
                <v:textbox style="mso-fit-shape-to-text:t;" inset="7.087pt,3.685pt,7.087pt,3.685pt">
                  <w:txbxContent>
                    <w:p>
                      <w:pPr>
                        <w:pStyle w:val="NormalWeb"/>
                        <w:spacing w:after="0"/>
                        <w:jc w:val="center"/>
                        <w:rPr/>
                      </w:pPr>
                      <w:r>
                        <w:rPr>
                          <w:rFonts w:ascii="Verdana" w:hAnsi="Verdana" w:eastAsia="Verdana" w:cs="Verdana"/>
                          <w:i/>
                          <w:iCs/>
                          <w:color w:val="0070C0"/>
                          <w:kern w:val="24"/>
                          <w:sz w:val="32"/>
                          <w:szCs w:val="32"/>
                        </w:rPr>
                        <w:t xml:space="preserve">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2009775" cy="9525"/>
                <wp:wrapNone/>
                <wp:docPr id="6" name="Straight Connector 15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  <a:ln cap="flat" cmpd="sng" w="19050">
                          <a:solidFill>
                            <a:srgbClr val="0070C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rgbClr val="1CADE4">
                            <a:alpha val="100000"/>
                          </a:srgbClr>
                        </a:lnRef>
                        <a:fillRef idx="0">
                          <a:srgbClr val="1CADE4">
                            <a:alpha val="100000"/>
                          </a:srgbClr>
                        </a:fillRef>
                        <a:effectRef idx="0">
                          <a:srgbClr val="1CADE4">
                            <a:alpha val="100000"/>
                          </a:srgbClr>
                        </a:effectRef>
                        <a:fontRef idx="minor">
                          <a:srgbClr val="000000">
                            <a:alpha val="100000"/>
                          </a:srgbClr>
                        </a:fontRef>
                      </wps:style>
                      <wps:bodyPr rot="0" spcFirstLastPara="0" vertOverflow="overflow" horzOverflow="overflow" wrap="square" lIns="90005" rIns="90005" tIns="46800" bIns="46800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style="position:absolute;margin-left:0pt;margin-top:24.2pt;width:158.25pt;height:0.75pt;z-index:251666432;mso-position-horizontal-relative:margin;mso-position-horizontal:center;v-text-anchor:top;mso-wrap-distance-left:9pt;mso-wrap-distance-top:0pt;mso-wrap-distance-right:9pt;mso-wrap-distance-bottom:0pt;" filled="t" fillcolor="#FFFFFF" strokecolor="#0070C0" strokeweight="1.5pt">
                <v:stroke dashstyle="solid" linestyle="single" joinstyle="miter" endcap="flat" color2="#0070C0" startarrow="none" startarrowwidth="medium" startarrowlength="medium" endarrow="none" endarrowwidth="medium" endarrowlength="medium"/>
                <v:fill opacity="65536f" color2="#FFFFFF"/>
                <w10:wrap xmlns:w10="urn:schemas-microsoft-com:office:word" anchorx="margin"/>
              </v:line>
            </w:pict>
          </mc:Fallback>
        </mc:AlternateContent>
      </w:r>
      <w:r>
        <w:rPr>
          <w:rFonts w:ascii="Vladimir Script" w:hAnsi="Vladimir Script" w:eastAsia="Verdana" w:cs="Vladimir Script"/>
          <w:i/>
          <w:iCs/>
          <w:color w:val="000000"/>
          <w:kern w:val="24"/>
          <w:sz w:val="40"/>
          <w:szCs w:val="48"/>
        </w:rPr>
        <w:t xml:space="preserve">Scott A. Bullock</w:t>
      </w:r>
    </w:p>
    <w:p>
      <w:pPr>
        <w:spacing w:after="120" w:line="240" w:lineRule="auto"/>
        <w:jc w:val="center"/>
        <w:rPr/>
      </w:pPr>
      <w:r>
        <w:rPr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119755" cy="245745"/>
                <wp:wrapNone/>
                <wp:docPr id="7" name="TextBox 10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after="0"/>
                              <w:jc w:val="center"/>
                              <w:rPr/>
                            </w:pPr>
                            <w:r>
                              <w:rPr>
                                <w:rFonts w:ascii="Verdana" w:hAnsi="Verdana" w:eastAsia="Verdana" w:cs="Verdana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International Auditors Inc.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0005" rIns="90005" tIns="46800" bIns="46800" numCol="1" spcCol="0" rtlCol="0" fromWordArt="0" anchor="t" anchorCtr="0" forceAA="0" compatLnSpc="1" vert="horz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type="#_x0000_t202" style="position:absolute;margin-left:0pt;margin-top:21.25pt;width:245.65pt;height:19.35pt;z-index:251664384;mso-position-horizontal-relative:margin;mso-position-horizontal:center;v-text-anchor:top;mso-wrap-distance-left:9pt;mso-wrap-distance-top:0pt;mso-wrap-distance-right:9pt;mso-wrap-distance-bottom:0pt;mso-wrap-style:square;position:absolute;left:0;text-align:left" filled="f" strokecolor="#000000" strokeweight="0.75pt" stroked="f">
                <v:textbox style="mso-fit-shape-to-text:t;" inset="7.087pt,3.685pt,7.087pt,3.685pt">
                  <w:txbxContent>
                    <w:p>
                      <w:pPr>
                        <w:pStyle w:val="NormalWeb"/>
                        <w:spacing w:after="0"/>
                        <w:jc w:val="center"/>
                        <w:rPr/>
                      </w:pPr>
                      <w:r>
                        <w:rPr>
                          <w:rFonts w:ascii="Verdana" w:hAnsi="Verdana" w:eastAsia="Verdana" w:cs="Verdana"/>
                          <w:b/>
                          <w:bCs/>
                          <w:i/>
                          <w:iCs/>
                          <w:color w:val="0070C0"/>
                          <w:kern w:val="24"/>
                          <w:sz w:val="20"/>
                          <w:szCs w:val="20"/>
                        </w:rPr>
                        <w:t xml:space="preserve">International Auditors Inc.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0" w:footer="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onsolas">
    <w:charset w:val="0"/>
    <w:family w:val="modern"/>
    <w:pitch w:val="fixed"/>
    <w:sig w:usb0="E10002FF" w:usb1="4000FCFF" w:usb2="00000009" w:usb3="00000000" w:csb0="0000019F" w:csb1="00000000"/>
  </w:font>
  <w:font w:name="Lucida Calligraphy">
    <w:charset w:val="0"/>
    <w:family w:val="script"/>
    <w:pitch w:val="variable"/>
    <w:sig w:usb0="00000003" w:usb1="00000000" w:usb2="00000000" w:usb3="00000000" w:csb0="00000001" w:csb1="00000000"/>
  </w:font>
  <w:font w:name="Verdana">
    <w:charset w:val="0"/>
    <w:family w:val="swiss"/>
    <w:pitch w:val="variable"/>
    <w:sig w:usb0="A00006FF" w:usb1="4000205B" w:usb2="00000010" w:usb3="00000000" w:csb0="0000019F" w:csb1="00000000"/>
  </w:font>
  <w:font w:name="Vladimir Script">
    <w:charset w:val="0"/>
    <w:family w:val="script"/>
    <w:pitch w:val="variable"/>
    <w:sig w:usb0="00000003" w:usb1="00000000" w:usb2="00000000" w:usb3="00000000" w:csb0="00000001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jc w:val="right"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  <w:r>
      <w:pict>
        <v:shape id="WordPictureWatermark156f5d081-7b44-4356-a89a-7250dd9f6e80" type="##_x0000_t75" o:allowincell="f" style="position:absolute;margin-left:0pt;margin-top:0pt;width:539.9pt;height:498.8pt;mso-position-horizontal-relative:margin;mso-position-vertical-relative:margin;mso-position-horizontal:center;mso-position-vertical:center;z-index:-251645952;visibility:visible">
          <v:imagedata r:id="rId10" gain="19661f" blacklevel="22938f"/>
        </v:shape>
      </w:pict>
    </w: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  <w:r>
      <w:pict>
        <v:shape id="WordPictureWatermark1fd149727-b2c0-4925-905e-191022d4f0c8" type="##_x0000_t75" o:allowincell="f" style="position:absolute;margin-left:0pt;margin-top:0pt;width:539.9pt;height:498.8pt;mso-position-horizontal-relative:margin;mso-position-vertical-relative:margin;mso-position-horizontal:center;mso-position-vertical:center;z-index:-251645952;visibility:visible">
          <v:imagedata r:id="rId10" gain="19661f" blacklevel="22938f"/>
        </v:shape>
      </w:pict>
    </w: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  <w:r>
      <w:pict>
        <v:shape id="WordPictureWatermark171b4d7dc-aba0-46ed-baaa-fe14c89f8f9e" type="##_x0000_t75" o:allowincell="f" style="position:absolute;margin-left:0pt;margin-top:0pt;width:539.9pt;height:498.8pt;mso-position-horizontal-relative:margin;mso-position-vertical-relative:margin;mso-position-horizontal:center;mso-position-vertical:center;z-index:-251645952;visibility:visible">
          <v:imagedata r:id="rId10" gain="19661f" blacklevel="22938f"/>
        </v:shape>
      </w:pict>
    </w:r>
    <w:r>
      <w:rPr>
        <w:noProof/>
      </w:rPr>
      <w:pict xmlns:w="http://schemas.openxmlformats.org/wordprocessingml/2006/main">
        <v:group xmlns:o="urn:schemas-microsoft-com:office:office" xmlns:w14="http://schemas.microsoft.com/office/word/2010/wordml" xmlns:v="urn:schemas-microsoft-com:vml" w14:anchorId="28EFB539" id="Group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;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">
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2683c6 [3205]" stroked="f">
            <v:path arrowok="t" o:connecttype="custom" o:connectlocs="0,0;0,3720166;775457,2545809;962637,2332290;1185469,2118770;5178629,591285;7772400,591285;7772400,0;0,0" o:connectangles="0,0,0,0,0,0,0,0,0"/>
          </v:shape>
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3e8853 [3208]" stroked="f">
            <v:path arrowok="t" o:connecttype="custom" o:connectlocs="1628881,1895780;1700732,1696892;13603,13572;0,0;0,329116;19162,353290;1506705,1831895;1539043,1864038;1628881,1895780" o:connectangles="0,0,0,0,0,0,0,0,0"/>
          </v:shape>
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27ced7 [3206]" stroked="f">
            <v:path arrowok="t" o:connecttype="custom" o:connectlocs="2307676,2684454;2409112,2403672;5438,5426;0,0;0,454256;5467,469395;35142,506832;2135192,2594263;2180846,2639642;2307676,2684454" o:connectangles="0,0,0,0,0,0,0,0,0,0"/>
          </v:shape>
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2683c6 [3205]" stroked="f">
            <v:path arrowok="t" o:connecttype="custom" o:connectlocs="1070039,0;1070039,950237;0,950237" o:connectangles="0,0,0"/>
          </v:shape>
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27ced7 [3206]" stroked="f">
            <v:path arrowok="t" o:connecttype="custom" o:connectlocs="1991837,0;1991837,238843;1991837,829191;925407,1776225;0,1776225" o:connectangles="0,0,0,0,0"/>
          </v:shape>
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42ba97 [3207]" stroked="f">
            <v:path arrowok="t" o:connecttype="custom" o:connectlocs="95230,1412099;1670857,0;1679514,0;1679514,232763;1679514,256040;1644885,302593;277033,1528480;242404,1559515;95230,1412099" o:connectangles="0,0,0,0,0,0,0,0,0"/>
          </v:shape>
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62a39f [3209]" stroked="f">
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</v:shape>
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1cade4 [3204]" stroked="f">
            <v:path arrowok="t" o:connecttype="custom" o:connectlocs="96145,1412099;1686915,0;1695655,0;1695655,232763;1695655,256040;1660693,302593;279696,1528480;244734,1559515;96145,1412099" o:connectangles="0,0,0,0,0,0,0,0,0"/>
          </v:shape>
          <w10:wrap xmlns:w10="urn:schemas-microsoft-com:office:word" anchorx="page" anchory="page"/>
        </v:group>
      </w:pict>
    </w:r>
  </w:p>
  <w:p>
    <w:pPr>
      <w:pStyle w:val="Header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E125B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2BB4271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1CD807B0"/>
    <w:lvl w:ilvl="0">
      <w:start w:val="1"/>
      <w:numFmt w:val="decimal"/>
      <w:pStyle w:val="ListNumber5"/>
      <w:suff w:val="tab"/>
      <w:lvlText w:val="%1."/>
      <w:pPr>
        <w:tabs>
          <w:tab w:val="num" w:pos="1800"/>
        </w:tabs>
        <w:spacing/>
        <w:ind w:left="180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">
    <w:nsid w:val="79F52431"/>
    <w:lvl w:ilvl="0">
      <w:start w:val="1"/>
      <w:numFmt w:val="decimal"/>
      <w:pStyle w:val="ListNumber4"/>
      <w:suff w:val="tab"/>
      <w:lvlText w:val="%1."/>
      <w:pPr>
        <w:tabs>
          <w:tab w:val="num" w:pos="1440"/>
        </w:tabs>
        <w:spacing/>
        <w:ind w:left="144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4">
    <w:nsid w:val="33821DB3"/>
    <w:lvl w:ilvl="0">
      <w:start w:val="1"/>
      <w:numFmt w:val="decimal"/>
      <w:pStyle w:val="ListNumber3"/>
      <w:suff w:val="tab"/>
      <w:lvlText w:val="%1."/>
      <w:pPr>
        <w:tabs>
          <w:tab w:val="num" w:pos="1080"/>
        </w:tabs>
        <w:spacing/>
        <w:ind w:left="108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">
    <w:nsid w:val="3E38E5E0"/>
    <w:lvl w:ilvl="0">
      <w:start w:val="1"/>
      <w:numFmt w:val="decimal"/>
      <w:pStyle w:val="ListNumber2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6">
    <w:nsid w:val="2D0D26EE"/>
    <w:lvl w:ilvl="0">
      <w:start w:val="1"/>
      <w:numFmt w:val="bullet"/>
      <w:pStyle w:val="ListBullet5"/>
      <w:suff w:val="tab"/>
      <w:lvlText w:val=""/>
      <w:pPr>
        <w:tabs>
          <w:tab w:val="num" w:pos="1800"/>
        </w:tabs>
        <w:spacing/>
        <w:ind w:left="1800" w:hanging="360"/>
      </w:pPr>
      <w:rPr>
        <w:rFonts w:ascii="Symbol" w:hAnsi="Symbol" w:eastAsia="Symbol" w:cs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">
    <w:nsid w:val="6B6A715C"/>
    <w:lvl w:ilvl="0">
      <w:start w:val="1"/>
      <w:numFmt w:val="bullet"/>
      <w:pStyle w:val="ListBullet4"/>
      <w:suff w:val="tab"/>
      <w:lvlText w:val=""/>
      <w:pPr>
        <w:tabs>
          <w:tab w:val="num" w:pos="1440"/>
        </w:tabs>
        <w:spacing/>
        <w:ind w:left="1440" w:hanging="360"/>
      </w:pPr>
      <w:rPr>
        <w:rFonts w:ascii="Symbol" w:hAnsi="Symbol" w:eastAsia="Symbol" w:cs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">
    <w:nsid w:val="749CBA48"/>
    <w:lvl w:ilvl="0">
      <w:start w:val="1"/>
      <w:numFmt w:val="bullet"/>
      <w:pStyle w:val="ListBullet3"/>
      <w:suff w:val="tab"/>
      <w:lvlText w:val=""/>
      <w:pPr>
        <w:tabs>
          <w:tab w:val="num" w:pos="1080"/>
        </w:tabs>
        <w:spacing/>
        <w:ind w:left="1080" w:hanging="360"/>
      </w:pPr>
      <w:rPr>
        <w:rFonts w:ascii="Symbol" w:hAnsi="Symbol" w:eastAsia="Symbol" w:cs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">
    <w:nsid w:val="1C3F409A"/>
    <w:lvl w:ilvl="0">
      <w:start w:val="1"/>
      <w:numFmt w:val="bullet"/>
      <w:pStyle w:val="ListBullet2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Symbol" w:cs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0">
    <w:nsid w:val="1948CBAF"/>
    <w:lvl w:ilvl="0">
      <w:start w:val="1"/>
      <w:numFmt w:val="decimal"/>
      <w:pStyle w:val="ListNumber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1">
    <w:nsid w:val="6D08B7E5"/>
    <w:lvl w:ilvl="0">
      <w:start w:val="1"/>
      <w:numFmt w:val="bullet"/>
      <w:pStyle w:val="ListBullet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eastAsia="Symbol" w:cs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removePersonalInformation xmlns:w="http://schemas.openxmlformats.org/wordprocessingml/2006/main"/>
  <w:removeDateAndTime xmlns:w="http://schemas.openxmlformats.org/wordprocessingml/2006/main"/>
  <w:proofState w:spelling="clean" w:grammar="clean"/>
  <w:attachedTemplate r:id="rId1"/>
  <w:stylePaneFormatFilter xmlns:w="http://schemas.openxmlformats.org/wordprocessingml/2006/main"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xmlns:w="http://schemas.openxmlformats.org/wordprocessingml/2006/main" w:val="000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color w:val="264356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  <w:next w:val="Normal"/>
    <w:qFormat/>
    <w:pPr>
      <w:spacing/>
    </w:pPr>
    <w:rPr>
      <w:color w:val="auto"/>
    </w:rPr>
  </w:style>
  <w:style w:type="paragraph" w:styleId="Heading1">
    <w:name w:val="Heading 1"/>
    <w:basedOn w:val="Normal"/>
    <w:next w:val="Normal"/>
    <w:link w:val="Heading1Char"/>
    <w:semiHidden/>
    <w:pPr>
      <w:keepNext/>
      <w:keepLines/>
      <w:spacing w:before="480" w:after="0"/>
      <w:outlineLvl w:val="0"/>
    </w:pPr>
    <w:rPr>
      <w:rFonts w:ascii="Calibri Light" w:hAnsi="Calibri Light" w:eastAsia="Calibri Light" w:cs="Calibri Light"/>
      <w:b/>
      <w:bCs/>
      <w:color w:val="134163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pPr>
      <w:keepNext/>
      <w:keepLines/>
      <w:spacing w:before="200" w:after="0"/>
      <w:outlineLvl w:val="1"/>
    </w:pPr>
    <w:rPr>
      <w:rFonts w:ascii="Calibri Light" w:hAnsi="Calibri Light" w:eastAsia="Calibri Light" w:cs="Calibri Light"/>
      <w:b/>
      <w:bCs/>
      <w:color w:val="262626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 w:eastAsia="Calibri Light" w:cs="Calibri Light"/>
      <w:color w:val="0D557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 w:eastAsia="Calibri Light" w:cs="Calibri Light"/>
      <w:i/>
      <w:iCs/>
      <w:color w:val="1481AB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 w:eastAsia="Calibri Light" w:cs="Calibri Light"/>
      <w:color w:val="1481AB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 w:eastAsia="Calibri Light" w:cs="Calibri Light"/>
      <w:color w:val="0D5571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40" w:after="0"/>
      <w:outlineLvl w:val="6"/>
    </w:pPr>
    <w:rPr>
      <w:rFonts w:ascii="Calibri Light" w:hAnsi="Calibri Light" w:eastAsia="Calibri Light" w:cs="Calibri Light"/>
      <w:i/>
      <w:iCs/>
      <w:color w:val="0D5571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40" w:after="0"/>
      <w:outlineLvl w:val="7"/>
    </w:pPr>
    <w:rPr>
      <w:rFonts w:ascii="Calibri Light" w:hAnsi="Calibri Light" w:eastAsia="Calibri Light" w:cs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40" w:after="0"/>
      <w:outlineLvl w:val="8"/>
    </w:pPr>
    <w:rPr>
      <w:rFonts w:ascii="Calibri Light" w:hAnsi="Calibri Light" w:eastAsia="Calibri Light" w:cs="Calibri Light"/>
      <w:i/>
      <w:iCs/>
      <w:color w:val="272727"/>
      <w:szCs w:val="21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Normal"/>
    <w:link w:val="HeaderChar"/>
    <w:semiHidden/>
    <w:pPr>
      <w:spacing w:after="0" w:line="240" w:lineRule="auto"/>
    </w:pPr>
    <w:rPr/>
  </w:style>
  <w:style w:type="character" w:styleId="HeaderChar" w:customStyle="1">
    <w:name w:val="Header Char"/>
    <w:basedOn w:val="DefaultParagraphFont"/>
    <w:link w:val="Header"/>
    <w:semiHidden/>
    <w:rPr>
      <w:color w:val="auto"/>
    </w:rPr>
  </w:style>
  <w:style w:type="paragraph" w:styleId="Footer">
    <w:name w:val="Footer"/>
    <w:basedOn w:val="Normal"/>
    <w:next w:val="Normal"/>
    <w:link w:val="FooterChar"/>
    <w:semiHidden/>
    <w:pPr>
      <w:spacing w:after="0" w:line="240" w:lineRule="auto"/>
      <w:ind w:left="-720" w:right="-720"/>
      <w:jc w:val="center"/>
    </w:pPr>
    <w:rPr>
      <w:rFonts w:ascii="Calibri Light" w:hAnsi="Calibri Light" w:eastAsia="Calibri Light" w:cs="Calibri Light"/>
      <w:color w:val="134163"/>
    </w:rPr>
  </w:style>
  <w:style w:type="character" w:styleId="FooterChar" w:customStyle="1">
    <w:name w:val="Footer Char"/>
    <w:basedOn w:val="DefaultParagraphFont"/>
    <w:link w:val="Footer"/>
    <w:semiHidden/>
    <w:rPr>
      <w:rFonts w:ascii="Calibri Light" w:hAnsi="Calibri Light" w:eastAsia="Calibri Light" w:cs="Calibri Light"/>
      <w:color w:val="134163"/>
    </w:rPr>
  </w:style>
  <w:style w:type="character" w:styleId="PlaceholderText" w:customStyle="1">
    <w:name w:val="Placeholder Text"/>
    <w:basedOn w:val="DefaultParagraphFont"/>
    <w:semiHidden/>
    <w:rPr>
      <w:color w:val="2E653E"/>
      <w:sz w:val="22"/>
    </w:rPr>
  </w:style>
  <w:style w:type="paragraph" w:styleId="ContactInfo" w:customStyle="1">
    <w:name w:val="Contact Info"/>
    <w:basedOn w:val="Normal"/>
    <w:qFormat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nhideWhenUsed/>
    <w:qFormat/>
    <w:pPr>
      <w:spacing w:before="720" w:after="960"/>
    </w:pPr>
    <w:rPr/>
  </w:style>
  <w:style w:type="character" w:styleId="DateChar" w:customStyle="1">
    <w:name w:val="Date Char"/>
    <w:basedOn w:val="DefaultParagraphFont"/>
    <w:link w:val="Date"/>
    <w:rPr/>
  </w:style>
  <w:style w:type="paragraph" w:styleId="Closing">
    <w:name w:val="Closing"/>
    <w:basedOn w:val="Normal"/>
    <w:next w:val="Signature"/>
    <w:link w:val="ClosingChar"/>
    <w:unhideWhenUsed/>
    <w:qFormat/>
    <w:pPr>
      <w:spacing w:after="960" w:line="240" w:lineRule="auto"/>
    </w:pPr>
    <w:rPr/>
  </w:style>
  <w:style w:type="character" w:styleId="ClosingChar" w:customStyle="1">
    <w:name w:val="Closing Char"/>
    <w:basedOn w:val="DefaultParagraphFont"/>
    <w:link w:val="Closing"/>
    <w:rPr>
      <w:color w:val="auto"/>
    </w:rPr>
  </w:style>
  <w:style w:type="character" w:styleId="Heading1Char" w:customStyle="1">
    <w:name w:val="Heading 1 Char"/>
    <w:basedOn w:val="DefaultParagraphFont"/>
    <w:link w:val="Heading1"/>
    <w:semiHidden/>
    <w:rPr>
      <w:rFonts w:ascii="Calibri Light" w:hAnsi="Calibri Light" w:eastAsia="Calibri Light" w:cs="Calibri Light"/>
      <w:b/>
      <w:bCs/>
      <w:color w:val="134163"/>
      <w:sz w:val="28"/>
      <w:szCs w:val="28"/>
    </w:rPr>
  </w:style>
  <w:style w:type="character" w:styleId="Heading2Char" w:customStyle="1">
    <w:name w:val="Heading 2 Char"/>
    <w:basedOn w:val="DefaultParagraphFont"/>
    <w:link w:val="Heading2"/>
    <w:semiHidden/>
    <w:rPr>
      <w:rFonts w:ascii="Calibri Light" w:hAnsi="Calibri Light" w:eastAsia="Calibri Light" w:cs="Calibri Light"/>
      <w:b/>
      <w:bCs/>
      <w:color w:val="262626"/>
      <w:sz w:val="26"/>
      <w:szCs w:val="2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eastAsia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 w:customStyle="1">
    <w:name w:val="Bibliography"/>
    <w:basedOn w:val="Normal"/>
    <w:next w:val="Normal"/>
    <w:semiHidden/>
    <w:unhideWhenUsed/>
    <w:pPr>
      <w:spacing/>
    </w:pPr>
    <w:rPr/>
  </w:style>
  <w:style w:type="paragraph" w:styleId="BlockText">
    <w:name w:val="Block Text"/>
    <w:basedOn w:val="Normal"/>
    <w:semiHidden/>
    <w:unhideWhenUsed/>
    <w:pPr>
      <w:pBdr>
        <w:top w:val="single" w:color="1CADE4" w:sz="2" w:space="10"/>
        <w:left w:val="single" w:color="1CADE4" w:sz="2" w:space="10"/>
        <w:bottom w:val="single" w:color="1CADE4" w:sz="2" w:space="10"/>
        <w:right w:val="single" w:color="1CADE4" w:sz="2" w:space="10"/>
      </w:pBdr>
      <w:spacing/>
      <w:ind w:left="1152" w:right="1152"/>
    </w:pPr>
    <w:rPr>
      <w:i/>
      <w:iCs/>
      <w:color w:val="1481AB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  <w:rPr/>
  </w:style>
  <w:style w:type="character" w:styleId="BodyTextChar" w:customStyle="1">
    <w:name w:val="Body Text Char"/>
    <w:basedOn w:val="DefaultParagraphFont"/>
    <w:link w:val="BodyText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  <w:rPr/>
  </w:style>
  <w:style w:type="character" w:styleId="BodyText2Char" w:customStyle="1">
    <w:name w:val="Body Text 2 Char"/>
    <w:basedOn w:val="DefaultParagraphFont"/>
    <w:link w:val="BodyText2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semiHidden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300"/>
      <w:ind w:firstLine="360"/>
    </w:pPr>
    <w:rPr/>
  </w:style>
  <w:style w:type="character" w:styleId="BodyTextFirstIndentChar" w:customStyle="1">
    <w:name w:val="Body Text First Indent Char"/>
    <w:basedOn w:val="BodyTextChar"/>
    <w:link w:val="BodyTextFirstIndent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  <w:rPr/>
  </w:style>
  <w:style w:type="character" w:styleId="BodyTextIndentChar" w:customStyle="1">
    <w:name w:val="Body Text Indent Char"/>
    <w:basedOn w:val="DefaultParagraphFont"/>
    <w:link w:val="BodyTextIndent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300"/>
      <w:ind w:firstLine="360"/>
    </w:pPr>
    <w:rPr/>
  </w:style>
  <w:style w:type="character" w:styleId="BodyTextFirstIndent2Char" w:customStyle="1">
    <w:name w:val="Body Text First Indent 2 Char"/>
    <w:basedOn w:val="BodyTextIndentChar"/>
    <w:link w:val="BodyTextFirstIndent2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  <w:rPr/>
  </w:style>
  <w:style w:type="character" w:styleId="BodyTextIndent2Char" w:customStyle="1">
    <w:name w:val="Body Text Indent 2 Char"/>
    <w:basedOn w:val="DefaultParagraphFont"/>
    <w:link w:val="BodyTextIndent2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 w:customStyle="1">
    <w:name w:val="Book Title"/>
    <w:basedOn w:val="DefaultParagraphFont"/>
    <w:semiHidden/>
    <w:qFormat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pPr>
      <w:spacing w:after="200" w:line="240" w:lineRule="auto"/>
    </w:pPr>
    <w:rPr>
      <w:i/>
      <w:iCs/>
      <w:color w:val="335B74"/>
      <w:szCs w:val="18"/>
    </w:rPr>
  </w:style>
  <w:style w:type="table" w:styleId="ColorfulGrid">
    <w:name w:val="Colorful Grid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  <w:vAlign w:val="top"/>
    </w:tcPr>
    <w:tblStylePr w:type="firstRow">
      <w:rPr>
        <w:b/>
        <w:bCs/>
      </w:rPr>
      <w:tcPr>
        <w:shd w:val="clear" w:color="auto" w:fill="999999"/>
        <w:vAlign w:val="top"/>
      </w:tcPr>
    </w:tblStylePr>
    <w:tblStylePr w:type="lastRow">
      <w:rPr>
        <w:b/>
        <w:bCs/>
        <w:color w:val="000000"/>
      </w:rPr>
      <w:tcPr>
        <w:shd w:val="clear" w:color="auto" w:fill="999999"/>
        <w:vAlign w:val="top"/>
      </w:tcPr>
    </w:tblStylePr>
    <w:tblStylePr w:type="firstCol">
      <w:rPr>
        <w:color w:val="FFFFFF"/>
      </w:rPr>
      <w:tcPr>
        <w:shd w:val="clear" w:color="auto" w:fill="000000"/>
        <w:vAlign w:val="top"/>
      </w:tcPr>
    </w:tblStylePr>
    <w:tblStylePr w:type="lastCol">
      <w:rPr>
        <w:color w:val="FFFFFF"/>
      </w:rPr>
      <w:tcPr>
        <w:shd w:val="clear" w:color="auto" w:fill="000000"/>
        <w:vAlign w:val="top"/>
      </w:tcPr>
    </w:tblStylePr>
    <w:tblStylePr w:type="band1Vert">
      <w:tcPr>
        <w:shd w:val="clear" w:color="auto" w:fill="808080"/>
        <w:vAlign w:val="top"/>
      </w:tcPr>
    </w:tblStylePr>
    <w:tblStylePr w:type="band1Horz">
      <w:tcPr>
        <w:shd w:val="clear" w:color="auto" w:fill="808080"/>
        <w:vAlign w:val="top"/>
      </w:tcPr>
    </w:tblStylePr>
  </w:style>
  <w:style w:type="table" w:styleId="ColorfulGrid-Accent1">
    <w:name w:val="Colorful Grid Accent 1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1EEF9"/>
      <w:vAlign w:val="top"/>
    </w:tcPr>
    <w:tblStylePr w:type="firstRow">
      <w:rPr>
        <w:b/>
        <w:bCs/>
      </w:rPr>
      <w:tcPr>
        <w:shd w:val="clear" w:color="auto" w:fill="A4DDF4"/>
        <w:vAlign w:val="top"/>
      </w:tcPr>
    </w:tblStylePr>
    <w:tblStylePr w:type="lastRow">
      <w:rPr>
        <w:b/>
        <w:bCs/>
        <w:color w:val="000000"/>
      </w:rPr>
      <w:tcPr>
        <w:shd w:val="clear" w:color="auto" w:fill="A4DDF4"/>
        <w:vAlign w:val="top"/>
      </w:tcPr>
    </w:tblStylePr>
    <w:tblStylePr w:type="firstCol">
      <w:rPr>
        <w:color w:val="FFFFFF"/>
      </w:rPr>
      <w:tcPr>
        <w:shd w:val="clear" w:color="auto" w:fill="1481AB"/>
        <w:vAlign w:val="top"/>
      </w:tcPr>
    </w:tblStylePr>
    <w:tblStylePr w:type="lastCol">
      <w:rPr>
        <w:color w:val="FFFFFF"/>
      </w:rPr>
      <w:tcPr>
        <w:shd w:val="clear" w:color="auto" w:fill="1481AB"/>
        <w:vAlign w:val="top"/>
      </w:tcPr>
    </w:tblStylePr>
    <w:tblStylePr w:type="band1Vert">
      <w:tcPr>
        <w:shd w:val="clear" w:color="auto" w:fill="8DD5F1"/>
        <w:vAlign w:val="top"/>
      </w:tcPr>
    </w:tblStylePr>
    <w:tblStylePr w:type="band1Horz">
      <w:tcPr>
        <w:shd w:val="clear" w:color="auto" w:fill="8DD5F1"/>
        <w:vAlign w:val="top"/>
      </w:tcPr>
    </w:tblStylePr>
  </w:style>
  <w:style w:type="table" w:styleId="ColorfulGrid-Accent2">
    <w:name w:val="Colorful Grid Accent 2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0E6F6"/>
      <w:vAlign w:val="top"/>
    </w:tcPr>
    <w:tblStylePr w:type="firstRow">
      <w:rPr>
        <w:b/>
        <w:bCs/>
      </w:rPr>
      <w:tcPr>
        <w:shd w:val="clear" w:color="auto" w:fill="A3CEED"/>
        <w:vAlign w:val="top"/>
      </w:tcPr>
    </w:tblStylePr>
    <w:tblStylePr w:type="lastRow">
      <w:rPr>
        <w:b/>
        <w:bCs/>
        <w:color w:val="000000"/>
      </w:rPr>
      <w:tcPr>
        <w:shd w:val="clear" w:color="auto" w:fill="A3CEED"/>
        <w:vAlign w:val="top"/>
      </w:tcPr>
    </w:tblStylePr>
    <w:tblStylePr w:type="firstCol">
      <w:rPr>
        <w:color w:val="FFFFFF"/>
      </w:rPr>
      <w:tcPr>
        <w:shd w:val="clear" w:color="auto" w:fill="1C6194"/>
        <w:vAlign w:val="top"/>
      </w:tcPr>
    </w:tblStylePr>
    <w:tblStylePr w:type="lastCol">
      <w:rPr>
        <w:color w:val="FFFFFF"/>
      </w:rPr>
      <w:tcPr>
        <w:shd w:val="clear" w:color="auto" w:fill="1C6194"/>
        <w:vAlign w:val="top"/>
      </w:tcPr>
    </w:tblStylePr>
    <w:tblStylePr w:type="band1Vert">
      <w:tcPr>
        <w:shd w:val="clear" w:color="auto" w:fill="8CC2E9"/>
        <w:vAlign w:val="top"/>
      </w:tcPr>
    </w:tblStylePr>
    <w:tblStylePr w:type="band1Horz">
      <w:tcPr>
        <w:shd w:val="clear" w:color="auto" w:fill="8CC2E9"/>
        <w:vAlign w:val="top"/>
      </w:tcPr>
    </w:tblStylePr>
  </w:style>
  <w:style w:type="table" w:styleId="ColorfulGrid-Accent3">
    <w:name w:val="Colorful Grid Accent 3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3F5F7"/>
      <w:vAlign w:val="top"/>
    </w:tcPr>
    <w:tblStylePr w:type="firstRow">
      <w:rPr>
        <w:b/>
        <w:bCs/>
      </w:rPr>
      <w:tcPr>
        <w:shd w:val="clear" w:color="auto" w:fill="A8EBEF"/>
        <w:vAlign w:val="top"/>
      </w:tcPr>
    </w:tblStylePr>
    <w:tblStylePr w:type="lastRow">
      <w:rPr>
        <w:b/>
        <w:bCs/>
        <w:color w:val="000000"/>
      </w:rPr>
      <w:tcPr>
        <w:shd w:val="clear" w:color="auto" w:fill="A8EBEF"/>
        <w:vAlign w:val="top"/>
      </w:tcPr>
    </w:tblStylePr>
    <w:tblStylePr w:type="firstCol">
      <w:rPr>
        <w:color w:val="FFFFFF"/>
      </w:rPr>
      <w:tcPr>
        <w:shd w:val="clear" w:color="auto" w:fill="1D99A0"/>
        <w:vAlign w:val="top"/>
      </w:tcPr>
    </w:tblStylePr>
    <w:tblStylePr w:type="lastCol">
      <w:rPr>
        <w:color w:val="FFFFFF"/>
      </w:rPr>
      <w:tcPr>
        <w:shd w:val="clear" w:color="auto" w:fill="1D99A0"/>
        <w:vAlign w:val="top"/>
      </w:tcPr>
    </w:tblStylePr>
    <w:tblStylePr w:type="band1Vert">
      <w:tcPr>
        <w:shd w:val="clear" w:color="auto" w:fill="92E6EB"/>
        <w:vAlign w:val="top"/>
      </w:tcPr>
    </w:tblStylePr>
    <w:tblStylePr w:type="band1Horz">
      <w:tcPr>
        <w:shd w:val="clear" w:color="auto" w:fill="92E6EB"/>
        <w:vAlign w:val="top"/>
      </w:tcPr>
    </w:tblStylePr>
  </w:style>
  <w:style w:type="table" w:styleId="ColorfulGrid-Accent4">
    <w:name w:val="Colorful Grid Accent 4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8F1EA"/>
      <w:vAlign w:val="top"/>
    </w:tcPr>
    <w:tblStylePr w:type="firstRow">
      <w:rPr>
        <w:b/>
        <w:bCs/>
      </w:rPr>
      <w:tcPr>
        <w:shd w:val="clear" w:color="auto" w:fill="B2E4D5"/>
        <w:vAlign w:val="top"/>
      </w:tcPr>
    </w:tblStylePr>
    <w:tblStylePr w:type="lastRow">
      <w:rPr>
        <w:b/>
        <w:bCs/>
        <w:color w:val="000000"/>
      </w:rPr>
      <w:tcPr>
        <w:shd w:val="clear" w:color="auto" w:fill="B2E4D5"/>
        <w:vAlign w:val="top"/>
      </w:tcPr>
    </w:tblStylePr>
    <w:tblStylePr w:type="firstCol">
      <w:rPr>
        <w:color w:val="FFFFFF"/>
      </w:rPr>
      <w:tcPr>
        <w:shd w:val="clear" w:color="auto" w:fill="318B70"/>
        <w:vAlign w:val="top"/>
      </w:tcPr>
    </w:tblStylePr>
    <w:tblStylePr w:type="lastCol">
      <w:rPr>
        <w:color w:val="FFFFFF"/>
      </w:rPr>
      <w:tcPr>
        <w:shd w:val="clear" w:color="auto" w:fill="318B70"/>
        <w:vAlign w:val="top"/>
      </w:tcPr>
    </w:tblStylePr>
    <w:tblStylePr w:type="band1Vert">
      <w:tcPr>
        <w:shd w:val="clear" w:color="auto" w:fill="A0DDCB"/>
        <w:vAlign w:val="top"/>
      </w:tcPr>
    </w:tblStylePr>
    <w:tblStylePr w:type="band1Horz">
      <w:tcPr>
        <w:shd w:val="clear" w:color="auto" w:fill="A0DDCB"/>
        <w:vAlign w:val="top"/>
      </w:tcPr>
    </w:tblStylePr>
  </w:style>
  <w:style w:type="table" w:styleId="ColorfulGrid-Accent5">
    <w:name w:val="Colorful Grid Accent 5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3EBDA"/>
      <w:vAlign w:val="top"/>
    </w:tcPr>
    <w:tblStylePr w:type="firstRow">
      <w:rPr>
        <w:b/>
        <w:bCs/>
      </w:rPr>
      <w:tcPr>
        <w:shd w:val="clear" w:color="auto" w:fill="A9D7B6"/>
        <w:vAlign w:val="top"/>
      </w:tcPr>
    </w:tblStylePr>
    <w:tblStylePr w:type="lastRow">
      <w:rPr>
        <w:b/>
        <w:bCs/>
        <w:color w:val="000000"/>
      </w:rPr>
      <w:tcPr>
        <w:shd w:val="clear" w:color="auto" w:fill="A9D7B6"/>
        <w:vAlign w:val="top"/>
      </w:tcPr>
    </w:tblStylePr>
    <w:tblStylePr w:type="firstCol">
      <w:rPr>
        <w:color w:val="FFFFFF"/>
      </w:rPr>
      <w:tcPr>
        <w:shd w:val="clear" w:color="auto" w:fill="2E653E"/>
        <w:vAlign w:val="top"/>
      </w:tcPr>
    </w:tblStylePr>
    <w:tblStylePr w:type="lastCol">
      <w:rPr>
        <w:color w:val="FFFFFF"/>
      </w:rPr>
      <w:tcPr>
        <w:shd w:val="clear" w:color="auto" w:fill="2E653E"/>
        <w:vAlign w:val="top"/>
      </w:tcPr>
    </w:tblStylePr>
    <w:tblStylePr w:type="band1Vert">
      <w:tcPr>
        <w:shd w:val="clear" w:color="auto" w:fill="94CEA4"/>
        <w:vAlign w:val="top"/>
      </w:tcPr>
    </w:tblStylePr>
    <w:tblStylePr w:type="band1Horz">
      <w:tcPr>
        <w:shd w:val="clear" w:color="auto" w:fill="94CEA4"/>
        <w:vAlign w:val="top"/>
      </w:tcPr>
    </w:tblStylePr>
  </w:style>
  <w:style w:type="table" w:styleId="ColorfulGrid-Accent6">
    <w:name w:val="Colorful Grid Accent 6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FECEB"/>
      <w:vAlign w:val="top"/>
    </w:tcPr>
    <w:tblStylePr w:type="firstRow">
      <w:rPr>
        <w:b/>
        <w:bCs/>
      </w:rPr>
      <w:tcPr>
        <w:shd w:val="clear" w:color="auto" w:fill="C0DAD8"/>
        <w:vAlign w:val="top"/>
      </w:tcPr>
    </w:tblStylePr>
    <w:tblStylePr w:type="lastRow">
      <w:rPr>
        <w:b/>
        <w:bCs/>
        <w:color w:val="000000"/>
      </w:rPr>
      <w:tcPr>
        <w:shd w:val="clear" w:color="auto" w:fill="C0DAD8"/>
        <w:vAlign w:val="top"/>
      </w:tcPr>
    </w:tblStylePr>
    <w:tblStylePr w:type="firstCol">
      <w:rPr>
        <w:color w:val="FFFFFF"/>
      </w:rPr>
      <w:tcPr>
        <w:shd w:val="clear" w:color="auto" w:fill="487B77"/>
        <w:vAlign w:val="top"/>
      </w:tcPr>
    </w:tblStylePr>
    <w:tblStylePr w:type="lastCol">
      <w:rPr>
        <w:color w:val="FFFFFF"/>
      </w:rPr>
      <w:tcPr>
        <w:shd w:val="clear" w:color="auto" w:fill="487B77"/>
        <w:vAlign w:val="top"/>
      </w:tcPr>
    </w:tblStylePr>
    <w:tblStylePr w:type="band1Vert">
      <w:tcPr>
        <w:shd w:val="clear" w:color="auto" w:fill="B0D1CF"/>
        <w:vAlign w:val="top"/>
      </w:tcPr>
    </w:tblStylePr>
    <w:tblStylePr w:type="band1Horz">
      <w:tcPr>
        <w:shd w:val="clear" w:color="auto" w:fill="B0D1CF"/>
        <w:vAlign w:val="top"/>
      </w:tcPr>
    </w:tblStylePr>
  </w:style>
  <w:style w:type="table" w:styleId="ColorfulList">
    <w:name w:val="Colorful List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  <w:vAlign w:val="top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1E689E"/>
        <w:vAlign w:val="top"/>
      </w:tcPr>
    </w:tblStylePr>
    <w:tblStylePr w:type="lastRow">
      <w:rPr>
        <w:b/>
        <w:bCs/>
        <w:color w:val="1E689E"/>
      </w:rPr>
      <w:tcPr>
        <w:tcBorders>
          <w:top w:val="single" w:color="000000" w:sz="12" w:space="0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  <w:vAlign w:val="top"/>
      </w:tcPr>
    </w:tblStylePr>
    <w:tblStylePr w:type="band1Horz">
      <w:tcPr>
        <w:shd w:val="clear" w:color="auto" w:fill="CCCCCC"/>
        <w:vAlign w:val="top"/>
      </w:tcPr>
    </w:tblStylePr>
  </w:style>
  <w:style w:type="table" w:styleId="ColorfulList-Accent1">
    <w:name w:val="Colorful List Accent 1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8F6FC"/>
      <w:vAlign w:val="top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1E689E"/>
        <w:vAlign w:val="top"/>
      </w:tcPr>
    </w:tblStylePr>
    <w:tblStylePr w:type="lastRow">
      <w:rPr>
        <w:b/>
        <w:bCs/>
        <w:color w:val="1E689E"/>
      </w:rPr>
      <w:tcPr>
        <w:tcBorders>
          <w:top w:val="single" w:color="000000" w:sz="12" w:space="0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/>
        <w:vAlign w:val="top"/>
      </w:tcPr>
    </w:tblStylePr>
    <w:tblStylePr w:type="band1Horz">
      <w:tcPr>
        <w:shd w:val="clear" w:color="auto" w:fill="D1EEF9"/>
        <w:vAlign w:val="top"/>
      </w:tcPr>
    </w:tblStylePr>
  </w:style>
  <w:style w:type="table" w:styleId="ColorfulList-Accent2">
    <w:name w:val="Colorful List Accent 2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8F2FA"/>
      <w:vAlign w:val="top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1E689E"/>
        <w:vAlign w:val="top"/>
      </w:tcPr>
    </w:tblStylePr>
    <w:tblStylePr w:type="lastRow">
      <w:rPr>
        <w:b/>
        <w:bCs/>
        <w:color w:val="1E689E"/>
      </w:rPr>
      <w:tcPr>
        <w:tcBorders>
          <w:top w:val="single" w:color="000000" w:sz="12" w:space="0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/>
        <w:vAlign w:val="top"/>
      </w:tcPr>
    </w:tblStylePr>
    <w:tblStylePr w:type="band1Horz">
      <w:tcPr>
        <w:shd w:val="clear" w:color="auto" w:fill="D0E6F6"/>
        <w:vAlign w:val="top"/>
      </w:tcPr>
    </w:tblStylePr>
  </w:style>
  <w:style w:type="table" w:styleId="ColorfulList-Accent3">
    <w:name w:val="Colorful List Accent 3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9FAFB"/>
      <w:vAlign w:val="top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9478"/>
        <w:vAlign w:val="top"/>
      </w:tcPr>
    </w:tblStylePr>
    <w:tblStylePr w:type="lastRow">
      <w:rPr>
        <w:b/>
        <w:bCs/>
        <w:color w:val="349478"/>
      </w:rPr>
      <w:tcPr>
        <w:tcBorders>
          <w:top w:val="single" w:color="000000" w:sz="12" w:space="0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/>
        <w:vAlign w:val="top"/>
      </w:tcPr>
    </w:tblStylePr>
    <w:tblStylePr w:type="band1Horz">
      <w:tcPr>
        <w:shd w:val="clear" w:color="auto" w:fill="D3F5F7"/>
        <w:vAlign w:val="top"/>
      </w:tcPr>
    </w:tblStylePr>
  </w:style>
  <w:style w:type="table" w:styleId="ColorfulList-Accent4">
    <w:name w:val="Colorful List Accent 4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CF8F4"/>
      <w:vAlign w:val="top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1FA3AB"/>
        <w:vAlign w:val="top"/>
      </w:tcPr>
    </w:tblStylePr>
    <w:tblStylePr w:type="lastRow">
      <w:rPr>
        <w:b/>
        <w:bCs/>
        <w:color w:val="1FA3AB"/>
      </w:rPr>
      <w:tcPr>
        <w:tcBorders>
          <w:top w:val="single" w:color="000000" w:sz="12" w:space="0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/>
        <w:vAlign w:val="top"/>
      </w:tcPr>
    </w:tblStylePr>
    <w:tblStylePr w:type="band1Horz">
      <w:tcPr>
        <w:shd w:val="clear" w:color="auto" w:fill="D8F1EA"/>
        <w:vAlign w:val="top"/>
      </w:tcPr>
    </w:tblStylePr>
  </w:style>
  <w:style w:type="table" w:styleId="ColorfulList-Accent5">
    <w:name w:val="Colorful List Accent 5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9F5ED"/>
      <w:vAlign w:val="top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4D8380"/>
        <w:vAlign w:val="top"/>
      </w:tcPr>
    </w:tblStylePr>
    <w:tblStylePr w:type="lastRow">
      <w:rPr>
        <w:b/>
        <w:bCs/>
        <w:color w:val="4D8380"/>
      </w:rPr>
      <w:tcPr>
        <w:tcBorders>
          <w:top w:val="single" w:color="000000" w:sz="12" w:space="0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/>
        <w:vAlign w:val="top"/>
      </w:tcPr>
    </w:tblStylePr>
    <w:tblStylePr w:type="band1Horz">
      <w:tcPr>
        <w:shd w:val="clear" w:color="auto" w:fill="D3EBDA"/>
        <w:vAlign w:val="top"/>
      </w:tcPr>
    </w:tblStylePr>
  </w:style>
  <w:style w:type="table" w:styleId="ColorfulList-Accent6">
    <w:name w:val="Colorful List Accent 6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FF6F5"/>
      <w:vAlign w:val="top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16C42"/>
        <w:vAlign w:val="top"/>
      </w:tcPr>
    </w:tblStylePr>
    <w:tblStylePr w:type="lastRow">
      <w:rPr>
        <w:b/>
        <w:bCs/>
        <w:color w:val="316C42"/>
      </w:rPr>
      <w:tcPr>
        <w:tcBorders>
          <w:top w:val="single" w:color="000000" w:sz="12" w:space="0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/>
        <w:vAlign w:val="top"/>
      </w:tcPr>
    </w:tblStylePr>
    <w:tblStylePr w:type="band1Horz">
      <w:tcPr>
        <w:shd w:val="clear" w:color="auto" w:fill="DFECEB"/>
        <w:vAlign w:val="top"/>
      </w:tcPr>
    </w:tblStylePr>
  </w:style>
  <w:style w:type="table" w:styleId="ColorfulShading">
    <w:name w:val="Colorful Shading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2683C6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2683C6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  <w:vAlign w:val="top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  <w:vAlign w:val="top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band1Vert">
      <w:tcPr>
        <w:shd w:val="clear" w:color="auto" w:fill="999999"/>
        <w:vAlign w:val="top"/>
      </w:tcPr>
    </w:tblStylePr>
    <w:tblStylePr w:type="band1Horz">
      <w:tcPr>
        <w:shd w:val="clear" w:color="auto" w:fill="808080"/>
        <w:vAlign w:val="top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2683C6" w:sz="24" w:space="0"/>
        <w:left w:val="single" w:color="1CADE4" w:sz="4" w:space="0"/>
        <w:bottom w:val="single" w:color="1CADE4" w:sz="4" w:space="0"/>
        <w:right w:val="single" w:color="1CADE4" w:sz="4" w:space="0"/>
        <w:insideH w:val="single" w:color="FFFFFF" w:sz="4" w:space="0"/>
        <w:insideV w:val="single" w:color="FFFFFF" w:sz="4" w:space="0"/>
      </w:tblBorders>
    </w:tblPr>
    <w:tcPr>
      <w:shd w:val="clear" w:color="auto" w:fill="E8F6FC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2683C6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106788"/>
        <w:vAlign w:val="top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color="106788" w:sz="4" w:space="0"/>
          <w:insideV w:val="nil"/>
        </w:tcBorders>
        <w:shd w:val="clear" w:color="auto" w:fill="106788"/>
        <w:vAlign w:val="top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/>
        <w:vAlign w:val="top"/>
      </w:tcPr>
    </w:tblStylePr>
    <w:tblStylePr w:type="band1Vert">
      <w:tcPr>
        <w:shd w:val="clear" w:color="auto" w:fill="A4DDF4"/>
        <w:vAlign w:val="top"/>
      </w:tcPr>
    </w:tblStylePr>
    <w:tblStylePr w:type="band1Horz">
      <w:tcPr>
        <w:shd w:val="clear" w:color="auto" w:fill="8DD5F1"/>
        <w:vAlign w:val="top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2683C6" w:sz="24" w:space="0"/>
        <w:left w:val="single" w:color="2683C6" w:sz="4" w:space="0"/>
        <w:bottom w:val="single" w:color="2683C6" w:sz="4" w:space="0"/>
        <w:right w:val="single" w:color="2683C6" w:sz="4" w:space="0"/>
        <w:insideH w:val="single" w:color="FFFFFF" w:sz="4" w:space="0"/>
        <w:insideV w:val="single" w:color="FFFFFF" w:sz="4" w:space="0"/>
      </w:tblBorders>
    </w:tblPr>
    <w:tcPr>
      <w:shd w:val="clear" w:color="auto" w:fill="E8F2FA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2683C6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164E76"/>
        <w:vAlign w:val="top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color="164E76" w:sz="4" w:space="0"/>
          <w:insideV w:val="nil"/>
        </w:tcBorders>
        <w:shd w:val="clear" w:color="auto" w:fill="164E76"/>
        <w:vAlign w:val="top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/>
        <w:vAlign w:val="top"/>
      </w:tcPr>
    </w:tblStylePr>
    <w:tblStylePr w:type="band1Vert">
      <w:tcPr>
        <w:shd w:val="clear" w:color="auto" w:fill="A3CEED"/>
        <w:vAlign w:val="top"/>
      </w:tcPr>
    </w:tblStylePr>
    <w:tblStylePr w:type="band1Horz">
      <w:tcPr>
        <w:shd w:val="clear" w:color="auto" w:fill="8CC2E9"/>
        <w:vAlign w:val="top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42BA97" w:sz="24" w:space="0"/>
        <w:left w:val="single" w:color="27CED7" w:sz="4" w:space="0"/>
        <w:bottom w:val="single" w:color="27CED7" w:sz="4" w:space="0"/>
        <w:right w:val="single" w:color="27CED7" w:sz="4" w:space="0"/>
        <w:insideH w:val="single" w:color="FFFFFF" w:sz="4" w:space="0"/>
        <w:insideV w:val="single" w:color="FFFFFF" w:sz="4" w:space="0"/>
      </w:tblBorders>
    </w:tblPr>
    <w:tcPr>
      <w:shd w:val="clear" w:color="auto" w:fill="E9FAFB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42BA97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177B80"/>
        <w:vAlign w:val="top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color="177B80" w:sz="4" w:space="0"/>
          <w:insideV w:val="nil"/>
        </w:tcBorders>
        <w:shd w:val="clear" w:color="auto" w:fill="177B80"/>
        <w:vAlign w:val="top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/>
        <w:vAlign w:val="top"/>
      </w:tcPr>
    </w:tblStylePr>
    <w:tblStylePr w:type="band1Vert">
      <w:tcPr>
        <w:shd w:val="clear" w:color="auto" w:fill="A8EBEF"/>
        <w:vAlign w:val="top"/>
      </w:tcPr>
    </w:tblStylePr>
    <w:tblStylePr w:type="band1Horz">
      <w:tcPr>
        <w:shd w:val="clear" w:color="auto" w:fill="92E6EB"/>
        <w:vAlign w:val="top"/>
      </w:tcPr>
    </w:tblStylePr>
  </w:style>
  <w:style w:type="table" w:styleId="ColorfulShading-Accent4">
    <w:name w:val="Colorful Shading Accent 4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27CED7" w:sz="24" w:space="0"/>
        <w:left w:val="single" w:color="42BA97" w:sz="4" w:space="0"/>
        <w:bottom w:val="single" w:color="42BA97" w:sz="4" w:space="0"/>
        <w:right w:val="single" w:color="42BA97" w:sz="4" w:space="0"/>
        <w:insideH w:val="single" w:color="FFFFFF" w:sz="4" w:space="0"/>
        <w:insideV w:val="single" w:color="FFFFFF" w:sz="4" w:space="0"/>
      </w:tblBorders>
    </w:tblPr>
    <w:tcPr>
      <w:shd w:val="clear" w:color="auto" w:fill="ECF8F4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27CED7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276F5A"/>
        <w:vAlign w:val="top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color="276F5A" w:sz="4" w:space="0"/>
          <w:insideV w:val="nil"/>
        </w:tcBorders>
        <w:shd w:val="clear" w:color="auto" w:fill="276F5A"/>
        <w:vAlign w:val="top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/>
        <w:vAlign w:val="top"/>
      </w:tcPr>
    </w:tblStylePr>
    <w:tblStylePr w:type="band1Vert">
      <w:tcPr>
        <w:shd w:val="clear" w:color="auto" w:fill="B2E4D5"/>
        <w:vAlign w:val="top"/>
      </w:tcPr>
    </w:tblStylePr>
    <w:tblStylePr w:type="band1Horz">
      <w:tcPr>
        <w:shd w:val="clear" w:color="auto" w:fill="A0DDCB"/>
        <w:vAlign w:val="top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62A39F" w:sz="24" w:space="0"/>
        <w:left w:val="single" w:color="3E8853" w:sz="4" w:space="0"/>
        <w:bottom w:val="single" w:color="3E8853" w:sz="4" w:space="0"/>
        <w:right w:val="single" w:color="3E8853" w:sz="4" w:space="0"/>
        <w:insideH w:val="single" w:color="FFFFFF" w:sz="4" w:space="0"/>
        <w:insideV w:val="single" w:color="FFFFFF" w:sz="4" w:space="0"/>
      </w:tblBorders>
    </w:tblPr>
    <w:tcPr>
      <w:shd w:val="clear" w:color="auto" w:fill="E9F5ED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62A39F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255131"/>
        <w:vAlign w:val="top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color="255131" w:sz="4" w:space="0"/>
          <w:insideV w:val="nil"/>
        </w:tcBorders>
        <w:shd w:val="clear" w:color="auto" w:fill="255131"/>
        <w:vAlign w:val="top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/>
        <w:vAlign w:val="top"/>
      </w:tcPr>
    </w:tblStylePr>
    <w:tblStylePr w:type="band1Vert">
      <w:tcPr>
        <w:shd w:val="clear" w:color="auto" w:fill="A9D7B6"/>
        <w:vAlign w:val="top"/>
      </w:tcPr>
    </w:tblStylePr>
    <w:tblStylePr w:type="band1Horz">
      <w:tcPr>
        <w:shd w:val="clear" w:color="auto" w:fill="94CEA4"/>
        <w:vAlign w:val="top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3E8853" w:sz="24" w:space="0"/>
        <w:left w:val="single" w:color="62A39F" w:sz="4" w:space="0"/>
        <w:bottom w:val="single" w:color="62A39F" w:sz="4" w:space="0"/>
        <w:right w:val="single" w:color="62A39F" w:sz="4" w:space="0"/>
        <w:insideH w:val="single" w:color="FFFFFF" w:sz="4" w:space="0"/>
        <w:insideV w:val="single" w:color="FFFFFF" w:sz="4" w:space="0"/>
      </w:tblBorders>
    </w:tblPr>
    <w:tcPr>
      <w:shd w:val="clear" w:color="auto" w:fill="EFF6F5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3E8853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39625F"/>
        <w:vAlign w:val="top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color="39625F" w:sz="4" w:space="0"/>
          <w:insideV w:val="nil"/>
        </w:tcBorders>
        <w:shd w:val="clear" w:color="auto" w:fill="39625F"/>
        <w:vAlign w:val="top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/>
        <w:vAlign w:val="top"/>
      </w:tcPr>
    </w:tblStylePr>
    <w:tblStylePr w:type="band1Vert">
      <w:tcPr>
        <w:shd w:val="clear" w:color="auto" w:fill="C0DAD8"/>
        <w:vAlign w:val="top"/>
      </w:tcPr>
    </w:tblStylePr>
    <w:tblStylePr w:type="band1Horz">
      <w:tcPr>
        <w:shd w:val="clear" w:color="auto" w:fill="B0D1CF"/>
        <w:vAlign w:val="top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 w:customStyle="1">
    <w:name w:val="annotation reference"/>
    <w:basedOn w:val="DefaultParagraphFont"/>
    <w:semiHidden/>
    <w:unhideWhenUsed/>
    <w:rPr>
      <w:sz w:val="22"/>
      <w:szCs w:val="16"/>
    </w:rPr>
  </w:style>
  <w:style w:type="paragraph" w:styleId="CommentText" w:customStyle="1">
    <w:name w:val="annotation text"/>
    <w:basedOn w:val="Normal"/>
    <w:link w:val="CommentTextChar"/>
    <w:semiHidden/>
    <w:unhideWhenUsed/>
    <w:pPr>
      <w:spacing w:line="240" w:lineRule="auto"/>
    </w:pPr>
    <w:rPr/>
  </w:style>
  <w:style w:type="character" w:styleId="CommentTextChar" w:customStyle="1">
    <w:name w:val="Comment Text Char"/>
    <w:basedOn w:val="DefaultParagraphFont"/>
    <w:link w:val="annotationtext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 w:customStyle="1">
    <w:name w:val="annotation subject"/>
    <w:basedOn w:val="CommentText"/>
    <w:next w:val="annotationtext"/>
    <w:link w:val="CommentSubjectChar"/>
    <w:semiHidden/>
    <w:unhideWhenUsed/>
    <w:pPr>
      <w:spacing/>
    </w:pPr>
    <w:rPr>
      <w:b/>
      <w:bCs/>
    </w:rPr>
  </w:style>
  <w:style w:type="character" w:styleId="CommentSubjectChar" w:customStyle="1">
    <w:name w:val="Comment Subject Char"/>
    <w:basedOn w:val="CommentTextChar"/>
    <w:link w:val="annotationsubject"/>
    <w:semiHidden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semiHidden/>
    <w:unhideWhenUsed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  <w:vAlign w:val="top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</w:style>
  <w:style w:type="table" w:styleId="DarkList-Accent1">
    <w:name w:val="Dark List Accent 1"/>
    <w:basedOn w:val="TableNormal"/>
    <w:semiHidden/>
    <w:unhideWhenUsed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1CADE4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D5571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1481AB"/>
        <w:vAlign w:val="top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1481AB"/>
        <w:vAlign w:val="top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/>
        <w:vAlign w:val="top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/>
        <w:vAlign w:val="top"/>
      </w:tcPr>
    </w:tblStylePr>
  </w:style>
  <w:style w:type="table" w:styleId="DarkList-Accent2">
    <w:name w:val="Dark List Accent 2"/>
    <w:basedOn w:val="TableNormal"/>
    <w:semiHidden/>
    <w:unhideWhenUsed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2683C6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134162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1C6194"/>
        <w:vAlign w:val="top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1C6194"/>
        <w:vAlign w:val="top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/>
        <w:vAlign w:val="top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/>
        <w:vAlign w:val="top"/>
      </w:tcPr>
    </w:tblStylePr>
  </w:style>
  <w:style w:type="table" w:styleId="DarkList-Accent3">
    <w:name w:val="Dark List Accent 3"/>
    <w:basedOn w:val="TableNormal"/>
    <w:semiHidden/>
    <w:unhideWhenUsed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27CED7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13666A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1D99A0"/>
        <w:vAlign w:val="top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1D99A0"/>
        <w:vAlign w:val="top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/>
        <w:vAlign w:val="top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/>
        <w:vAlign w:val="top"/>
      </w:tcPr>
    </w:tblStylePr>
  </w:style>
  <w:style w:type="table" w:styleId="DarkList-Accent4">
    <w:name w:val="Dark List Accent 4"/>
    <w:basedOn w:val="TableNormal"/>
    <w:semiHidden/>
    <w:unhideWhenUsed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2BA97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15C4A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B70"/>
        <w:vAlign w:val="top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B70"/>
        <w:vAlign w:val="top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/>
        <w:vAlign w:val="top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/>
        <w:vAlign w:val="top"/>
      </w:tcPr>
    </w:tblStylePr>
  </w:style>
  <w:style w:type="table" w:styleId="DarkList-Accent5">
    <w:name w:val="Dark List Accent 5"/>
    <w:basedOn w:val="TableNormal"/>
    <w:semiHidden/>
    <w:unhideWhenUsed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3E8853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1E4329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2E653E"/>
        <w:vAlign w:val="top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2E653E"/>
        <w:vAlign w:val="top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/>
        <w:vAlign w:val="top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/>
        <w:vAlign w:val="top"/>
      </w:tcPr>
    </w:tblStylePr>
  </w:style>
  <w:style w:type="table" w:styleId="DarkList-Accent6">
    <w:name w:val="Dark List Accent 6"/>
    <w:basedOn w:val="TableNormal"/>
    <w:semiHidden/>
    <w:unhideWhenUsed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62A39F"/>
      <w:vAlign w:val="top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0514F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487B77"/>
        <w:vAlign w:val="top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487B77"/>
        <w:vAlign w:val="top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/>
        <w:vAlign w:val="top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/>
        <w:vAlign w:val="top"/>
      </w:tcPr>
    </w:tblStylePr>
  </w:style>
  <w:style w:type="paragraph" w:styleId="DocumentMap">
    <w:name w:val="Document Map"/>
    <w:basedOn w:val="Normal"/>
    <w:link w:val="DocumentMapChar"/>
    <w:semiHidden/>
    <w:unhideWhenUsed/>
    <w:pPr>
      <w:spacing w:after="0" w:line="240" w:lineRule="auto"/>
    </w:pPr>
    <w:rPr>
      <w:rFonts w:ascii="Segoe UI" w:hAnsi="Segoe UI" w:eastAsia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Pr>
      <w:rFonts w:ascii="Segoe UI" w:hAnsi="Segoe UI" w:eastAsia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semiHidden/>
    <w:unhideWhenUsed/>
    <w:pPr>
      <w:spacing w:after="0" w:line="240" w:lineRule="auto"/>
    </w:pPr>
    <w:rPr/>
  </w:style>
  <w:style w:type="character" w:styleId="E-mailSignatureChar" w:customStyle="1">
    <w:name w:val="E-mail Signature Char"/>
    <w:basedOn w:val="DefaultParagraphFont"/>
    <w:link w:val="E-mailSignature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semiHidden/>
    <w:qFormat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pPr>
      <w:spacing w:after="0" w:line="240" w:lineRule="auto"/>
    </w:pPr>
    <w:rPr/>
  </w:style>
  <w:style w:type="character" w:styleId="EndnoteTextChar" w:customStyle="1">
    <w:name w:val="Endnote Text Char"/>
    <w:basedOn w:val="DefaultParagraphFont"/>
    <w:link w:val="EndnoteText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 w:customStyle="1">
    <w:name w:val="envelope address"/>
    <w:basedOn w:val="Normal"/>
    <w:semiHidden/>
    <w:unhideWhenUsed/>
    <w:pPr>
      <w:framePr w:w="7920" w:h="1980" w:hSpace="180" w:wrap="auto" w:hAnchor="page" w:xAlign="center" w:yAlign="bottom" w:hRule="exact" w:lines="1"/>
      <w:spacing w:after="0" w:line="240" w:lineRule="auto"/>
      <w:ind w:left="2880"/>
    </w:pPr>
    <w:rPr>
      <w:rFonts w:ascii="Calibri Light" w:hAnsi="Calibri Light" w:eastAsia="Calibri Light" w:cs="Calibri Light"/>
      <w:sz w:val="24"/>
      <w:szCs w:val="24"/>
    </w:rPr>
  </w:style>
  <w:style w:type="paragraph" w:styleId="EnvelopeReturn" w:customStyle="1">
    <w:name w:val="envelope return"/>
    <w:basedOn w:val="Normal"/>
    <w:semiHidden/>
    <w:unhideWhenUsed/>
    <w:pPr>
      <w:spacing w:after="0" w:line="240" w:lineRule="auto"/>
    </w:pPr>
    <w:rPr>
      <w:rFonts w:ascii="Calibri Light" w:hAnsi="Calibri Light" w:eastAsia="Calibri Light" w:cs="Calibri Light"/>
    </w:rPr>
  </w:style>
  <w:style w:type="character" w:styleId="FollowedHyperlink">
    <w:name w:val="FollowedHyperlink"/>
    <w:basedOn w:val="DefaultParagraphFont"/>
    <w:semiHidden/>
    <w:unhideWhenUsed/>
    <w:rPr>
      <w:color w:val="134163"/>
      <w:sz w:val="22"/>
      <w:u w:val="single"/>
    </w:rPr>
  </w:style>
  <w:style w:type="character" w:styleId="FootnoteReference">
    <w:name w:val="Footnote Reference"/>
    <w:basedOn w:val="DefaultParagraphFont"/>
    <w:semiHidden/>
    <w:unhideWhenUsed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/>
  </w:style>
  <w:style w:type="character" w:styleId="FootnoteTextChar" w:customStyle="1">
    <w:name w:val="Footnote Text Char"/>
    <w:basedOn w:val="DefaultParagraphFont"/>
    <w:link w:val="FootnoteText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 w:customStyle="1">
    <w:name w:val="Grid Table 1 Light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666666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 w:customStyle="1">
    <w:name w:val="Grid Table 1 Light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4DDF4" w:sz="4" w:space="0"/>
        <w:left w:val="single" w:color="A4DDF4" w:sz="4" w:space="0"/>
        <w:bottom w:val="single" w:color="A4DDF4" w:sz="4" w:space="0"/>
        <w:right w:val="single" w:color="A4DDF4" w:sz="4" w:space="0"/>
        <w:insideH w:val="single" w:color="A4DDF4" w:sz="4" w:space="0"/>
        <w:insideV w:val="single" w:color="A4DDF4" w:sz="4" w:space="0"/>
      </w:tblBorders>
    </w:tblPr>
    <w:tblStylePr w:type="firstRow">
      <w:rPr>
        <w:b/>
        <w:bCs/>
      </w:rPr>
      <w:tcPr>
        <w:tcBorders>
          <w:bottom w:val="single" w:color="76CDEE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76CDEE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 w:customStyle="1">
    <w:name w:val="Grid Table 1 Light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3CEED" w:sz="4" w:space="0"/>
        <w:left w:val="single" w:color="A3CEED" w:sz="4" w:space="0"/>
        <w:bottom w:val="single" w:color="A3CEED" w:sz="4" w:space="0"/>
        <w:right w:val="single" w:color="A3CEED" w:sz="4" w:space="0"/>
        <w:insideH w:val="single" w:color="A3CEED" w:sz="4" w:space="0"/>
        <w:insideV w:val="single" w:color="A3CEED" w:sz="4" w:space="0"/>
      </w:tblBorders>
    </w:tblPr>
    <w:tblStylePr w:type="firstRow">
      <w:rPr>
        <w:b/>
        <w:bCs/>
      </w:rPr>
      <w:tcPr>
        <w:tcBorders>
          <w:bottom w:val="single" w:color="74B5E4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74B5E4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 w:customStyle="1">
    <w:name w:val="Grid Table 1 Light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8EBEF" w:sz="4" w:space="0"/>
        <w:left w:val="single" w:color="A8EBEF" w:sz="4" w:space="0"/>
        <w:bottom w:val="single" w:color="A8EBEF" w:sz="4" w:space="0"/>
        <w:right w:val="single" w:color="A8EBEF" w:sz="4" w:space="0"/>
        <w:insideH w:val="single" w:color="A8EBEF" w:sz="4" w:space="0"/>
        <w:insideV w:val="single" w:color="A8EBEF" w:sz="4" w:space="0"/>
      </w:tblBorders>
    </w:tblPr>
    <w:tblStylePr w:type="firstRow">
      <w:rPr>
        <w:b/>
        <w:bCs/>
      </w:rPr>
      <w:tcPr>
        <w:tcBorders>
          <w:bottom w:val="single" w:color="7CE1E7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7CE1E7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 w:customStyle="1">
    <w:name w:val="Grid Table 1 Light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B2E4D5" w:sz="4" w:space="0"/>
        <w:left w:val="single" w:color="B2E4D5" w:sz="4" w:space="0"/>
        <w:bottom w:val="single" w:color="B2E4D5" w:sz="4" w:space="0"/>
        <w:right w:val="single" w:color="B2E4D5" w:sz="4" w:space="0"/>
        <w:insideH w:val="single" w:color="B2E4D5" w:sz="4" w:space="0"/>
        <w:insideV w:val="single" w:color="B2E4D5" w:sz="4" w:space="0"/>
      </w:tblBorders>
    </w:tblPr>
    <w:tblStylePr w:type="firstRow">
      <w:rPr>
        <w:b/>
        <w:bCs/>
      </w:rPr>
      <w:tcPr>
        <w:tcBorders>
          <w:bottom w:val="single" w:color="8CD6C0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8CD6C0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 w:customStyle="1">
    <w:name w:val="Grid Table 1 Light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9D7B6" w:sz="4" w:space="0"/>
        <w:left w:val="single" w:color="A9D7B6" w:sz="4" w:space="0"/>
        <w:bottom w:val="single" w:color="A9D7B6" w:sz="4" w:space="0"/>
        <w:right w:val="single" w:color="A9D7B6" w:sz="4" w:space="0"/>
        <w:insideH w:val="single" w:color="A9D7B6" w:sz="4" w:space="0"/>
        <w:insideV w:val="single" w:color="A9D7B6" w:sz="4" w:space="0"/>
      </w:tblBorders>
    </w:tblPr>
    <w:tblStylePr w:type="firstRow">
      <w:rPr>
        <w:b/>
        <w:bCs/>
      </w:rPr>
      <w:tcPr>
        <w:tcBorders>
          <w:bottom w:val="single" w:color="7EC492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7EC492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 w:customStyle="1">
    <w:name w:val="Grid Table 1 Light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C0DAD8" w:sz="4" w:space="0"/>
        <w:left w:val="single" w:color="C0DAD8" w:sz="4" w:space="0"/>
        <w:bottom w:val="single" w:color="C0DAD8" w:sz="4" w:space="0"/>
        <w:right w:val="single" w:color="C0DAD8" w:sz="4" w:space="0"/>
        <w:insideH w:val="single" w:color="C0DAD8" w:sz="4" w:space="0"/>
        <w:insideV w:val="single" w:color="C0DAD8" w:sz="4" w:space="0"/>
      </w:tblBorders>
    </w:tblPr>
    <w:tblStylePr w:type="firstRow">
      <w:rPr>
        <w:b/>
        <w:bCs/>
      </w:rPr>
      <w:tcPr>
        <w:tcBorders>
          <w:bottom w:val="single" w:color="A0C7C5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A0C7C5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 w:customStyle="1">
    <w:name w:val="Grid Table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</w:style>
  <w:style w:type="table" w:styleId="GridTable2-Accent1" w:customStyle="1">
    <w:name w:val="Grid Table 2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6CDEE" w:sz="2" w:space="0"/>
        <w:bottom w:val="single" w:color="76CDEE" w:sz="2" w:space="0"/>
        <w:insideH w:val="single" w:color="76CDEE" w:sz="2" w:space="0"/>
        <w:insideV w:val="single" w:color="76CDEE" w:sz="2" w:space="0"/>
      </w:tblBorders>
    </w:tblPr>
    <w:tblStylePr w:type="firstRow">
      <w:rPr>
        <w:b/>
        <w:bCs/>
      </w:rPr>
      <w:tcPr>
        <w:tcBorders>
          <w:top w:val="nil"/>
          <w:bottom w:val="single" w:color="76CDEE" w:sz="12" w:space="0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top w:val="double" w:color="76CDEE" w:sz="2" w:space="0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</w:style>
  <w:style w:type="table" w:styleId="GridTable2-Accent2" w:customStyle="1">
    <w:name w:val="Grid Table 2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4B5E4" w:sz="2" w:space="0"/>
        <w:bottom w:val="single" w:color="74B5E4" w:sz="2" w:space="0"/>
        <w:insideH w:val="single" w:color="74B5E4" w:sz="2" w:space="0"/>
        <w:insideV w:val="single" w:color="74B5E4" w:sz="2" w:space="0"/>
      </w:tblBorders>
    </w:tblPr>
    <w:tblStylePr w:type="firstRow">
      <w:rPr>
        <w:b/>
        <w:bCs/>
      </w:rPr>
      <w:tcPr>
        <w:tcBorders>
          <w:top w:val="nil"/>
          <w:bottom w:val="single" w:color="74B5E4" w:sz="12" w:space="0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top w:val="double" w:color="74B5E4" w:sz="2" w:space="0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</w:style>
  <w:style w:type="table" w:styleId="GridTable2-Accent3" w:customStyle="1">
    <w:name w:val="Grid Table 2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CE1E7" w:sz="2" w:space="0"/>
        <w:bottom w:val="single" w:color="7CE1E7" w:sz="2" w:space="0"/>
        <w:insideH w:val="single" w:color="7CE1E7" w:sz="2" w:space="0"/>
        <w:insideV w:val="single" w:color="7CE1E7" w:sz="2" w:space="0"/>
      </w:tblBorders>
    </w:tblPr>
    <w:tblStylePr w:type="firstRow">
      <w:rPr>
        <w:b/>
        <w:bCs/>
      </w:rPr>
      <w:tcPr>
        <w:tcBorders>
          <w:top w:val="nil"/>
          <w:bottom w:val="single" w:color="7CE1E7" w:sz="12" w:space="0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top w:val="double" w:color="7CE1E7" w:sz="2" w:space="0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</w:style>
  <w:style w:type="table" w:styleId="GridTable2-Accent4" w:customStyle="1">
    <w:name w:val="Grid Table 2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8CD6C0" w:sz="2" w:space="0"/>
        <w:bottom w:val="single" w:color="8CD6C0" w:sz="2" w:space="0"/>
        <w:insideH w:val="single" w:color="8CD6C0" w:sz="2" w:space="0"/>
        <w:insideV w:val="single" w:color="8CD6C0" w:sz="2" w:space="0"/>
      </w:tblBorders>
    </w:tblPr>
    <w:tblStylePr w:type="firstRow">
      <w:rPr>
        <w:b/>
        <w:bCs/>
      </w:rPr>
      <w:tcPr>
        <w:tcBorders>
          <w:top w:val="nil"/>
          <w:bottom w:val="single" w:color="8CD6C0" w:sz="12" w:space="0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top w:val="double" w:color="8CD6C0" w:sz="2" w:space="0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</w:style>
  <w:style w:type="table" w:styleId="GridTable2-Accent5" w:customStyle="1">
    <w:name w:val="Grid Table 2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EC492" w:sz="2" w:space="0"/>
        <w:bottom w:val="single" w:color="7EC492" w:sz="2" w:space="0"/>
        <w:insideH w:val="single" w:color="7EC492" w:sz="2" w:space="0"/>
        <w:insideV w:val="single" w:color="7EC492" w:sz="2" w:space="0"/>
      </w:tblBorders>
    </w:tblPr>
    <w:tblStylePr w:type="firstRow">
      <w:rPr>
        <w:b/>
        <w:bCs/>
      </w:rPr>
      <w:tcPr>
        <w:tcBorders>
          <w:top w:val="nil"/>
          <w:bottom w:val="single" w:color="7EC492" w:sz="12" w:space="0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top w:val="double" w:color="7EC492" w:sz="2" w:space="0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</w:style>
  <w:style w:type="table" w:styleId="GridTable2-Accent6" w:customStyle="1">
    <w:name w:val="Grid Table 2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0C7C5" w:sz="2" w:space="0"/>
        <w:bottom w:val="single" w:color="A0C7C5" w:sz="2" w:space="0"/>
        <w:insideH w:val="single" w:color="A0C7C5" w:sz="2" w:space="0"/>
        <w:insideV w:val="single" w:color="A0C7C5" w:sz="2" w:space="0"/>
      </w:tblBorders>
    </w:tblPr>
    <w:tblStylePr w:type="firstRow">
      <w:rPr>
        <w:b/>
        <w:bCs/>
      </w:rPr>
      <w:tcPr>
        <w:tcBorders>
          <w:top w:val="nil"/>
          <w:bottom w:val="single" w:color="A0C7C5" w:sz="12" w:space="0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top w:val="double" w:color="A0C7C5" w:sz="2" w:space="0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</w:style>
  <w:style w:type="table" w:styleId="GridTable3" w:customStyle="1">
    <w:name w:val="Grid Table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  <w:tblStylePr w:type="neCell">
      <w:tcPr>
        <w:tcBorders>
          <w:bottom w:val="single" w:color="666666" w:sz="4" w:space="0"/>
        </w:tcBorders>
        <w:vAlign w:val="top"/>
      </w:tcPr>
    </w:tblStylePr>
    <w:tblStylePr w:type="nwCell">
      <w:tcPr>
        <w:tcBorders>
          <w:bottom w:val="single" w:color="666666" w:sz="4" w:space="0"/>
        </w:tcBorders>
        <w:vAlign w:val="top"/>
      </w:tcPr>
    </w:tblStylePr>
    <w:tblStylePr w:type="seCell">
      <w:tcPr>
        <w:tcBorders>
          <w:top w:val="single" w:color="666666" w:sz="4" w:space="0"/>
        </w:tcBorders>
        <w:vAlign w:val="top"/>
      </w:tcPr>
    </w:tblStylePr>
    <w:tblStylePr w:type="swCell">
      <w:tcPr>
        <w:tcBorders>
          <w:top w:val="single" w:color="666666" w:sz="4" w:space="0"/>
        </w:tcBorders>
        <w:vAlign w:val="top"/>
      </w:tcPr>
    </w:tblStylePr>
  </w:style>
  <w:style w:type="table" w:styleId="GridTable3-Accent1" w:customStyle="1">
    <w:name w:val="Grid Table 3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6CDEE" w:sz="4" w:space="0"/>
        <w:left w:val="single" w:color="76CDEE" w:sz="4" w:space="0"/>
        <w:bottom w:val="single" w:color="76CDEE" w:sz="4" w:space="0"/>
        <w:right w:val="single" w:color="76CDEE" w:sz="4" w:space="0"/>
        <w:insideH w:val="single" w:color="76CDEE" w:sz="4" w:space="0"/>
        <w:insideV w:val="single" w:color="76CDEE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  <w:tblStylePr w:type="neCell">
      <w:tcPr>
        <w:tcBorders>
          <w:bottom w:val="single" w:color="76CDEE" w:sz="4" w:space="0"/>
        </w:tcBorders>
        <w:vAlign w:val="top"/>
      </w:tcPr>
    </w:tblStylePr>
    <w:tblStylePr w:type="nwCell">
      <w:tcPr>
        <w:tcBorders>
          <w:bottom w:val="single" w:color="76CDEE" w:sz="4" w:space="0"/>
        </w:tcBorders>
        <w:vAlign w:val="top"/>
      </w:tcPr>
    </w:tblStylePr>
    <w:tblStylePr w:type="seCell">
      <w:tcPr>
        <w:tcBorders>
          <w:top w:val="single" w:color="76CDEE" w:sz="4" w:space="0"/>
        </w:tcBorders>
        <w:vAlign w:val="top"/>
      </w:tcPr>
    </w:tblStylePr>
    <w:tblStylePr w:type="swCell">
      <w:tcPr>
        <w:tcBorders>
          <w:top w:val="single" w:color="76CDEE" w:sz="4" w:space="0"/>
        </w:tcBorders>
        <w:vAlign w:val="top"/>
      </w:tcPr>
    </w:tblStylePr>
  </w:style>
  <w:style w:type="table" w:styleId="GridTable3-Accent2" w:customStyle="1">
    <w:name w:val="Grid Table 3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4B5E4" w:sz="4" w:space="0"/>
        <w:left w:val="single" w:color="74B5E4" w:sz="4" w:space="0"/>
        <w:bottom w:val="single" w:color="74B5E4" w:sz="4" w:space="0"/>
        <w:right w:val="single" w:color="74B5E4" w:sz="4" w:space="0"/>
        <w:insideH w:val="single" w:color="74B5E4" w:sz="4" w:space="0"/>
        <w:insideV w:val="single" w:color="74B5E4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  <w:tblStylePr w:type="neCell">
      <w:tcPr>
        <w:tcBorders>
          <w:bottom w:val="single" w:color="74B5E4" w:sz="4" w:space="0"/>
        </w:tcBorders>
        <w:vAlign w:val="top"/>
      </w:tcPr>
    </w:tblStylePr>
    <w:tblStylePr w:type="nwCell">
      <w:tcPr>
        <w:tcBorders>
          <w:bottom w:val="single" w:color="74B5E4" w:sz="4" w:space="0"/>
        </w:tcBorders>
        <w:vAlign w:val="top"/>
      </w:tcPr>
    </w:tblStylePr>
    <w:tblStylePr w:type="seCell">
      <w:tcPr>
        <w:tcBorders>
          <w:top w:val="single" w:color="74B5E4" w:sz="4" w:space="0"/>
        </w:tcBorders>
        <w:vAlign w:val="top"/>
      </w:tcPr>
    </w:tblStylePr>
    <w:tblStylePr w:type="swCell">
      <w:tcPr>
        <w:tcBorders>
          <w:top w:val="single" w:color="74B5E4" w:sz="4" w:space="0"/>
        </w:tcBorders>
        <w:vAlign w:val="top"/>
      </w:tcPr>
    </w:tblStylePr>
  </w:style>
  <w:style w:type="table" w:styleId="GridTable3-Accent3" w:customStyle="1">
    <w:name w:val="Grid Table 3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CE1E7" w:sz="4" w:space="0"/>
        <w:left w:val="single" w:color="7CE1E7" w:sz="4" w:space="0"/>
        <w:bottom w:val="single" w:color="7CE1E7" w:sz="4" w:space="0"/>
        <w:right w:val="single" w:color="7CE1E7" w:sz="4" w:space="0"/>
        <w:insideH w:val="single" w:color="7CE1E7" w:sz="4" w:space="0"/>
        <w:insideV w:val="single" w:color="7CE1E7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  <w:tblStylePr w:type="neCell">
      <w:tcPr>
        <w:tcBorders>
          <w:bottom w:val="single" w:color="7CE1E7" w:sz="4" w:space="0"/>
        </w:tcBorders>
        <w:vAlign w:val="top"/>
      </w:tcPr>
    </w:tblStylePr>
    <w:tblStylePr w:type="nwCell">
      <w:tcPr>
        <w:tcBorders>
          <w:bottom w:val="single" w:color="7CE1E7" w:sz="4" w:space="0"/>
        </w:tcBorders>
        <w:vAlign w:val="top"/>
      </w:tcPr>
    </w:tblStylePr>
    <w:tblStylePr w:type="seCell">
      <w:tcPr>
        <w:tcBorders>
          <w:top w:val="single" w:color="7CE1E7" w:sz="4" w:space="0"/>
        </w:tcBorders>
        <w:vAlign w:val="top"/>
      </w:tcPr>
    </w:tblStylePr>
    <w:tblStylePr w:type="swCell">
      <w:tcPr>
        <w:tcBorders>
          <w:top w:val="single" w:color="7CE1E7" w:sz="4" w:space="0"/>
        </w:tcBorders>
        <w:vAlign w:val="top"/>
      </w:tcPr>
    </w:tblStylePr>
  </w:style>
  <w:style w:type="table" w:styleId="GridTable3-Accent4" w:customStyle="1">
    <w:name w:val="Grid Table 3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8CD6C0" w:sz="4" w:space="0"/>
        <w:left w:val="single" w:color="8CD6C0" w:sz="4" w:space="0"/>
        <w:bottom w:val="single" w:color="8CD6C0" w:sz="4" w:space="0"/>
        <w:right w:val="single" w:color="8CD6C0" w:sz="4" w:space="0"/>
        <w:insideH w:val="single" w:color="8CD6C0" w:sz="4" w:space="0"/>
        <w:insideV w:val="single" w:color="8CD6C0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  <w:tblStylePr w:type="neCell">
      <w:tcPr>
        <w:tcBorders>
          <w:bottom w:val="single" w:color="8CD6C0" w:sz="4" w:space="0"/>
        </w:tcBorders>
        <w:vAlign w:val="top"/>
      </w:tcPr>
    </w:tblStylePr>
    <w:tblStylePr w:type="nwCell">
      <w:tcPr>
        <w:tcBorders>
          <w:bottom w:val="single" w:color="8CD6C0" w:sz="4" w:space="0"/>
        </w:tcBorders>
        <w:vAlign w:val="top"/>
      </w:tcPr>
    </w:tblStylePr>
    <w:tblStylePr w:type="seCell">
      <w:tcPr>
        <w:tcBorders>
          <w:top w:val="single" w:color="8CD6C0" w:sz="4" w:space="0"/>
        </w:tcBorders>
        <w:vAlign w:val="top"/>
      </w:tcPr>
    </w:tblStylePr>
    <w:tblStylePr w:type="swCell">
      <w:tcPr>
        <w:tcBorders>
          <w:top w:val="single" w:color="8CD6C0" w:sz="4" w:space="0"/>
        </w:tcBorders>
        <w:vAlign w:val="top"/>
      </w:tcPr>
    </w:tblStylePr>
  </w:style>
  <w:style w:type="table" w:styleId="GridTable3-Accent5" w:customStyle="1">
    <w:name w:val="Grid Table 3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EC492" w:sz="4" w:space="0"/>
        <w:left w:val="single" w:color="7EC492" w:sz="4" w:space="0"/>
        <w:bottom w:val="single" w:color="7EC492" w:sz="4" w:space="0"/>
        <w:right w:val="single" w:color="7EC492" w:sz="4" w:space="0"/>
        <w:insideH w:val="single" w:color="7EC492" w:sz="4" w:space="0"/>
        <w:insideV w:val="single" w:color="7EC492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  <w:tblStylePr w:type="neCell">
      <w:tcPr>
        <w:tcBorders>
          <w:bottom w:val="single" w:color="7EC492" w:sz="4" w:space="0"/>
        </w:tcBorders>
        <w:vAlign w:val="top"/>
      </w:tcPr>
    </w:tblStylePr>
    <w:tblStylePr w:type="nwCell">
      <w:tcPr>
        <w:tcBorders>
          <w:bottom w:val="single" w:color="7EC492" w:sz="4" w:space="0"/>
        </w:tcBorders>
        <w:vAlign w:val="top"/>
      </w:tcPr>
    </w:tblStylePr>
    <w:tblStylePr w:type="seCell">
      <w:tcPr>
        <w:tcBorders>
          <w:top w:val="single" w:color="7EC492" w:sz="4" w:space="0"/>
        </w:tcBorders>
        <w:vAlign w:val="top"/>
      </w:tcPr>
    </w:tblStylePr>
    <w:tblStylePr w:type="swCell">
      <w:tcPr>
        <w:tcBorders>
          <w:top w:val="single" w:color="7EC492" w:sz="4" w:space="0"/>
        </w:tcBorders>
        <w:vAlign w:val="top"/>
      </w:tcPr>
    </w:tblStylePr>
  </w:style>
  <w:style w:type="table" w:styleId="GridTable3-Accent6" w:customStyle="1">
    <w:name w:val="Grid Table 3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0C7C5" w:sz="4" w:space="0"/>
        <w:left w:val="single" w:color="A0C7C5" w:sz="4" w:space="0"/>
        <w:bottom w:val="single" w:color="A0C7C5" w:sz="4" w:space="0"/>
        <w:right w:val="single" w:color="A0C7C5" w:sz="4" w:space="0"/>
        <w:insideH w:val="single" w:color="A0C7C5" w:sz="4" w:space="0"/>
        <w:insideV w:val="single" w:color="A0C7C5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  <w:tblStylePr w:type="neCell">
      <w:tcPr>
        <w:tcBorders>
          <w:bottom w:val="single" w:color="A0C7C5" w:sz="4" w:space="0"/>
        </w:tcBorders>
        <w:vAlign w:val="top"/>
      </w:tcPr>
    </w:tblStylePr>
    <w:tblStylePr w:type="nwCell">
      <w:tcPr>
        <w:tcBorders>
          <w:bottom w:val="single" w:color="A0C7C5" w:sz="4" w:space="0"/>
        </w:tcBorders>
        <w:vAlign w:val="top"/>
      </w:tcPr>
    </w:tblStylePr>
    <w:tblStylePr w:type="seCell">
      <w:tcPr>
        <w:tcBorders>
          <w:top w:val="single" w:color="A0C7C5" w:sz="4" w:space="0"/>
        </w:tcBorders>
        <w:vAlign w:val="top"/>
      </w:tcPr>
    </w:tblStylePr>
    <w:tblStylePr w:type="swCell">
      <w:tcPr>
        <w:tcBorders>
          <w:top w:val="single" w:color="A0C7C5" w:sz="4" w:space="0"/>
        </w:tcBorders>
        <w:vAlign w:val="top"/>
      </w:tcPr>
    </w:tblStylePr>
  </w:style>
  <w:style w:type="table" w:styleId="GridTable4" w:customStyle="1">
    <w:name w:val="Grid Table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  <w:vAlign w:val="top"/>
      </w:tcPr>
    </w:tblStylePr>
    <w:tblStylePr w:type="lastRow">
      <w:rPr>
        <w:b/>
        <w:bCs/>
      </w:rPr>
      <w:tcPr>
        <w:tcBorders>
          <w:top w:val="double" w:color="000000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</w:style>
  <w:style w:type="table" w:styleId="GridTable4-Accent1" w:customStyle="1">
    <w:name w:val="Grid Table 4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6CDEE" w:sz="4" w:space="0"/>
        <w:left w:val="single" w:color="76CDEE" w:sz="4" w:space="0"/>
        <w:bottom w:val="single" w:color="76CDEE" w:sz="4" w:space="0"/>
        <w:right w:val="single" w:color="76CDEE" w:sz="4" w:space="0"/>
        <w:insideH w:val="single" w:color="76CDEE" w:sz="4" w:space="0"/>
        <w:insideV w:val="single" w:color="76CDEE" w:sz="4" w:space="0"/>
      </w:tblBorders>
    </w:tblPr>
    <w:tblStylePr w:type="firstRow">
      <w:rPr>
        <w:b/>
        <w:bCs/>
        <w:color w:val="FFFFFF"/>
      </w:rPr>
      <w:tcPr>
        <w:tcBorders>
          <w:top w:val="single" w:color="1CADE4" w:sz="4" w:space="0"/>
          <w:left w:val="single" w:color="1CADE4" w:sz="4" w:space="0"/>
          <w:bottom w:val="single" w:color="1CADE4" w:sz="4" w:space="0"/>
          <w:right w:val="single" w:color="1CADE4" w:sz="4" w:space="0"/>
          <w:insideH w:val="nil"/>
          <w:insideV w:val="nil"/>
        </w:tcBorders>
        <w:shd w:val="clear" w:color="auto" w:fill="1CADE4"/>
        <w:vAlign w:val="top"/>
      </w:tcPr>
    </w:tblStylePr>
    <w:tblStylePr w:type="lastRow">
      <w:rPr>
        <w:b/>
        <w:bCs/>
      </w:rPr>
      <w:tcPr>
        <w:tcBorders>
          <w:top w:val="double" w:color="1CADE4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</w:style>
  <w:style w:type="table" w:styleId="GridTable4-Accent2" w:customStyle="1">
    <w:name w:val="Grid Table 4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4B5E4" w:sz="4" w:space="0"/>
        <w:left w:val="single" w:color="74B5E4" w:sz="4" w:space="0"/>
        <w:bottom w:val="single" w:color="74B5E4" w:sz="4" w:space="0"/>
        <w:right w:val="single" w:color="74B5E4" w:sz="4" w:space="0"/>
        <w:insideH w:val="single" w:color="74B5E4" w:sz="4" w:space="0"/>
        <w:insideV w:val="single" w:color="74B5E4" w:sz="4" w:space="0"/>
      </w:tblBorders>
    </w:tblPr>
    <w:tblStylePr w:type="firstRow">
      <w:rPr>
        <w:b/>
        <w:bCs/>
        <w:color w:val="FFFFFF"/>
      </w:rPr>
      <w:tcPr>
        <w:tcBorders>
          <w:top w:val="single" w:color="2683C6" w:sz="4" w:space="0"/>
          <w:left w:val="single" w:color="2683C6" w:sz="4" w:space="0"/>
          <w:bottom w:val="single" w:color="2683C6" w:sz="4" w:space="0"/>
          <w:right w:val="single" w:color="2683C6" w:sz="4" w:space="0"/>
          <w:insideH w:val="nil"/>
          <w:insideV w:val="nil"/>
        </w:tcBorders>
        <w:shd w:val="clear" w:color="auto" w:fill="2683C6"/>
        <w:vAlign w:val="top"/>
      </w:tcPr>
    </w:tblStylePr>
    <w:tblStylePr w:type="lastRow">
      <w:rPr>
        <w:b/>
        <w:bCs/>
      </w:rPr>
      <w:tcPr>
        <w:tcBorders>
          <w:top w:val="double" w:color="2683C6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</w:style>
  <w:style w:type="table" w:styleId="GridTable4-Accent3" w:customStyle="1">
    <w:name w:val="Grid Table 4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CE1E7" w:sz="4" w:space="0"/>
        <w:left w:val="single" w:color="7CE1E7" w:sz="4" w:space="0"/>
        <w:bottom w:val="single" w:color="7CE1E7" w:sz="4" w:space="0"/>
        <w:right w:val="single" w:color="7CE1E7" w:sz="4" w:space="0"/>
        <w:insideH w:val="single" w:color="7CE1E7" w:sz="4" w:space="0"/>
        <w:insideV w:val="single" w:color="7CE1E7" w:sz="4" w:space="0"/>
      </w:tblBorders>
    </w:tblPr>
    <w:tblStylePr w:type="firstRow">
      <w:rPr>
        <w:b/>
        <w:bCs/>
        <w:color w:val="FFFFFF"/>
      </w:rPr>
      <w:tcPr>
        <w:tcBorders>
          <w:top w:val="single" w:color="27CED7" w:sz="4" w:space="0"/>
          <w:left w:val="single" w:color="27CED7" w:sz="4" w:space="0"/>
          <w:bottom w:val="single" w:color="27CED7" w:sz="4" w:space="0"/>
          <w:right w:val="single" w:color="27CED7" w:sz="4" w:space="0"/>
          <w:insideH w:val="nil"/>
          <w:insideV w:val="nil"/>
        </w:tcBorders>
        <w:shd w:val="clear" w:color="auto" w:fill="27CED7"/>
        <w:vAlign w:val="top"/>
      </w:tcPr>
    </w:tblStylePr>
    <w:tblStylePr w:type="lastRow">
      <w:rPr>
        <w:b/>
        <w:bCs/>
      </w:rPr>
      <w:tcPr>
        <w:tcBorders>
          <w:top w:val="double" w:color="27CED7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</w:style>
  <w:style w:type="table" w:styleId="GridTable4-Accent4" w:customStyle="1">
    <w:name w:val="Grid Table 4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8CD6C0" w:sz="4" w:space="0"/>
        <w:left w:val="single" w:color="8CD6C0" w:sz="4" w:space="0"/>
        <w:bottom w:val="single" w:color="8CD6C0" w:sz="4" w:space="0"/>
        <w:right w:val="single" w:color="8CD6C0" w:sz="4" w:space="0"/>
        <w:insideH w:val="single" w:color="8CD6C0" w:sz="4" w:space="0"/>
        <w:insideV w:val="single" w:color="8CD6C0" w:sz="4" w:space="0"/>
      </w:tblBorders>
    </w:tblPr>
    <w:tblStylePr w:type="firstRow">
      <w:rPr>
        <w:b/>
        <w:bCs/>
        <w:color w:val="FFFFFF"/>
      </w:rPr>
      <w:tcPr>
        <w:tcBorders>
          <w:top w:val="single" w:color="42BA97" w:sz="4" w:space="0"/>
          <w:left w:val="single" w:color="42BA97" w:sz="4" w:space="0"/>
          <w:bottom w:val="single" w:color="42BA97" w:sz="4" w:space="0"/>
          <w:right w:val="single" w:color="42BA97" w:sz="4" w:space="0"/>
          <w:insideH w:val="nil"/>
          <w:insideV w:val="nil"/>
        </w:tcBorders>
        <w:shd w:val="clear" w:color="auto" w:fill="42BA97"/>
        <w:vAlign w:val="top"/>
      </w:tcPr>
    </w:tblStylePr>
    <w:tblStylePr w:type="lastRow">
      <w:rPr>
        <w:b/>
        <w:bCs/>
      </w:rPr>
      <w:tcPr>
        <w:tcBorders>
          <w:top w:val="double" w:color="42BA97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</w:style>
  <w:style w:type="table" w:styleId="GridTable4-Accent5" w:customStyle="1">
    <w:name w:val="Grid Table 4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EC492" w:sz="4" w:space="0"/>
        <w:left w:val="single" w:color="7EC492" w:sz="4" w:space="0"/>
        <w:bottom w:val="single" w:color="7EC492" w:sz="4" w:space="0"/>
        <w:right w:val="single" w:color="7EC492" w:sz="4" w:space="0"/>
        <w:insideH w:val="single" w:color="7EC492" w:sz="4" w:space="0"/>
        <w:insideV w:val="single" w:color="7EC492" w:sz="4" w:space="0"/>
      </w:tblBorders>
    </w:tblPr>
    <w:tblStylePr w:type="firstRow">
      <w:rPr>
        <w:b/>
        <w:bCs/>
        <w:color w:val="FFFFFF"/>
      </w:rPr>
      <w:tcPr>
        <w:tcBorders>
          <w:top w:val="single" w:color="3E8853" w:sz="4" w:space="0"/>
          <w:left w:val="single" w:color="3E8853" w:sz="4" w:space="0"/>
          <w:bottom w:val="single" w:color="3E8853" w:sz="4" w:space="0"/>
          <w:right w:val="single" w:color="3E8853" w:sz="4" w:space="0"/>
          <w:insideH w:val="nil"/>
          <w:insideV w:val="nil"/>
        </w:tcBorders>
        <w:shd w:val="clear" w:color="auto" w:fill="3E8853"/>
        <w:vAlign w:val="top"/>
      </w:tcPr>
    </w:tblStylePr>
    <w:tblStylePr w:type="lastRow">
      <w:rPr>
        <w:b/>
        <w:bCs/>
      </w:rPr>
      <w:tcPr>
        <w:tcBorders>
          <w:top w:val="double" w:color="3E8853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</w:style>
  <w:style w:type="table" w:styleId="GridTable4-Accent6" w:customStyle="1">
    <w:name w:val="Grid Table 4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0C7C5" w:sz="4" w:space="0"/>
        <w:left w:val="single" w:color="A0C7C5" w:sz="4" w:space="0"/>
        <w:bottom w:val="single" w:color="A0C7C5" w:sz="4" w:space="0"/>
        <w:right w:val="single" w:color="A0C7C5" w:sz="4" w:space="0"/>
        <w:insideH w:val="single" w:color="A0C7C5" w:sz="4" w:space="0"/>
        <w:insideV w:val="single" w:color="A0C7C5" w:sz="4" w:space="0"/>
      </w:tblBorders>
    </w:tblPr>
    <w:tblStylePr w:type="firstRow">
      <w:rPr>
        <w:b/>
        <w:bCs/>
        <w:color w:val="FFFFFF"/>
      </w:rPr>
      <w:tcPr>
        <w:tcBorders>
          <w:top w:val="single" w:color="62A39F" w:sz="4" w:space="0"/>
          <w:left w:val="single" w:color="62A39F" w:sz="4" w:space="0"/>
          <w:bottom w:val="single" w:color="62A39F" w:sz="4" w:space="0"/>
          <w:right w:val="single" w:color="62A39F" w:sz="4" w:space="0"/>
          <w:insideH w:val="nil"/>
          <w:insideV w:val="nil"/>
        </w:tcBorders>
        <w:shd w:val="clear" w:color="auto" w:fill="62A39F"/>
        <w:vAlign w:val="top"/>
      </w:tcPr>
    </w:tblStylePr>
    <w:tblStylePr w:type="lastRow">
      <w:rPr>
        <w:b/>
        <w:bCs/>
      </w:rPr>
      <w:tcPr>
        <w:tcBorders>
          <w:top w:val="double" w:color="62A39F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</w:style>
  <w:style w:type="table" w:styleId="GridTable5Dark" w:customStyle="1">
    <w:name w:val="Grid Table 5 Dark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CCCCCC"/>
      <w:vAlign w:val="top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  <w:vAlign w:val="top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  <w:vAlign w:val="top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000000"/>
        <w:vAlign w:val="top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000000"/>
        <w:vAlign w:val="top"/>
      </w:tcPr>
    </w:tblStylePr>
    <w:tblStylePr w:type="band1Vert">
      <w:tcPr>
        <w:shd w:val="clear" w:color="auto" w:fill="999999"/>
        <w:vAlign w:val="top"/>
      </w:tcPr>
    </w:tblStylePr>
    <w:tblStylePr w:type="band1Horz">
      <w:tcPr>
        <w:shd w:val="clear" w:color="auto" w:fill="999999"/>
        <w:vAlign w:val="top"/>
      </w:tcPr>
    </w:tblStylePr>
  </w:style>
  <w:style w:type="table" w:styleId="GridTable5Dark-Accent1" w:customStyle="1">
    <w:name w:val="Grid Table 5 Dark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1EEF9"/>
      <w:vAlign w:val="top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1CADE4"/>
        <w:vAlign w:val="top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1CADE4"/>
        <w:vAlign w:val="top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1CADE4"/>
        <w:vAlign w:val="top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1CADE4"/>
        <w:vAlign w:val="top"/>
      </w:tcPr>
    </w:tblStylePr>
    <w:tblStylePr w:type="band1Vert">
      <w:tcPr>
        <w:shd w:val="clear" w:color="auto" w:fill="A4DDF4"/>
        <w:vAlign w:val="top"/>
      </w:tcPr>
    </w:tblStylePr>
    <w:tblStylePr w:type="band1Horz">
      <w:tcPr>
        <w:shd w:val="clear" w:color="auto" w:fill="A4DDF4"/>
        <w:vAlign w:val="top"/>
      </w:tcPr>
    </w:tblStylePr>
  </w:style>
  <w:style w:type="table" w:styleId="GridTable5Dark-Accent2" w:customStyle="1">
    <w:name w:val="Grid Table 5 Dark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0E6F6"/>
      <w:vAlign w:val="top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2683C6"/>
        <w:vAlign w:val="top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2683C6"/>
        <w:vAlign w:val="top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2683C6"/>
        <w:vAlign w:val="top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2683C6"/>
        <w:vAlign w:val="top"/>
      </w:tcPr>
    </w:tblStylePr>
    <w:tblStylePr w:type="band1Vert">
      <w:tcPr>
        <w:shd w:val="clear" w:color="auto" w:fill="A3CEED"/>
        <w:vAlign w:val="top"/>
      </w:tcPr>
    </w:tblStylePr>
    <w:tblStylePr w:type="band1Horz">
      <w:tcPr>
        <w:shd w:val="clear" w:color="auto" w:fill="A3CEED"/>
        <w:vAlign w:val="top"/>
      </w:tcPr>
    </w:tblStylePr>
  </w:style>
  <w:style w:type="table" w:styleId="GridTable5Dark-Accent3" w:customStyle="1">
    <w:name w:val="Grid Table 5 Dark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3F5F7"/>
      <w:vAlign w:val="top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27CED7"/>
        <w:vAlign w:val="top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27CED7"/>
        <w:vAlign w:val="top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27CED7"/>
        <w:vAlign w:val="top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27CED7"/>
        <w:vAlign w:val="top"/>
      </w:tcPr>
    </w:tblStylePr>
    <w:tblStylePr w:type="band1Vert">
      <w:tcPr>
        <w:shd w:val="clear" w:color="auto" w:fill="A8EBEF"/>
        <w:vAlign w:val="top"/>
      </w:tcPr>
    </w:tblStylePr>
    <w:tblStylePr w:type="band1Horz">
      <w:tcPr>
        <w:shd w:val="clear" w:color="auto" w:fill="A8EBEF"/>
        <w:vAlign w:val="top"/>
      </w:tcPr>
    </w:tblStylePr>
  </w:style>
  <w:style w:type="table" w:styleId="GridTable5Dark-Accent4" w:customStyle="1">
    <w:name w:val="Grid Table 5 Dark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8F1EA"/>
      <w:vAlign w:val="top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2BA97"/>
        <w:vAlign w:val="top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2BA97"/>
        <w:vAlign w:val="top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2BA97"/>
        <w:vAlign w:val="top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2BA97"/>
        <w:vAlign w:val="top"/>
      </w:tcPr>
    </w:tblStylePr>
    <w:tblStylePr w:type="band1Vert">
      <w:tcPr>
        <w:shd w:val="clear" w:color="auto" w:fill="B2E4D5"/>
        <w:vAlign w:val="top"/>
      </w:tcPr>
    </w:tblStylePr>
    <w:tblStylePr w:type="band1Horz">
      <w:tcPr>
        <w:shd w:val="clear" w:color="auto" w:fill="B2E4D5"/>
        <w:vAlign w:val="top"/>
      </w:tcPr>
    </w:tblStylePr>
  </w:style>
  <w:style w:type="table" w:styleId="GridTable5Dark-Accent5" w:customStyle="1">
    <w:name w:val="Grid Table 5 Dark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3EBDA"/>
      <w:vAlign w:val="top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3E8853"/>
        <w:vAlign w:val="top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3E8853"/>
        <w:vAlign w:val="top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3E8853"/>
        <w:vAlign w:val="top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3E8853"/>
        <w:vAlign w:val="top"/>
      </w:tcPr>
    </w:tblStylePr>
    <w:tblStylePr w:type="band1Vert">
      <w:tcPr>
        <w:shd w:val="clear" w:color="auto" w:fill="A9D7B6"/>
        <w:vAlign w:val="top"/>
      </w:tcPr>
    </w:tblStylePr>
    <w:tblStylePr w:type="band1Horz">
      <w:tcPr>
        <w:shd w:val="clear" w:color="auto" w:fill="A9D7B6"/>
        <w:vAlign w:val="top"/>
      </w:tcPr>
    </w:tblStylePr>
  </w:style>
  <w:style w:type="table" w:styleId="GridTable5Dark-Accent6" w:customStyle="1">
    <w:name w:val="Grid Table 5 Dark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FECEB"/>
      <w:vAlign w:val="top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62A39F"/>
        <w:vAlign w:val="top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62A39F"/>
        <w:vAlign w:val="top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62A39F"/>
        <w:vAlign w:val="top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62A39F"/>
        <w:vAlign w:val="top"/>
      </w:tcPr>
    </w:tblStylePr>
    <w:tblStylePr w:type="band1Vert">
      <w:tcPr>
        <w:shd w:val="clear" w:color="auto" w:fill="C0DAD8"/>
        <w:vAlign w:val="top"/>
      </w:tcPr>
    </w:tblStylePr>
    <w:tblStylePr w:type="band1Horz">
      <w:tcPr>
        <w:shd w:val="clear" w:color="auto" w:fill="C0DAD8"/>
        <w:vAlign w:val="top"/>
      </w:tcPr>
    </w:tblStylePr>
  </w:style>
  <w:style w:type="table" w:styleId="GridTable6Colorful" w:customStyle="1">
    <w:name w:val="Grid Table 6 Colorful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666666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</w:style>
  <w:style w:type="table" w:styleId="GridTable6Colorful-Accent1" w:customStyle="1">
    <w:name w:val="Grid Table 6 Colorful Accent 1"/>
    <w:basedOn w:val="TableNormal"/>
    <w:pPr>
      <w:spacing w:after="0" w:line="240" w:lineRule="auto"/>
    </w:pPr>
    <w:rPr>
      <w:color w:val="1481AB"/>
    </w:rPr>
    <w:tblPr>
      <w:tblStyleRowBandSize w:val="1"/>
      <w:tblStyleColBandSize w:val="1"/>
      <w:tblBorders>
        <w:top w:val="single" w:color="76CDEE" w:sz="4" w:space="0"/>
        <w:left w:val="single" w:color="76CDEE" w:sz="4" w:space="0"/>
        <w:bottom w:val="single" w:color="76CDEE" w:sz="4" w:space="0"/>
        <w:right w:val="single" w:color="76CDEE" w:sz="4" w:space="0"/>
        <w:insideH w:val="single" w:color="76CDEE" w:sz="4" w:space="0"/>
        <w:insideV w:val="single" w:color="76CDEE" w:sz="4" w:space="0"/>
      </w:tblBorders>
    </w:tblPr>
    <w:tblStylePr w:type="firstRow">
      <w:rPr>
        <w:b/>
        <w:bCs/>
      </w:rPr>
      <w:tcPr>
        <w:tcBorders>
          <w:bottom w:val="single" w:color="76CDEE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76CDEE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</w:style>
  <w:style w:type="table" w:styleId="GridTable6Colorful-Accent2" w:customStyle="1">
    <w:name w:val="Grid Table 6 Colorful Accent 2"/>
    <w:basedOn w:val="TableNormal"/>
    <w:pPr>
      <w:spacing w:after="0" w:line="240" w:lineRule="auto"/>
    </w:pPr>
    <w:rPr>
      <w:color w:val="1C6194"/>
    </w:rPr>
    <w:tblPr>
      <w:tblStyleRowBandSize w:val="1"/>
      <w:tblStyleColBandSize w:val="1"/>
      <w:tblBorders>
        <w:top w:val="single" w:color="74B5E4" w:sz="4" w:space="0"/>
        <w:left w:val="single" w:color="74B5E4" w:sz="4" w:space="0"/>
        <w:bottom w:val="single" w:color="74B5E4" w:sz="4" w:space="0"/>
        <w:right w:val="single" w:color="74B5E4" w:sz="4" w:space="0"/>
        <w:insideH w:val="single" w:color="74B5E4" w:sz="4" w:space="0"/>
        <w:insideV w:val="single" w:color="74B5E4" w:sz="4" w:space="0"/>
      </w:tblBorders>
    </w:tblPr>
    <w:tblStylePr w:type="firstRow">
      <w:rPr>
        <w:b/>
        <w:bCs/>
      </w:rPr>
      <w:tcPr>
        <w:tcBorders>
          <w:bottom w:val="single" w:color="74B5E4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74B5E4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</w:style>
  <w:style w:type="table" w:styleId="GridTable6Colorful-Accent3" w:customStyle="1">
    <w:name w:val="Grid Table 6 Colorful Accent 3"/>
    <w:basedOn w:val="TableNormal"/>
    <w:pPr>
      <w:spacing w:after="0" w:line="240" w:lineRule="auto"/>
    </w:pPr>
    <w:rPr>
      <w:color w:val="1D99A0"/>
    </w:rPr>
    <w:tblPr>
      <w:tblStyleRowBandSize w:val="1"/>
      <w:tblStyleColBandSize w:val="1"/>
      <w:tblBorders>
        <w:top w:val="single" w:color="7CE1E7" w:sz="4" w:space="0"/>
        <w:left w:val="single" w:color="7CE1E7" w:sz="4" w:space="0"/>
        <w:bottom w:val="single" w:color="7CE1E7" w:sz="4" w:space="0"/>
        <w:right w:val="single" w:color="7CE1E7" w:sz="4" w:space="0"/>
        <w:insideH w:val="single" w:color="7CE1E7" w:sz="4" w:space="0"/>
        <w:insideV w:val="single" w:color="7CE1E7" w:sz="4" w:space="0"/>
      </w:tblBorders>
    </w:tblPr>
    <w:tblStylePr w:type="firstRow">
      <w:rPr>
        <w:b/>
        <w:bCs/>
      </w:rPr>
      <w:tcPr>
        <w:tcBorders>
          <w:bottom w:val="single" w:color="7CE1E7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7CE1E7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</w:style>
  <w:style w:type="table" w:styleId="GridTable6Colorful-Accent4" w:customStyle="1">
    <w:name w:val="Grid Table 6 Colorful Accent 4"/>
    <w:basedOn w:val="TableNormal"/>
    <w:pPr>
      <w:spacing w:after="0" w:line="240" w:lineRule="auto"/>
    </w:pPr>
    <w:rPr>
      <w:color w:val="318B70"/>
    </w:rPr>
    <w:tblPr>
      <w:tblStyleRowBandSize w:val="1"/>
      <w:tblStyleColBandSize w:val="1"/>
      <w:tblBorders>
        <w:top w:val="single" w:color="8CD6C0" w:sz="4" w:space="0"/>
        <w:left w:val="single" w:color="8CD6C0" w:sz="4" w:space="0"/>
        <w:bottom w:val="single" w:color="8CD6C0" w:sz="4" w:space="0"/>
        <w:right w:val="single" w:color="8CD6C0" w:sz="4" w:space="0"/>
        <w:insideH w:val="single" w:color="8CD6C0" w:sz="4" w:space="0"/>
        <w:insideV w:val="single" w:color="8CD6C0" w:sz="4" w:space="0"/>
      </w:tblBorders>
    </w:tblPr>
    <w:tblStylePr w:type="firstRow">
      <w:rPr>
        <w:b/>
        <w:bCs/>
      </w:rPr>
      <w:tcPr>
        <w:tcBorders>
          <w:bottom w:val="single" w:color="8CD6C0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8CD6C0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</w:style>
  <w:style w:type="table" w:styleId="GridTable6Colorful-Accent5" w:customStyle="1">
    <w:name w:val="Grid Table 6 Colorful Accent 5"/>
    <w:basedOn w:val="TableNormal"/>
    <w:pPr>
      <w:spacing w:after="0" w:line="240" w:lineRule="auto"/>
    </w:pPr>
    <w:rPr>
      <w:color w:val="2E653E"/>
    </w:rPr>
    <w:tblPr>
      <w:tblStyleRowBandSize w:val="1"/>
      <w:tblStyleColBandSize w:val="1"/>
      <w:tblBorders>
        <w:top w:val="single" w:color="7EC492" w:sz="4" w:space="0"/>
        <w:left w:val="single" w:color="7EC492" w:sz="4" w:space="0"/>
        <w:bottom w:val="single" w:color="7EC492" w:sz="4" w:space="0"/>
        <w:right w:val="single" w:color="7EC492" w:sz="4" w:space="0"/>
        <w:insideH w:val="single" w:color="7EC492" w:sz="4" w:space="0"/>
        <w:insideV w:val="single" w:color="7EC492" w:sz="4" w:space="0"/>
      </w:tblBorders>
    </w:tblPr>
    <w:tblStylePr w:type="firstRow">
      <w:rPr>
        <w:b/>
        <w:bCs/>
      </w:rPr>
      <w:tcPr>
        <w:tcBorders>
          <w:bottom w:val="single" w:color="7EC492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7EC492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</w:style>
  <w:style w:type="table" w:styleId="GridTable6Colorful-Accent6" w:customStyle="1">
    <w:name w:val="Grid Table 6 Colorful Accent 6"/>
    <w:basedOn w:val="TableNormal"/>
    <w:pPr>
      <w:spacing w:after="0" w:line="240" w:lineRule="auto"/>
    </w:pPr>
    <w:rPr>
      <w:color w:val="487B77"/>
    </w:rPr>
    <w:tblPr>
      <w:tblStyleRowBandSize w:val="1"/>
      <w:tblStyleColBandSize w:val="1"/>
      <w:tblBorders>
        <w:top w:val="single" w:color="A0C7C5" w:sz="4" w:space="0"/>
        <w:left w:val="single" w:color="A0C7C5" w:sz="4" w:space="0"/>
        <w:bottom w:val="single" w:color="A0C7C5" w:sz="4" w:space="0"/>
        <w:right w:val="single" w:color="A0C7C5" w:sz="4" w:space="0"/>
        <w:insideH w:val="single" w:color="A0C7C5" w:sz="4" w:space="0"/>
        <w:insideV w:val="single" w:color="A0C7C5" w:sz="4" w:space="0"/>
      </w:tblBorders>
    </w:tblPr>
    <w:tblStylePr w:type="firstRow">
      <w:rPr>
        <w:b/>
        <w:bCs/>
      </w:rPr>
      <w:tcPr>
        <w:tcBorders>
          <w:bottom w:val="single" w:color="A0C7C5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A0C7C5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</w:style>
  <w:style w:type="table" w:styleId="GridTable7Colorful" w:customStyle="1">
    <w:name w:val="Grid Table 7 Colorful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  <w:tblStylePr w:type="neCell">
      <w:tcPr>
        <w:tcBorders>
          <w:bottom w:val="single" w:color="666666" w:sz="4" w:space="0"/>
        </w:tcBorders>
        <w:vAlign w:val="top"/>
      </w:tcPr>
    </w:tblStylePr>
    <w:tblStylePr w:type="nwCell">
      <w:tcPr>
        <w:tcBorders>
          <w:bottom w:val="single" w:color="666666" w:sz="4" w:space="0"/>
        </w:tcBorders>
        <w:vAlign w:val="top"/>
      </w:tcPr>
    </w:tblStylePr>
    <w:tblStylePr w:type="seCell">
      <w:tcPr>
        <w:tcBorders>
          <w:top w:val="single" w:color="666666" w:sz="4" w:space="0"/>
        </w:tcBorders>
        <w:vAlign w:val="top"/>
      </w:tcPr>
    </w:tblStylePr>
    <w:tblStylePr w:type="swCell">
      <w:tcPr>
        <w:tcBorders>
          <w:top w:val="single" w:color="666666" w:sz="4" w:space="0"/>
        </w:tcBorders>
        <w:vAlign w:val="top"/>
      </w:tcPr>
    </w:tblStylePr>
  </w:style>
  <w:style w:type="table" w:styleId="GridTable7Colorful-Accent1" w:customStyle="1">
    <w:name w:val="Grid Table 7 Colorful Accent 1"/>
    <w:basedOn w:val="TableNormal"/>
    <w:pPr>
      <w:spacing w:after="0" w:line="240" w:lineRule="auto"/>
    </w:pPr>
    <w:rPr>
      <w:color w:val="1481AB"/>
    </w:rPr>
    <w:tblPr>
      <w:tblStyleRowBandSize w:val="1"/>
      <w:tblStyleColBandSize w:val="1"/>
      <w:tblBorders>
        <w:top w:val="single" w:color="76CDEE" w:sz="4" w:space="0"/>
        <w:left w:val="single" w:color="76CDEE" w:sz="4" w:space="0"/>
        <w:bottom w:val="single" w:color="76CDEE" w:sz="4" w:space="0"/>
        <w:right w:val="single" w:color="76CDEE" w:sz="4" w:space="0"/>
        <w:insideH w:val="single" w:color="76CDEE" w:sz="4" w:space="0"/>
        <w:insideV w:val="single" w:color="76CDEE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  <w:tblStylePr w:type="neCell">
      <w:tcPr>
        <w:tcBorders>
          <w:bottom w:val="single" w:color="76CDEE" w:sz="4" w:space="0"/>
        </w:tcBorders>
        <w:vAlign w:val="top"/>
      </w:tcPr>
    </w:tblStylePr>
    <w:tblStylePr w:type="nwCell">
      <w:tcPr>
        <w:tcBorders>
          <w:bottom w:val="single" w:color="76CDEE" w:sz="4" w:space="0"/>
        </w:tcBorders>
        <w:vAlign w:val="top"/>
      </w:tcPr>
    </w:tblStylePr>
    <w:tblStylePr w:type="seCell">
      <w:tcPr>
        <w:tcBorders>
          <w:top w:val="single" w:color="76CDEE" w:sz="4" w:space="0"/>
        </w:tcBorders>
        <w:vAlign w:val="top"/>
      </w:tcPr>
    </w:tblStylePr>
    <w:tblStylePr w:type="swCell">
      <w:tcPr>
        <w:tcBorders>
          <w:top w:val="single" w:color="76CDEE" w:sz="4" w:space="0"/>
        </w:tcBorders>
        <w:vAlign w:val="top"/>
      </w:tcPr>
    </w:tblStylePr>
  </w:style>
  <w:style w:type="table" w:styleId="GridTable7Colorful-Accent2" w:customStyle="1">
    <w:name w:val="Grid Table 7 Colorful Accent 2"/>
    <w:basedOn w:val="TableNormal"/>
    <w:pPr>
      <w:spacing w:after="0" w:line="240" w:lineRule="auto"/>
    </w:pPr>
    <w:rPr>
      <w:color w:val="1C6194"/>
    </w:rPr>
    <w:tblPr>
      <w:tblStyleRowBandSize w:val="1"/>
      <w:tblStyleColBandSize w:val="1"/>
      <w:tblBorders>
        <w:top w:val="single" w:color="74B5E4" w:sz="4" w:space="0"/>
        <w:left w:val="single" w:color="74B5E4" w:sz="4" w:space="0"/>
        <w:bottom w:val="single" w:color="74B5E4" w:sz="4" w:space="0"/>
        <w:right w:val="single" w:color="74B5E4" w:sz="4" w:space="0"/>
        <w:insideH w:val="single" w:color="74B5E4" w:sz="4" w:space="0"/>
        <w:insideV w:val="single" w:color="74B5E4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  <w:tblStylePr w:type="neCell">
      <w:tcPr>
        <w:tcBorders>
          <w:bottom w:val="single" w:color="74B5E4" w:sz="4" w:space="0"/>
        </w:tcBorders>
        <w:vAlign w:val="top"/>
      </w:tcPr>
    </w:tblStylePr>
    <w:tblStylePr w:type="nwCell">
      <w:tcPr>
        <w:tcBorders>
          <w:bottom w:val="single" w:color="74B5E4" w:sz="4" w:space="0"/>
        </w:tcBorders>
        <w:vAlign w:val="top"/>
      </w:tcPr>
    </w:tblStylePr>
    <w:tblStylePr w:type="seCell">
      <w:tcPr>
        <w:tcBorders>
          <w:top w:val="single" w:color="74B5E4" w:sz="4" w:space="0"/>
        </w:tcBorders>
        <w:vAlign w:val="top"/>
      </w:tcPr>
    </w:tblStylePr>
    <w:tblStylePr w:type="swCell">
      <w:tcPr>
        <w:tcBorders>
          <w:top w:val="single" w:color="74B5E4" w:sz="4" w:space="0"/>
        </w:tcBorders>
        <w:vAlign w:val="top"/>
      </w:tcPr>
    </w:tblStylePr>
  </w:style>
  <w:style w:type="table" w:styleId="GridTable7Colorful-Accent3" w:customStyle="1">
    <w:name w:val="Grid Table 7 Colorful Accent 3"/>
    <w:basedOn w:val="TableNormal"/>
    <w:pPr>
      <w:spacing w:after="0" w:line="240" w:lineRule="auto"/>
    </w:pPr>
    <w:rPr>
      <w:color w:val="1D99A0"/>
    </w:rPr>
    <w:tblPr>
      <w:tblStyleRowBandSize w:val="1"/>
      <w:tblStyleColBandSize w:val="1"/>
      <w:tblBorders>
        <w:top w:val="single" w:color="7CE1E7" w:sz="4" w:space="0"/>
        <w:left w:val="single" w:color="7CE1E7" w:sz="4" w:space="0"/>
        <w:bottom w:val="single" w:color="7CE1E7" w:sz="4" w:space="0"/>
        <w:right w:val="single" w:color="7CE1E7" w:sz="4" w:space="0"/>
        <w:insideH w:val="single" w:color="7CE1E7" w:sz="4" w:space="0"/>
        <w:insideV w:val="single" w:color="7CE1E7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  <w:tblStylePr w:type="neCell">
      <w:tcPr>
        <w:tcBorders>
          <w:bottom w:val="single" w:color="7CE1E7" w:sz="4" w:space="0"/>
        </w:tcBorders>
        <w:vAlign w:val="top"/>
      </w:tcPr>
    </w:tblStylePr>
    <w:tblStylePr w:type="nwCell">
      <w:tcPr>
        <w:tcBorders>
          <w:bottom w:val="single" w:color="7CE1E7" w:sz="4" w:space="0"/>
        </w:tcBorders>
        <w:vAlign w:val="top"/>
      </w:tcPr>
    </w:tblStylePr>
    <w:tblStylePr w:type="seCell">
      <w:tcPr>
        <w:tcBorders>
          <w:top w:val="single" w:color="7CE1E7" w:sz="4" w:space="0"/>
        </w:tcBorders>
        <w:vAlign w:val="top"/>
      </w:tcPr>
    </w:tblStylePr>
    <w:tblStylePr w:type="swCell">
      <w:tcPr>
        <w:tcBorders>
          <w:top w:val="single" w:color="7CE1E7" w:sz="4" w:space="0"/>
        </w:tcBorders>
        <w:vAlign w:val="top"/>
      </w:tcPr>
    </w:tblStylePr>
  </w:style>
  <w:style w:type="table" w:styleId="GridTable7Colorful-Accent4" w:customStyle="1">
    <w:name w:val="Grid Table 7 Colorful Accent 4"/>
    <w:basedOn w:val="TableNormal"/>
    <w:pPr>
      <w:spacing w:after="0" w:line="240" w:lineRule="auto"/>
    </w:pPr>
    <w:rPr>
      <w:color w:val="318B70"/>
    </w:rPr>
    <w:tblPr>
      <w:tblStyleRowBandSize w:val="1"/>
      <w:tblStyleColBandSize w:val="1"/>
      <w:tblBorders>
        <w:top w:val="single" w:color="8CD6C0" w:sz="4" w:space="0"/>
        <w:left w:val="single" w:color="8CD6C0" w:sz="4" w:space="0"/>
        <w:bottom w:val="single" w:color="8CD6C0" w:sz="4" w:space="0"/>
        <w:right w:val="single" w:color="8CD6C0" w:sz="4" w:space="0"/>
        <w:insideH w:val="single" w:color="8CD6C0" w:sz="4" w:space="0"/>
        <w:insideV w:val="single" w:color="8CD6C0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  <w:tblStylePr w:type="neCell">
      <w:tcPr>
        <w:tcBorders>
          <w:bottom w:val="single" w:color="8CD6C0" w:sz="4" w:space="0"/>
        </w:tcBorders>
        <w:vAlign w:val="top"/>
      </w:tcPr>
    </w:tblStylePr>
    <w:tblStylePr w:type="nwCell">
      <w:tcPr>
        <w:tcBorders>
          <w:bottom w:val="single" w:color="8CD6C0" w:sz="4" w:space="0"/>
        </w:tcBorders>
        <w:vAlign w:val="top"/>
      </w:tcPr>
    </w:tblStylePr>
    <w:tblStylePr w:type="seCell">
      <w:tcPr>
        <w:tcBorders>
          <w:top w:val="single" w:color="8CD6C0" w:sz="4" w:space="0"/>
        </w:tcBorders>
        <w:vAlign w:val="top"/>
      </w:tcPr>
    </w:tblStylePr>
    <w:tblStylePr w:type="swCell">
      <w:tcPr>
        <w:tcBorders>
          <w:top w:val="single" w:color="8CD6C0" w:sz="4" w:space="0"/>
        </w:tcBorders>
        <w:vAlign w:val="top"/>
      </w:tcPr>
    </w:tblStylePr>
  </w:style>
  <w:style w:type="table" w:styleId="GridTable7Colorful-Accent5" w:customStyle="1">
    <w:name w:val="Grid Table 7 Colorful Accent 5"/>
    <w:basedOn w:val="TableNormal"/>
    <w:pPr>
      <w:spacing w:after="0" w:line="240" w:lineRule="auto"/>
    </w:pPr>
    <w:rPr>
      <w:color w:val="2E653E"/>
    </w:rPr>
    <w:tblPr>
      <w:tblStyleRowBandSize w:val="1"/>
      <w:tblStyleColBandSize w:val="1"/>
      <w:tblBorders>
        <w:top w:val="single" w:color="7EC492" w:sz="4" w:space="0"/>
        <w:left w:val="single" w:color="7EC492" w:sz="4" w:space="0"/>
        <w:bottom w:val="single" w:color="7EC492" w:sz="4" w:space="0"/>
        <w:right w:val="single" w:color="7EC492" w:sz="4" w:space="0"/>
        <w:insideH w:val="single" w:color="7EC492" w:sz="4" w:space="0"/>
        <w:insideV w:val="single" w:color="7EC492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  <w:tblStylePr w:type="neCell">
      <w:tcPr>
        <w:tcBorders>
          <w:bottom w:val="single" w:color="7EC492" w:sz="4" w:space="0"/>
        </w:tcBorders>
        <w:vAlign w:val="top"/>
      </w:tcPr>
    </w:tblStylePr>
    <w:tblStylePr w:type="nwCell">
      <w:tcPr>
        <w:tcBorders>
          <w:bottom w:val="single" w:color="7EC492" w:sz="4" w:space="0"/>
        </w:tcBorders>
        <w:vAlign w:val="top"/>
      </w:tcPr>
    </w:tblStylePr>
    <w:tblStylePr w:type="seCell">
      <w:tcPr>
        <w:tcBorders>
          <w:top w:val="single" w:color="7EC492" w:sz="4" w:space="0"/>
        </w:tcBorders>
        <w:vAlign w:val="top"/>
      </w:tcPr>
    </w:tblStylePr>
    <w:tblStylePr w:type="swCell">
      <w:tcPr>
        <w:tcBorders>
          <w:top w:val="single" w:color="7EC492" w:sz="4" w:space="0"/>
        </w:tcBorders>
        <w:vAlign w:val="top"/>
      </w:tcPr>
    </w:tblStylePr>
  </w:style>
  <w:style w:type="table" w:styleId="GridTable7Colorful-Accent6" w:customStyle="1">
    <w:name w:val="Grid Table 7 Colorful Accent 6"/>
    <w:basedOn w:val="TableNormal"/>
    <w:pPr>
      <w:spacing w:after="0" w:line="240" w:lineRule="auto"/>
    </w:pPr>
    <w:rPr>
      <w:color w:val="487B77"/>
    </w:rPr>
    <w:tblPr>
      <w:tblStyleRowBandSize w:val="1"/>
      <w:tblStyleColBandSize w:val="1"/>
      <w:tblBorders>
        <w:top w:val="single" w:color="A0C7C5" w:sz="4" w:space="0"/>
        <w:left w:val="single" w:color="A0C7C5" w:sz="4" w:space="0"/>
        <w:bottom w:val="single" w:color="A0C7C5" w:sz="4" w:space="0"/>
        <w:right w:val="single" w:color="A0C7C5" w:sz="4" w:space="0"/>
        <w:insideH w:val="single" w:color="A0C7C5" w:sz="4" w:space="0"/>
        <w:insideV w:val="single" w:color="A0C7C5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  <w:tblStylePr w:type="neCell">
      <w:tcPr>
        <w:tcBorders>
          <w:bottom w:val="single" w:color="A0C7C5" w:sz="4" w:space="0"/>
        </w:tcBorders>
        <w:vAlign w:val="top"/>
      </w:tcPr>
    </w:tblStylePr>
    <w:tblStylePr w:type="nwCell">
      <w:tcPr>
        <w:tcBorders>
          <w:bottom w:val="single" w:color="A0C7C5" w:sz="4" w:space="0"/>
        </w:tcBorders>
        <w:vAlign w:val="top"/>
      </w:tcPr>
    </w:tblStylePr>
    <w:tblStylePr w:type="seCell">
      <w:tcPr>
        <w:tcBorders>
          <w:top w:val="single" w:color="A0C7C5" w:sz="4" w:space="0"/>
        </w:tcBorders>
        <w:vAlign w:val="top"/>
      </w:tcPr>
    </w:tblStylePr>
    <w:tblStylePr w:type="swCell">
      <w:tcPr>
        <w:tcBorders>
          <w:top w:val="single" w:color="A0C7C5" w:sz="4" w:space="0"/>
        </w:tcBorders>
        <w:vAlign w:val="top"/>
      </w:tcPr>
    </w:tblStylePr>
  </w:style>
  <w:style w:type="character" w:styleId="Heading3Char" w:customStyle="1">
    <w:name w:val="Heading 3 Char"/>
    <w:basedOn w:val="DefaultParagraphFont"/>
    <w:link w:val="Heading3"/>
    <w:semiHidden/>
    <w:rPr>
      <w:rFonts w:ascii="Calibri Light" w:hAnsi="Calibri Light" w:eastAsia="Calibri Light" w:cs="Calibri Light"/>
      <w:color w:val="0D5571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styleId="Heading4Char" w:customStyle="1">
    <w:name w:val="Heading 4 Char"/>
    <w:basedOn w:val="DefaultParagraphFont"/>
    <w:link w:val="Heading4"/>
    <w:semiHidden/>
    <w:rPr>
      <w:rFonts w:ascii="Calibri Light" w:hAnsi="Calibri Light" w:eastAsia="Calibri Light" w:cs="Calibri Light"/>
      <w:i/>
      <w:iCs/>
      <w:color w:val="1481AB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ading5Char" w:customStyle="1">
    <w:name w:val="Heading 5 Char"/>
    <w:basedOn w:val="DefaultParagraphFont"/>
    <w:link w:val="Heading5"/>
    <w:semiHidden/>
    <w:rPr>
      <w:rFonts w:ascii="Calibri Light" w:hAnsi="Calibri Light" w:eastAsia="Calibri Light" w:cs="Calibri Light"/>
      <w:color w:val="1481AB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ading6Char" w:customStyle="1">
    <w:name w:val="Heading 6 Char"/>
    <w:basedOn w:val="DefaultParagraphFont"/>
    <w:link w:val="Heading6"/>
    <w:semiHidden/>
    <w:rPr>
      <w:rFonts w:ascii="Calibri Light" w:hAnsi="Calibri Light" w:eastAsia="Calibri Light" w:cs="Calibri Light"/>
      <w:color w:val="0D5571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ading7Char" w:customStyle="1">
    <w:name w:val="Heading 7 Char"/>
    <w:basedOn w:val="DefaultParagraphFont"/>
    <w:link w:val="Heading7"/>
    <w:semiHidden/>
    <w:rPr>
      <w:rFonts w:ascii="Calibri Light" w:hAnsi="Calibri Light" w:eastAsia="Calibri Light" w:cs="Calibri Light"/>
      <w:i/>
      <w:iCs/>
      <w:color w:val="0D5571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ading8Char" w:customStyle="1">
    <w:name w:val="Heading 8 Char"/>
    <w:basedOn w:val="DefaultParagraphFont"/>
    <w:link w:val="Heading8"/>
    <w:semiHidden/>
    <w:rPr>
      <w:rFonts w:ascii="Calibri Light" w:hAnsi="Calibri Light" w:eastAsia="Calibri Light" w:cs="Calibri Light"/>
      <w:color w:val="272727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eading9Char" w:customStyle="1">
    <w:name w:val="Heading 9 Char"/>
    <w:basedOn w:val="DefaultParagraphFont"/>
    <w:link w:val="Heading9"/>
    <w:semiHidden/>
    <w:rPr>
      <w:rFonts w:ascii="Calibri Light" w:hAnsi="Calibri Light" w:eastAsia="Calibri Light" w:cs="Calibri Light"/>
      <w:i/>
      <w:iCs/>
      <w:color w:val="272727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semiHidden/>
    <w:unhideWhenUsed/>
    <w:rPr>
      <w:sz w:val="22"/>
    </w:rPr>
  </w:style>
  <w:style w:type="paragraph" w:styleId="HTMLAddress">
    <w:name w:val="HTML Address"/>
    <w:basedOn w:val="Normal"/>
    <w:link w:val="HTMLAddressChar"/>
    <w:semiHidden/>
    <w:unhideWhenUsed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semiHidden/>
    <w:unhideWhenUsed/>
    <w:rPr>
      <w:i/>
      <w:iCs/>
      <w:sz w:val="22"/>
    </w:rPr>
  </w:style>
  <w:style w:type="character" w:styleId="HTMLCode">
    <w:name w:val="HTML Code"/>
    <w:basedOn w:val="DefaultParagraphFont"/>
    <w:semiHidden/>
    <w:unhideWhenUsed/>
    <w:rPr>
      <w:rFonts w:ascii="Consolas" w:hAnsi="Consolas" w:eastAsia="Consolas" w:cs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Pr>
      <w:rFonts w:ascii="Consolas" w:hAnsi="Consolas" w:eastAsia="Consolas" w:cs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pPr>
      <w:spacing w:after="0" w:line="240" w:lineRule="auto"/>
    </w:pPr>
    <w:rPr>
      <w:rFonts w:ascii="Consolas" w:hAnsi="Consolas" w:eastAsia="Consolas" w:cs="Consolas"/>
    </w:rPr>
  </w:style>
  <w:style w:type="character" w:styleId="HTMLPreformattedChar" w:customStyle="1">
    <w:name w:val="HTML Preformatted Char"/>
    <w:basedOn w:val="DefaultParagraphFont"/>
    <w:link w:val="HTMLPreformatted"/>
    <w:semiHidden/>
    <w:rPr>
      <w:rFonts w:ascii="Consolas" w:hAnsi="Consolas" w:eastAsia="Consolas" w:cs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semiHidden/>
    <w:unhideWhenUsed/>
    <w:rPr>
      <w:rFonts w:ascii="Consolas" w:hAnsi="Consolas" w:eastAsia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 w:eastAsia="Consolas" w:cs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  <w:sz w:val="22"/>
    </w:rPr>
  </w:style>
  <w:style w:type="character" w:styleId="Hyperlink">
    <w:name w:val="Hyperlink"/>
    <w:basedOn w:val="DefaultParagraphFont"/>
    <w:semiHidden/>
    <w:unhideWhenUsed/>
    <w:rPr>
      <w:color w:val="215D4B"/>
      <w:sz w:val="22"/>
      <w:u w:val="single"/>
    </w:rPr>
  </w:style>
  <w:style w:type="paragraph" w:styleId="Index1">
    <w:name w:val="Index 1"/>
    <w:basedOn w:val="Normal"/>
    <w:next w:val="Normal"/>
    <w:semiHidden/>
    <w:unhideWhenUsed/>
    <w:pPr>
      <w:spacing w:after="0" w:line="240" w:lineRule="auto"/>
      <w:ind w:left="200" w:hanging="200"/>
    </w:pPr>
    <w:rPr/>
  </w:style>
  <w:style w:type="paragraph" w:styleId="Index2">
    <w:name w:val="Index 2"/>
    <w:basedOn w:val="Normal"/>
    <w:next w:val="Normal"/>
    <w:semiHidden/>
    <w:unhideWhenUsed/>
    <w:pPr>
      <w:spacing w:after="0" w:line="240" w:lineRule="auto"/>
      <w:ind w:left="400" w:hanging="200"/>
    </w:pPr>
    <w:rPr/>
  </w:style>
  <w:style w:type="paragraph" w:styleId="Index3">
    <w:name w:val="Index 3"/>
    <w:basedOn w:val="Normal"/>
    <w:next w:val="Normal"/>
    <w:semiHidden/>
    <w:unhideWhenUsed/>
    <w:pPr>
      <w:spacing w:after="0" w:line="240" w:lineRule="auto"/>
      <w:ind w:left="600" w:hanging="200"/>
    </w:pPr>
    <w:rPr/>
  </w:style>
  <w:style w:type="paragraph" w:styleId="Index4">
    <w:name w:val="Index 4"/>
    <w:basedOn w:val="Normal"/>
    <w:next w:val="Normal"/>
    <w:semiHidden/>
    <w:unhideWhenUsed/>
    <w:pPr>
      <w:spacing w:after="0" w:line="240" w:lineRule="auto"/>
      <w:ind w:left="800" w:hanging="200"/>
    </w:pPr>
    <w:rPr/>
  </w:style>
  <w:style w:type="paragraph" w:styleId="Index5">
    <w:name w:val="Index 5"/>
    <w:basedOn w:val="Normal"/>
    <w:next w:val="Normal"/>
    <w:semiHidden/>
    <w:unhideWhenUsed/>
    <w:pPr>
      <w:spacing w:after="0" w:line="240" w:lineRule="auto"/>
      <w:ind w:left="1000" w:hanging="200"/>
    </w:pPr>
    <w:rPr/>
  </w:style>
  <w:style w:type="paragraph" w:styleId="Index6">
    <w:name w:val="Index 6"/>
    <w:basedOn w:val="Normal"/>
    <w:next w:val="Normal"/>
    <w:semiHidden/>
    <w:unhideWhenUsed/>
    <w:pPr>
      <w:spacing w:after="0" w:line="240" w:lineRule="auto"/>
      <w:ind w:left="1200" w:hanging="200"/>
    </w:pPr>
    <w:rPr/>
  </w:style>
  <w:style w:type="paragraph" w:styleId="Index7">
    <w:name w:val="Index 7"/>
    <w:basedOn w:val="Normal"/>
    <w:next w:val="Normal"/>
    <w:semiHidden/>
    <w:unhideWhenUsed/>
    <w:pPr>
      <w:spacing w:after="0" w:line="240" w:lineRule="auto"/>
      <w:ind w:left="1400" w:hanging="200"/>
    </w:pPr>
    <w:rPr/>
  </w:style>
  <w:style w:type="paragraph" w:styleId="Index8">
    <w:name w:val="Index 8"/>
    <w:basedOn w:val="Normal"/>
    <w:next w:val="Normal"/>
    <w:semiHidden/>
    <w:unhideWhenUsed/>
    <w:pPr>
      <w:spacing w:after="0" w:line="240" w:lineRule="auto"/>
      <w:ind w:left="1600" w:hanging="200"/>
    </w:pPr>
    <w:rPr/>
  </w:style>
  <w:style w:type="paragraph" w:styleId="Index9">
    <w:name w:val="Index 9"/>
    <w:basedOn w:val="Normal"/>
    <w:next w:val="Normal"/>
    <w:semiHidden/>
    <w:unhideWhenUsed/>
    <w:pPr>
      <w:spacing w:after="0" w:line="240" w:lineRule="auto"/>
      <w:ind w:left="1800" w:hanging="200"/>
    </w:pPr>
    <w:rPr/>
  </w:style>
  <w:style w:type="paragraph" w:styleId="IndexHeading">
    <w:name w:val="Index Heading"/>
    <w:basedOn w:val="Normal"/>
    <w:next w:val="Index1"/>
    <w:semiHidden/>
    <w:unhideWhenUsed/>
    <w:pPr>
      <w:spacing/>
    </w:pPr>
    <w:rPr>
      <w:rFonts w:ascii="Calibri Light" w:hAnsi="Calibri Light" w:eastAsia="Calibri Light" w:cs="Calibri Light"/>
      <w:b/>
      <w:bCs/>
    </w:rPr>
  </w:style>
  <w:style w:type="character" w:styleId="IntenseEmphasis" w:customStyle="1">
    <w:name w:val="Intense Emphasis"/>
    <w:basedOn w:val="DefaultParagraphFont"/>
    <w:semiHidden/>
    <w:qFormat/>
    <w:rPr>
      <w:i/>
      <w:iCs/>
      <w:color w:val="1481AB"/>
      <w:sz w:val="22"/>
    </w:rPr>
  </w:style>
  <w:style w:type="paragraph" w:styleId="IntenseQuote" w:customStyle="1">
    <w:name w:val="Intense Quote"/>
    <w:basedOn w:val="Normal"/>
    <w:next w:val="Normal"/>
    <w:link w:val="IntenseQuoteChar"/>
    <w:semiHidden/>
    <w:qFormat/>
    <w:pPr>
      <w:pBdr>
        <w:top w:val="single" w:color="1CADE4" w:sz="4" w:space="10"/>
        <w:bottom w:val="single" w:color="1CADE4" w:sz="4" w:space="10"/>
      </w:pBdr>
      <w:spacing w:before="360" w:after="360"/>
      <w:ind w:left="864" w:right="864"/>
      <w:jc w:val="center"/>
    </w:pPr>
    <w:rPr>
      <w:i/>
      <w:iCs/>
      <w:color w:val="1481AB"/>
    </w:rPr>
  </w:style>
  <w:style w:type="character" w:styleId="IntenseQuoteChar" w:customStyle="1">
    <w:name w:val="Intense Quote Char"/>
    <w:basedOn w:val="DefaultParagraphFont"/>
    <w:link w:val="IntenseQuote"/>
    <w:semiHidden/>
    <w:rPr>
      <w:i/>
      <w:iCs/>
      <w:color w:val="1481AB"/>
    </w:rPr>
  </w:style>
  <w:style w:type="character" w:styleId="IntenseReference" w:customStyle="1">
    <w:name w:val="Intense Reference"/>
    <w:basedOn w:val="DefaultParagraphFont"/>
    <w:semiHidden/>
    <w:qFormat/>
    <w:rPr>
      <w:b/>
      <w:bCs/>
      <w:caps w:val="0"/>
      <w:smallCaps/>
      <w:color w:val="1481AB"/>
      <w:spacing w:val="5"/>
      <w:sz w:val="22"/>
    </w:rPr>
  </w:style>
  <w:style w:type="table" w:styleId="LightGrid">
    <w:name w:val="Light Grid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  <w:vAlign w:val="top"/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vAlign w:val="top"/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  <w:vAlign w:val="top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  <w:vAlign w:val="top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vAlign w:val="top"/>
      </w:tcPr>
    </w:tblStylePr>
  </w:style>
  <w:style w:type="table" w:styleId="LightGrid-Accent1">
    <w:name w:val="Light Grid Accent 1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1CADE4" w:sz="8" w:space="0"/>
        <w:left w:val="single" w:color="1CADE4" w:sz="8" w:space="0"/>
        <w:bottom w:val="single" w:color="1CADE4" w:sz="8" w:space="0"/>
        <w:right w:val="single" w:color="1CADE4" w:sz="8" w:space="0"/>
        <w:insideH w:val="single" w:color="1CADE4" w:sz="8" w:space="0"/>
        <w:insideV w:val="single" w:color="1CADE4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color="1CADE4" w:sz="8" w:space="0"/>
          <w:left w:val="single" w:color="1CADE4" w:sz="8" w:space="0"/>
          <w:bottom w:val="single" w:color="1CADE4" w:sz="18" w:space="0"/>
          <w:right w:val="single" w:color="1CADE4" w:sz="8" w:space="0"/>
          <w:insideH w:val="nil"/>
          <w:insideV w:val="single" w:color="1CADE4" w:sz="8" w:space="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color="1CADE4" w:sz="6" w:space="0"/>
          <w:left w:val="single" w:color="1CADE4" w:sz="8" w:space="0"/>
          <w:bottom w:val="single" w:color="1CADE4" w:sz="8" w:space="0"/>
          <w:right w:val="single" w:color="1CADE4" w:sz="8" w:space="0"/>
          <w:insideH w:val="nil"/>
          <w:insideV w:val="single" w:color="1CADE4" w:sz="8" w:space="0"/>
        </w:tcBorders>
        <w:vAlign w:val="top"/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color="1CADE4" w:sz="8" w:space="0"/>
          <w:left w:val="single" w:color="1CADE4" w:sz="8" w:space="0"/>
          <w:bottom w:val="single" w:color="1CADE4" w:sz="8" w:space="0"/>
          <w:right w:val="single" w:color="1CADE4" w:sz="8" w:space="0"/>
        </w:tcBorders>
        <w:vAlign w:val="top"/>
      </w:tcPr>
    </w:tblStylePr>
    <w:tblStylePr w:type="band1Vert">
      <w:tcPr>
        <w:tcBorders>
          <w:top w:val="single" w:color="1CADE4" w:sz="8" w:space="0"/>
          <w:left w:val="single" w:color="1CADE4" w:sz="8" w:space="0"/>
          <w:bottom w:val="single" w:color="1CADE4" w:sz="8" w:space="0"/>
          <w:right w:val="single" w:color="1CADE4" w:sz="8" w:space="0"/>
        </w:tcBorders>
        <w:shd w:val="clear" w:color="auto" w:fill="C6EAF8"/>
        <w:vAlign w:val="top"/>
      </w:tcPr>
    </w:tblStylePr>
    <w:tblStylePr w:type="band1Horz">
      <w:tcPr>
        <w:tcBorders>
          <w:top w:val="single" w:color="1CADE4" w:sz="8" w:space="0"/>
          <w:left w:val="single" w:color="1CADE4" w:sz="8" w:space="0"/>
          <w:bottom w:val="single" w:color="1CADE4" w:sz="8" w:space="0"/>
          <w:right w:val="single" w:color="1CADE4" w:sz="8" w:space="0"/>
          <w:insideV w:val="single" w:color="1CADE4" w:sz="8" w:space="0"/>
        </w:tcBorders>
        <w:shd w:val="clear" w:color="auto" w:fill="C6EAF8"/>
        <w:vAlign w:val="top"/>
      </w:tcPr>
    </w:tblStylePr>
    <w:tblStylePr w:type="band2Horz">
      <w:tcPr>
        <w:tcBorders>
          <w:top w:val="single" w:color="1CADE4" w:sz="8" w:space="0"/>
          <w:left w:val="single" w:color="1CADE4" w:sz="8" w:space="0"/>
          <w:bottom w:val="single" w:color="1CADE4" w:sz="8" w:space="0"/>
          <w:right w:val="single" w:color="1CADE4" w:sz="8" w:space="0"/>
          <w:insideV w:val="single" w:color="1CADE4" w:sz="8" w:space="0"/>
        </w:tcBorders>
        <w:vAlign w:val="top"/>
      </w:tcPr>
    </w:tblStylePr>
  </w:style>
  <w:style w:type="table" w:styleId="LightGrid-Accent2">
    <w:name w:val="Light Grid Accent 2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2683C6" w:sz="8" w:space="0"/>
        <w:left w:val="single" w:color="2683C6" w:sz="8" w:space="0"/>
        <w:bottom w:val="single" w:color="2683C6" w:sz="8" w:space="0"/>
        <w:right w:val="single" w:color="2683C6" w:sz="8" w:space="0"/>
        <w:insideH w:val="single" w:color="2683C6" w:sz="8" w:space="0"/>
        <w:insideV w:val="single" w:color="2683C6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color="2683C6" w:sz="8" w:space="0"/>
          <w:left w:val="single" w:color="2683C6" w:sz="8" w:space="0"/>
          <w:bottom w:val="single" w:color="2683C6" w:sz="18" w:space="0"/>
          <w:right w:val="single" w:color="2683C6" w:sz="8" w:space="0"/>
          <w:insideH w:val="nil"/>
          <w:insideV w:val="single" w:color="2683C6" w:sz="8" w:space="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color="2683C6" w:sz="6" w:space="0"/>
          <w:left w:val="single" w:color="2683C6" w:sz="8" w:space="0"/>
          <w:bottom w:val="single" w:color="2683C6" w:sz="8" w:space="0"/>
          <w:right w:val="single" w:color="2683C6" w:sz="8" w:space="0"/>
          <w:insideH w:val="nil"/>
          <w:insideV w:val="single" w:color="2683C6" w:sz="8" w:space="0"/>
        </w:tcBorders>
        <w:vAlign w:val="top"/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color="2683C6" w:sz="8" w:space="0"/>
          <w:left w:val="single" w:color="2683C6" w:sz="8" w:space="0"/>
          <w:bottom w:val="single" w:color="2683C6" w:sz="8" w:space="0"/>
          <w:right w:val="single" w:color="2683C6" w:sz="8" w:space="0"/>
        </w:tcBorders>
        <w:vAlign w:val="top"/>
      </w:tcPr>
    </w:tblStylePr>
    <w:tblStylePr w:type="band1Vert">
      <w:tcPr>
        <w:tcBorders>
          <w:top w:val="single" w:color="2683C6" w:sz="8" w:space="0"/>
          <w:left w:val="single" w:color="2683C6" w:sz="8" w:space="0"/>
          <w:bottom w:val="single" w:color="2683C6" w:sz="8" w:space="0"/>
          <w:right w:val="single" w:color="2683C6" w:sz="8" w:space="0"/>
        </w:tcBorders>
        <w:shd w:val="clear" w:color="auto" w:fill="C5E0F4"/>
        <w:vAlign w:val="top"/>
      </w:tcPr>
    </w:tblStylePr>
    <w:tblStylePr w:type="band1Horz">
      <w:tcPr>
        <w:tcBorders>
          <w:top w:val="single" w:color="2683C6" w:sz="8" w:space="0"/>
          <w:left w:val="single" w:color="2683C6" w:sz="8" w:space="0"/>
          <w:bottom w:val="single" w:color="2683C6" w:sz="8" w:space="0"/>
          <w:right w:val="single" w:color="2683C6" w:sz="8" w:space="0"/>
          <w:insideV w:val="single" w:color="2683C6" w:sz="8" w:space="0"/>
        </w:tcBorders>
        <w:shd w:val="clear" w:color="auto" w:fill="C5E0F4"/>
        <w:vAlign w:val="top"/>
      </w:tcPr>
    </w:tblStylePr>
    <w:tblStylePr w:type="band2Horz">
      <w:tcPr>
        <w:tcBorders>
          <w:top w:val="single" w:color="2683C6" w:sz="8" w:space="0"/>
          <w:left w:val="single" w:color="2683C6" w:sz="8" w:space="0"/>
          <w:bottom w:val="single" w:color="2683C6" w:sz="8" w:space="0"/>
          <w:right w:val="single" w:color="2683C6" w:sz="8" w:space="0"/>
          <w:insideV w:val="single" w:color="2683C6" w:sz="8" w:space="0"/>
        </w:tcBorders>
        <w:vAlign w:val="top"/>
      </w:tcPr>
    </w:tblStylePr>
  </w:style>
  <w:style w:type="table" w:styleId="LightGrid-Accent3" w:customStyle="1">
    <w:name w:val=" Light Grid Accent 3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27CED7" w:sz="8" w:space="0"/>
        <w:left w:val="single" w:color="27CED7" w:sz="8" w:space="0"/>
        <w:bottom w:val="single" w:color="27CED7" w:sz="8" w:space="0"/>
        <w:right w:val="single" w:color="27CED7" w:sz="8" w:space="0"/>
        <w:insideH w:val="single" w:color="27CED7" w:sz="8" w:space="0"/>
        <w:insideV w:val="single" w:color="27CED7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color="27CED7" w:sz="8" w:space="0"/>
          <w:left w:val="single" w:color="27CED7" w:sz="8" w:space="0"/>
          <w:bottom w:val="single" w:color="27CED7" w:sz="18" w:space="0"/>
          <w:right w:val="single" w:color="27CED7" w:sz="8" w:space="0"/>
          <w:insideH w:val="nil"/>
          <w:insideV w:val="single" w:color="27CED7" w:sz="8" w:space="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color="27CED7" w:sz="6" w:space="0"/>
          <w:left w:val="single" w:color="27CED7" w:sz="8" w:space="0"/>
          <w:bottom w:val="single" w:color="27CED7" w:sz="8" w:space="0"/>
          <w:right w:val="single" w:color="27CED7" w:sz="8" w:space="0"/>
          <w:insideH w:val="nil"/>
          <w:insideV w:val="single" w:color="27CED7" w:sz="8" w:space="0"/>
        </w:tcBorders>
        <w:vAlign w:val="top"/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color="27CED7" w:sz="8" w:space="0"/>
          <w:left w:val="single" w:color="27CED7" w:sz="8" w:space="0"/>
          <w:bottom w:val="single" w:color="27CED7" w:sz="8" w:space="0"/>
          <w:right w:val="single" w:color="27CED7" w:sz="8" w:space="0"/>
        </w:tcBorders>
        <w:vAlign w:val="top"/>
      </w:tcPr>
    </w:tblStylePr>
    <w:tblStylePr w:type="band1Vert">
      <w:tcPr>
        <w:tcBorders>
          <w:top w:val="single" w:color="27CED7" w:sz="8" w:space="0"/>
          <w:left w:val="single" w:color="27CED7" w:sz="8" w:space="0"/>
          <w:bottom w:val="single" w:color="27CED7" w:sz="8" w:space="0"/>
          <w:right w:val="single" w:color="27CED7" w:sz="8" w:space="0"/>
        </w:tcBorders>
        <w:shd w:val="clear" w:color="auto" w:fill="C9F2F5"/>
        <w:vAlign w:val="top"/>
      </w:tcPr>
    </w:tblStylePr>
    <w:tblStylePr w:type="band1Horz">
      <w:tcPr>
        <w:tcBorders>
          <w:top w:val="single" w:color="27CED7" w:sz="8" w:space="0"/>
          <w:left w:val="single" w:color="27CED7" w:sz="8" w:space="0"/>
          <w:bottom w:val="single" w:color="27CED7" w:sz="8" w:space="0"/>
          <w:right w:val="single" w:color="27CED7" w:sz="8" w:space="0"/>
          <w:insideV w:val="single" w:color="27CED7" w:sz="8" w:space="0"/>
        </w:tcBorders>
        <w:shd w:val="clear" w:color="auto" w:fill="C9F2F5"/>
        <w:vAlign w:val="top"/>
      </w:tcPr>
    </w:tblStylePr>
    <w:tblStylePr w:type="band2Horz">
      <w:tcPr>
        <w:tcBorders>
          <w:top w:val="single" w:color="27CED7" w:sz="8" w:space="0"/>
          <w:left w:val="single" w:color="27CED7" w:sz="8" w:space="0"/>
          <w:bottom w:val="single" w:color="27CED7" w:sz="8" w:space="0"/>
          <w:right w:val="single" w:color="27CED7" w:sz="8" w:space="0"/>
          <w:insideV w:val="single" w:color="27CED7" w:sz="8" w:space="0"/>
        </w:tcBorders>
        <w:vAlign w:val="top"/>
      </w:tcPr>
    </w:tblStylePr>
  </w:style>
  <w:style w:type="table" w:styleId="LightGrid-Accent4">
    <w:name w:val="Light Grid Accent 4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2BA97" w:sz="8" w:space="0"/>
        <w:left w:val="single" w:color="42BA97" w:sz="8" w:space="0"/>
        <w:bottom w:val="single" w:color="42BA97" w:sz="8" w:space="0"/>
        <w:right w:val="single" w:color="42BA97" w:sz="8" w:space="0"/>
        <w:insideH w:val="single" w:color="42BA97" w:sz="8" w:space="0"/>
        <w:insideV w:val="single" w:color="42BA97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color="42BA97" w:sz="8" w:space="0"/>
          <w:left w:val="single" w:color="42BA97" w:sz="8" w:space="0"/>
          <w:bottom w:val="single" w:color="42BA97" w:sz="18" w:space="0"/>
          <w:right w:val="single" w:color="42BA97" w:sz="8" w:space="0"/>
          <w:insideH w:val="nil"/>
          <w:insideV w:val="single" w:color="42BA97" w:sz="8" w:space="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color="42BA97" w:sz="6" w:space="0"/>
          <w:left w:val="single" w:color="42BA97" w:sz="8" w:space="0"/>
          <w:bottom w:val="single" w:color="42BA97" w:sz="8" w:space="0"/>
          <w:right w:val="single" w:color="42BA97" w:sz="8" w:space="0"/>
          <w:insideH w:val="nil"/>
          <w:insideV w:val="single" w:color="42BA97" w:sz="8" w:space="0"/>
        </w:tcBorders>
        <w:vAlign w:val="top"/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color="42BA97" w:sz="8" w:space="0"/>
          <w:left w:val="single" w:color="42BA97" w:sz="8" w:space="0"/>
          <w:bottom w:val="single" w:color="42BA97" w:sz="8" w:space="0"/>
          <w:right w:val="single" w:color="42BA97" w:sz="8" w:space="0"/>
        </w:tcBorders>
        <w:vAlign w:val="top"/>
      </w:tcPr>
    </w:tblStylePr>
    <w:tblStylePr w:type="band1Vert">
      <w:tcPr>
        <w:tcBorders>
          <w:top w:val="single" w:color="42BA97" w:sz="8" w:space="0"/>
          <w:left w:val="single" w:color="42BA97" w:sz="8" w:space="0"/>
          <w:bottom w:val="single" w:color="42BA97" w:sz="8" w:space="0"/>
          <w:right w:val="single" w:color="42BA97" w:sz="8" w:space="0"/>
        </w:tcBorders>
        <w:shd w:val="clear" w:color="auto" w:fill="CFEEE5"/>
        <w:vAlign w:val="top"/>
      </w:tcPr>
    </w:tblStylePr>
    <w:tblStylePr w:type="band1Horz">
      <w:tcPr>
        <w:tcBorders>
          <w:top w:val="single" w:color="42BA97" w:sz="8" w:space="0"/>
          <w:left w:val="single" w:color="42BA97" w:sz="8" w:space="0"/>
          <w:bottom w:val="single" w:color="42BA97" w:sz="8" w:space="0"/>
          <w:right w:val="single" w:color="42BA97" w:sz="8" w:space="0"/>
          <w:insideV w:val="single" w:color="42BA97" w:sz="8" w:space="0"/>
        </w:tcBorders>
        <w:shd w:val="clear" w:color="auto" w:fill="CFEEE5"/>
        <w:vAlign w:val="top"/>
      </w:tcPr>
    </w:tblStylePr>
    <w:tblStylePr w:type="band2Horz">
      <w:tcPr>
        <w:tcBorders>
          <w:top w:val="single" w:color="42BA97" w:sz="8" w:space="0"/>
          <w:left w:val="single" w:color="42BA97" w:sz="8" w:space="0"/>
          <w:bottom w:val="single" w:color="42BA97" w:sz="8" w:space="0"/>
          <w:right w:val="single" w:color="42BA97" w:sz="8" w:space="0"/>
          <w:insideV w:val="single" w:color="42BA97" w:sz="8" w:space="0"/>
        </w:tcBorders>
        <w:vAlign w:val="top"/>
      </w:tcPr>
    </w:tblStylePr>
  </w:style>
  <w:style w:type="table" w:styleId="LightGrid-Accent5">
    <w:name w:val="Light Grid Accent 5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3E8853" w:sz="8" w:space="0"/>
        <w:left w:val="single" w:color="3E8853" w:sz="8" w:space="0"/>
        <w:bottom w:val="single" w:color="3E8853" w:sz="8" w:space="0"/>
        <w:right w:val="single" w:color="3E8853" w:sz="8" w:space="0"/>
        <w:insideH w:val="single" w:color="3E8853" w:sz="8" w:space="0"/>
        <w:insideV w:val="single" w:color="3E8853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color="3E8853" w:sz="8" w:space="0"/>
          <w:left w:val="single" w:color="3E8853" w:sz="8" w:space="0"/>
          <w:bottom w:val="single" w:color="3E8853" w:sz="18" w:space="0"/>
          <w:right w:val="single" w:color="3E8853" w:sz="8" w:space="0"/>
          <w:insideH w:val="nil"/>
          <w:insideV w:val="single" w:color="3E8853" w:sz="8" w:space="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color="3E8853" w:sz="6" w:space="0"/>
          <w:left w:val="single" w:color="3E8853" w:sz="8" w:space="0"/>
          <w:bottom w:val="single" w:color="3E8853" w:sz="8" w:space="0"/>
          <w:right w:val="single" w:color="3E8853" w:sz="8" w:space="0"/>
          <w:insideH w:val="nil"/>
          <w:insideV w:val="single" w:color="3E8853" w:sz="8" w:space="0"/>
        </w:tcBorders>
        <w:vAlign w:val="top"/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color="3E8853" w:sz="8" w:space="0"/>
          <w:left w:val="single" w:color="3E8853" w:sz="8" w:space="0"/>
          <w:bottom w:val="single" w:color="3E8853" w:sz="8" w:space="0"/>
          <w:right w:val="single" w:color="3E8853" w:sz="8" w:space="0"/>
        </w:tcBorders>
        <w:vAlign w:val="top"/>
      </w:tcPr>
    </w:tblStylePr>
    <w:tblStylePr w:type="band1Vert">
      <w:tcPr>
        <w:tcBorders>
          <w:top w:val="single" w:color="3E8853" w:sz="8" w:space="0"/>
          <w:left w:val="single" w:color="3E8853" w:sz="8" w:space="0"/>
          <w:bottom w:val="single" w:color="3E8853" w:sz="8" w:space="0"/>
          <w:right w:val="single" w:color="3E8853" w:sz="8" w:space="0"/>
        </w:tcBorders>
        <w:shd w:val="clear" w:color="auto" w:fill="C9E6D2"/>
        <w:vAlign w:val="top"/>
      </w:tcPr>
    </w:tblStylePr>
    <w:tblStylePr w:type="band1Horz">
      <w:tcPr>
        <w:tcBorders>
          <w:top w:val="single" w:color="3E8853" w:sz="8" w:space="0"/>
          <w:left w:val="single" w:color="3E8853" w:sz="8" w:space="0"/>
          <w:bottom w:val="single" w:color="3E8853" w:sz="8" w:space="0"/>
          <w:right w:val="single" w:color="3E8853" w:sz="8" w:space="0"/>
          <w:insideV w:val="single" w:color="3E8853" w:sz="8" w:space="0"/>
        </w:tcBorders>
        <w:shd w:val="clear" w:color="auto" w:fill="C9E6D2"/>
        <w:vAlign w:val="top"/>
      </w:tcPr>
    </w:tblStylePr>
    <w:tblStylePr w:type="band2Horz">
      <w:tcPr>
        <w:tcBorders>
          <w:top w:val="single" w:color="3E8853" w:sz="8" w:space="0"/>
          <w:left w:val="single" w:color="3E8853" w:sz="8" w:space="0"/>
          <w:bottom w:val="single" w:color="3E8853" w:sz="8" w:space="0"/>
          <w:right w:val="single" w:color="3E8853" w:sz="8" w:space="0"/>
          <w:insideV w:val="single" w:color="3E8853" w:sz="8" w:space="0"/>
        </w:tcBorders>
        <w:vAlign w:val="top"/>
      </w:tcPr>
    </w:tblStylePr>
  </w:style>
  <w:style w:type="table" w:styleId="LightGrid-Accent6">
    <w:name w:val="Light Grid Accent 6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62A39F" w:sz="8" w:space="0"/>
        <w:left w:val="single" w:color="62A39F" w:sz="8" w:space="0"/>
        <w:bottom w:val="single" w:color="62A39F" w:sz="8" w:space="0"/>
        <w:right w:val="single" w:color="62A39F" w:sz="8" w:space="0"/>
        <w:insideH w:val="single" w:color="62A39F" w:sz="8" w:space="0"/>
        <w:insideV w:val="single" w:color="62A39F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color="62A39F" w:sz="8" w:space="0"/>
          <w:left w:val="single" w:color="62A39F" w:sz="8" w:space="0"/>
          <w:bottom w:val="single" w:color="62A39F" w:sz="18" w:space="0"/>
          <w:right w:val="single" w:color="62A39F" w:sz="8" w:space="0"/>
          <w:insideH w:val="nil"/>
          <w:insideV w:val="single" w:color="62A39F" w:sz="8" w:space="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color="62A39F" w:sz="6" w:space="0"/>
          <w:left w:val="single" w:color="62A39F" w:sz="8" w:space="0"/>
          <w:bottom w:val="single" w:color="62A39F" w:sz="8" w:space="0"/>
          <w:right w:val="single" w:color="62A39F" w:sz="8" w:space="0"/>
          <w:insideH w:val="nil"/>
          <w:insideV w:val="single" w:color="62A39F" w:sz="8" w:space="0"/>
        </w:tcBorders>
        <w:vAlign w:val="top"/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color="62A39F" w:sz="8" w:space="0"/>
          <w:left w:val="single" w:color="62A39F" w:sz="8" w:space="0"/>
          <w:bottom w:val="single" w:color="62A39F" w:sz="8" w:space="0"/>
          <w:right w:val="single" w:color="62A39F" w:sz="8" w:space="0"/>
        </w:tcBorders>
        <w:vAlign w:val="top"/>
      </w:tcPr>
    </w:tblStylePr>
    <w:tblStylePr w:type="band1Vert">
      <w:tcPr>
        <w:tcBorders>
          <w:top w:val="single" w:color="62A39F" w:sz="8" w:space="0"/>
          <w:left w:val="single" w:color="62A39F" w:sz="8" w:space="0"/>
          <w:bottom w:val="single" w:color="62A39F" w:sz="8" w:space="0"/>
          <w:right w:val="single" w:color="62A39F" w:sz="8" w:space="0"/>
        </w:tcBorders>
        <w:shd w:val="clear" w:color="auto" w:fill="D8E8E7"/>
        <w:vAlign w:val="top"/>
      </w:tcPr>
    </w:tblStylePr>
    <w:tblStylePr w:type="band1Horz">
      <w:tcPr>
        <w:tcBorders>
          <w:top w:val="single" w:color="62A39F" w:sz="8" w:space="0"/>
          <w:left w:val="single" w:color="62A39F" w:sz="8" w:space="0"/>
          <w:bottom w:val="single" w:color="62A39F" w:sz="8" w:space="0"/>
          <w:right w:val="single" w:color="62A39F" w:sz="8" w:space="0"/>
          <w:insideV w:val="single" w:color="62A39F" w:sz="8" w:space="0"/>
        </w:tcBorders>
        <w:shd w:val="clear" w:color="auto" w:fill="D8E8E7"/>
        <w:vAlign w:val="top"/>
      </w:tcPr>
    </w:tblStylePr>
    <w:tblStylePr w:type="band2Horz">
      <w:tcPr>
        <w:tcBorders>
          <w:top w:val="single" w:color="62A39F" w:sz="8" w:space="0"/>
          <w:left w:val="single" w:color="62A39F" w:sz="8" w:space="0"/>
          <w:bottom w:val="single" w:color="62A39F" w:sz="8" w:space="0"/>
          <w:right w:val="single" w:color="62A39F" w:sz="8" w:space="0"/>
          <w:insideV w:val="single" w:color="62A39F" w:sz="8" w:space="0"/>
        </w:tcBorders>
        <w:vAlign w:val="top"/>
      </w:tcPr>
    </w:tblStylePr>
  </w:style>
  <w:style w:type="table" w:styleId="LightList">
    <w:name w:val="Light List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vAlign w:val="top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vAlign w:val="top"/>
      </w:tcPr>
    </w:tblStylePr>
  </w:style>
  <w:style w:type="table" w:styleId="LightList-Accent1">
    <w:name w:val="Light List Accent 1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1CADE4" w:sz="8" w:space="0"/>
        <w:left w:val="single" w:color="1CADE4" w:sz="8" w:space="0"/>
        <w:bottom w:val="single" w:color="1CADE4" w:sz="8" w:space="0"/>
        <w:right w:val="single" w:color="1CADE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1CADE4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1CADE4" w:sz="6" w:space="0"/>
          <w:left w:val="single" w:color="1CADE4" w:sz="8" w:space="0"/>
          <w:bottom w:val="single" w:color="1CADE4" w:sz="8" w:space="0"/>
          <w:right w:val="single" w:color="1CADE4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1CADE4" w:sz="8" w:space="0"/>
          <w:left w:val="single" w:color="1CADE4" w:sz="8" w:space="0"/>
          <w:bottom w:val="single" w:color="1CADE4" w:sz="8" w:space="0"/>
          <w:right w:val="single" w:color="1CADE4" w:sz="8" w:space="0"/>
        </w:tcBorders>
        <w:vAlign w:val="top"/>
      </w:tcPr>
    </w:tblStylePr>
    <w:tblStylePr w:type="band1Horz">
      <w:tcPr>
        <w:tcBorders>
          <w:top w:val="single" w:color="1CADE4" w:sz="8" w:space="0"/>
          <w:left w:val="single" w:color="1CADE4" w:sz="8" w:space="0"/>
          <w:bottom w:val="single" w:color="1CADE4" w:sz="8" w:space="0"/>
          <w:right w:val="single" w:color="1CADE4" w:sz="8" w:space="0"/>
        </w:tcBorders>
        <w:vAlign w:val="top"/>
      </w:tcPr>
    </w:tblStylePr>
  </w:style>
  <w:style w:type="table" w:styleId="LightList-Accent2">
    <w:name w:val="Light List Accent 2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2683C6" w:sz="8" w:space="0"/>
        <w:left w:val="single" w:color="2683C6" w:sz="8" w:space="0"/>
        <w:bottom w:val="single" w:color="2683C6" w:sz="8" w:space="0"/>
        <w:right w:val="single" w:color="2683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2683C6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2683C6" w:sz="6" w:space="0"/>
          <w:left w:val="single" w:color="2683C6" w:sz="8" w:space="0"/>
          <w:bottom w:val="single" w:color="2683C6" w:sz="8" w:space="0"/>
          <w:right w:val="single" w:color="2683C6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2683C6" w:sz="8" w:space="0"/>
          <w:left w:val="single" w:color="2683C6" w:sz="8" w:space="0"/>
          <w:bottom w:val="single" w:color="2683C6" w:sz="8" w:space="0"/>
          <w:right w:val="single" w:color="2683C6" w:sz="8" w:space="0"/>
        </w:tcBorders>
        <w:vAlign w:val="top"/>
      </w:tcPr>
    </w:tblStylePr>
    <w:tblStylePr w:type="band1Horz">
      <w:tcPr>
        <w:tcBorders>
          <w:top w:val="single" w:color="2683C6" w:sz="8" w:space="0"/>
          <w:left w:val="single" w:color="2683C6" w:sz="8" w:space="0"/>
          <w:bottom w:val="single" w:color="2683C6" w:sz="8" w:space="0"/>
          <w:right w:val="single" w:color="2683C6" w:sz="8" w:space="0"/>
        </w:tcBorders>
        <w:vAlign w:val="top"/>
      </w:tcPr>
    </w:tblStylePr>
  </w:style>
  <w:style w:type="table" w:styleId="LightList-Accent3">
    <w:name w:val="Light List Accent 3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27CED7" w:sz="8" w:space="0"/>
        <w:left w:val="single" w:color="27CED7" w:sz="8" w:space="0"/>
        <w:bottom w:val="single" w:color="27CED7" w:sz="8" w:space="0"/>
        <w:right w:val="single" w:color="27CED7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27CED7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27CED7" w:sz="6" w:space="0"/>
          <w:left w:val="single" w:color="27CED7" w:sz="8" w:space="0"/>
          <w:bottom w:val="single" w:color="27CED7" w:sz="8" w:space="0"/>
          <w:right w:val="single" w:color="27CED7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27CED7" w:sz="8" w:space="0"/>
          <w:left w:val="single" w:color="27CED7" w:sz="8" w:space="0"/>
          <w:bottom w:val="single" w:color="27CED7" w:sz="8" w:space="0"/>
          <w:right w:val="single" w:color="27CED7" w:sz="8" w:space="0"/>
        </w:tcBorders>
        <w:vAlign w:val="top"/>
      </w:tcPr>
    </w:tblStylePr>
    <w:tblStylePr w:type="band1Horz">
      <w:tcPr>
        <w:tcBorders>
          <w:top w:val="single" w:color="27CED7" w:sz="8" w:space="0"/>
          <w:left w:val="single" w:color="27CED7" w:sz="8" w:space="0"/>
          <w:bottom w:val="single" w:color="27CED7" w:sz="8" w:space="0"/>
          <w:right w:val="single" w:color="27CED7" w:sz="8" w:space="0"/>
        </w:tcBorders>
        <w:vAlign w:val="top"/>
      </w:tcPr>
    </w:tblStylePr>
  </w:style>
  <w:style w:type="table" w:styleId="LightList-Accent4">
    <w:name w:val="Light List Accent 4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2BA97" w:sz="8" w:space="0"/>
        <w:left w:val="single" w:color="42BA97" w:sz="8" w:space="0"/>
        <w:bottom w:val="single" w:color="42BA97" w:sz="8" w:space="0"/>
        <w:right w:val="single" w:color="42BA97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2BA97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2BA97" w:sz="6" w:space="0"/>
          <w:left w:val="single" w:color="42BA97" w:sz="8" w:space="0"/>
          <w:bottom w:val="single" w:color="42BA97" w:sz="8" w:space="0"/>
          <w:right w:val="single" w:color="42BA97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2BA97" w:sz="8" w:space="0"/>
          <w:left w:val="single" w:color="42BA97" w:sz="8" w:space="0"/>
          <w:bottom w:val="single" w:color="42BA97" w:sz="8" w:space="0"/>
          <w:right w:val="single" w:color="42BA97" w:sz="8" w:space="0"/>
        </w:tcBorders>
        <w:vAlign w:val="top"/>
      </w:tcPr>
    </w:tblStylePr>
    <w:tblStylePr w:type="band1Horz">
      <w:tcPr>
        <w:tcBorders>
          <w:top w:val="single" w:color="42BA97" w:sz="8" w:space="0"/>
          <w:left w:val="single" w:color="42BA97" w:sz="8" w:space="0"/>
          <w:bottom w:val="single" w:color="42BA97" w:sz="8" w:space="0"/>
          <w:right w:val="single" w:color="42BA97" w:sz="8" w:space="0"/>
        </w:tcBorders>
        <w:vAlign w:val="top"/>
      </w:tcPr>
    </w:tblStylePr>
  </w:style>
  <w:style w:type="table" w:styleId="LightList-Accent5">
    <w:name w:val="Light List Accent 5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3E8853" w:sz="8" w:space="0"/>
        <w:left w:val="single" w:color="3E8853" w:sz="8" w:space="0"/>
        <w:bottom w:val="single" w:color="3E8853" w:sz="8" w:space="0"/>
        <w:right w:val="single" w:color="3E885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3E8853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E8853" w:sz="6" w:space="0"/>
          <w:left w:val="single" w:color="3E8853" w:sz="8" w:space="0"/>
          <w:bottom w:val="single" w:color="3E8853" w:sz="8" w:space="0"/>
          <w:right w:val="single" w:color="3E8853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3E8853" w:sz="8" w:space="0"/>
          <w:left w:val="single" w:color="3E8853" w:sz="8" w:space="0"/>
          <w:bottom w:val="single" w:color="3E8853" w:sz="8" w:space="0"/>
          <w:right w:val="single" w:color="3E8853" w:sz="8" w:space="0"/>
        </w:tcBorders>
        <w:vAlign w:val="top"/>
      </w:tcPr>
    </w:tblStylePr>
    <w:tblStylePr w:type="band1Horz">
      <w:tcPr>
        <w:tcBorders>
          <w:top w:val="single" w:color="3E8853" w:sz="8" w:space="0"/>
          <w:left w:val="single" w:color="3E8853" w:sz="8" w:space="0"/>
          <w:bottom w:val="single" w:color="3E8853" w:sz="8" w:space="0"/>
          <w:right w:val="single" w:color="3E8853" w:sz="8" w:space="0"/>
        </w:tcBorders>
        <w:vAlign w:val="top"/>
      </w:tcPr>
    </w:tblStylePr>
  </w:style>
  <w:style w:type="table" w:styleId="LightList-Accent6">
    <w:name w:val="Light List Accent 6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62A39F" w:sz="8" w:space="0"/>
        <w:left w:val="single" w:color="62A39F" w:sz="8" w:space="0"/>
        <w:bottom w:val="single" w:color="62A39F" w:sz="8" w:space="0"/>
        <w:right w:val="single" w:color="62A39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62A39F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62A39F" w:sz="6" w:space="0"/>
          <w:left w:val="single" w:color="62A39F" w:sz="8" w:space="0"/>
          <w:bottom w:val="single" w:color="62A39F" w:sz="8" w:space="0"/>
          <w:right w:val="single" w:color="62A39F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62A39F" w:sz="8" w:space="0"/>
          <w:left w:val="single" w:color="62A39F" w:sz="8" w:space="0"/>
          <w:bottom w:val="single" w:color="62A39F" w:sz="8" w:space="0"/>
          <w:right w:val="single" w:color="62A39F" w:sz="8" w:space="0"/>
        </w:tcBorders>
        <w:vAlign w:val="top"/>
      </w:tcPr>
    </w:tblStylePr>
    <w:tblStylePr w:type="band1Horz">
      <w:tcPr>
        <w:tcBorders>
          <w:top w:val="single" w:color="62A39F" w:sz="8" w:space="0"/>
          <w:left w:val="single" w:color="62A39F" w:sz="8" w:space="0"/>
          <w:bottom w:val="single" w:color="62A39F" w:sz="8" w:space="0"/>
          <w:right w:val="single" w:color="62A39F" w:sz="8" w:space="0"/>
        </w:tcBorders>
        <w:vAlign w:val="top"/>
      </w:tcPr>
    </w:tblStylePr>
  </w:style>
  <w:style w:type="table" w:styleId="LightShading" w:customStyle="1">
    <w:name w:val=" Light Shading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  <w:vAlign w:val="top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  <w:vAlign w:val="top"/>
      </w:tcPr>
    </w:tblStylePr>
  </w:style>
  <w:style w:type="table" w:styleId="LightShading-Accent1">
    <w:name w:val="Light Shading Accent 1"/>
    <w:basedOn w:val="TableNormal"/>
    <w:semiHidden/>
    <w:unhideWhenUsed/>
    <w:pPr>
      <w:spacing w:after="0" w:line="240" w:lineRule="auto"/>
    </w:pPr>
    <w:rPr>
      <w:color w:val="1481AB"/>
    </w:rPr>
    <w:tblPr>
      <w:tblStyleRowBandSize w:val="1"/>
      <w:tblStyleColBandSize w:val="1"/>
      <w:tblBorders>
        <w:top w:val="single" w:color="1CADE4" w:sz="8" w:space="0"/>
        <w:bottom w:val="single" w:color="1CADE4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1CADE4" w:sz="8" w:space="0"/>
          <w:left w:val="nil"/>
          <w:bottom w:val="single" w:color="1CADE4" w:sz="8" w:space="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1CADE4" w:sz="8" w:space="0"/>
          <w:left w:val="nil"/>
          <w:bottom w:val="single" w:color="1CADE4" w:sz="8" w:space="0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6EAF8"/>
        <w:vAlign w:val="top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6EAF8"/>
        <w:vAlign w:val="top"/>
      </w:tcPr>
    </w:tblStylePr>
  </w:style>
  <w:style w:type="table" w:styleId="LightShading-Accent2">
    <w:name w:val="Light Shading Accent 2"/>
    <w:basedOn w:val="TableNormal"/>
    <w:semiHidden/>
    <w:unhideWhenUsed/>
    <w:pPr>
      <w:spacing w:after="0" w:line="240" w:lineRule="auto"/>
    </w:pPr>
    <w:rPr>
      <w:color w:val="1C6194"/>
    </w:rPr>
    <w:tblPr>
      <w:tblStyleRowBandSize w:val="1"/>
      <w:tblStyleColBandSize w:val="1"/>
      <w:tblBorders>
        <w:top w:val="single" w:color="2683C6" w:sz="8" w:space="0"/>
        <w:bottom w:val="single" w:color="2683C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2683C6" w:sz="8" w:space="0"/>
          <w:left w:val="nil"/>
          <w:bottom w:val="single" w:color="2683C6" w:sz="8" w:space="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2683C6" w:sz="8" w:space="0"/>
          <w:left w:val="nil"/>
          <w:bottom w:val="single" w:color="2683C6" w:sz="8" w:space="0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5E0F4"/>
        <w:vAlign w:val="top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5E0F4"/>
        <w:vAlign w:val="top"/>
      </w:tcPr>
    </w:tblStylePr>
  </w:style>
  <w:style w:type="table" w:styleId="LightShading-Accent3">
    <w:name w:val="Light Shading Accent 3"/>
    <w:basedOn w:val="TableNormal"/>
    <w:semiHidden/>
    <w:unhideWhenUsed/>
    <w:pPr>
      <w:spacing w:after="0" w:line="240" w:lineRule="auto"/>
    </w:pPr>
    <w:rPr>
      <w:color w:val="1D99A0"/>
    </w:rPr>
    <w:tblPr>
      <w:tblStyleRowBandSize w:val="1"/>
      <w:tblStyleColBandSize w:val="1"/>
      <w:tblBorders>
        <w:top w:val="single" w:color="27CED7" w:sz="8" w:space="0"/>
        <w:bottom w:val="single" w:color="27CED7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27CED7" w:sz="8" w:space="0"/>
          <w:left w:val="nil"/>
          <w:bottom w:val="single" w:color="27CED7" w:sz="8" w:space="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27CED7" w:sz="8" w:space="0"/>
          <w:left w:val="nil"/>
          <w:bottom w:val="single" w:color="27CED7" w:sz="8" w:space="0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9F2F5"/>
        <w:vAlign w:val="top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9F2F5"/>
        <w:vAlign w:val="top"/>
      </w:tcPr>
    </w:tblStylePr>
  </w:style>
  <w:style w:type="table" w:styleId="LightShading-Accent4">
    <w:name w:val="Light Shading Accent 4"/>
    <w:basedOn w:val="TableNormal"/>
    <w:semiHidden/>
    <w:unhideWhenUsed/>
    <w:pPr>
      <w:spacing w:after="0" w:line="240" w:lineRule="auto"/>
    </w:pPr>
    <w:rPr>
      <w:color w:val="318B70"/>
    </w:rPr>
    <w:tblPr>
      <w:tblStyleRowBandSize w:val="1"/>
      <w:tblStyleColBandSize w:val="1"/>
      <w:tblBorders>
        <w:top w:val="single" w:color="42BA97" w:sz="8" w:space="0"/>
        <w:bottom w:val="single" w:color="42BA97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2BA97" w:sz="8" w:space="0"/>
          <w:left w:val="nil"/>
          <w:bottom w:val="single" w:color="42BA97" w:sz="8" w:space="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2BA97" w:sz="8" w:space="0"/>
          <w:left w:val="nil"/>
          <w:bottom w:val="single" w:color="42BA97" w:sz="8" w:space="0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FEEE5"/>
        <w:vAlign w:val="top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FEEE5"/>
        <w:vAlign w:val="top"/>
      </w:tcPr>
    </w:tblStylePr>
  </w:style>
  <w:style w:type="table" w:styleId="LightShading-Accent5">
    <w:name w:val="Light Shading Accent 5"/>
    <w:basedOn w:val="TableNormal"/>
    <w:semiHidden/>
    <w:unhideWhenUsed/>
    <w:pPr>
      <w:spacing w:after="0" w:line="240" w:lineRule="auto"/>
    </w:pPr>
    <w:rPr>
      <w:color w:val="2E653E"/>
    </w:rPr>
    <w:tblPr>
      <w:tblStyleRowBandSize w:val="1"/>
      <w:tblStyleColBandSize w:val="1"/>
      <w:tblBorders>
        <w:top w:val="single" w:color="3E8853" w:sz="8" w:space="0"/>
        <w:bottom w:val="single" w:color="3E8853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3E8853" w:sz="8" w:space="0"/>
          <w:left w:val="nil"/>
          <w:bottom w:val="single" w:color="3E8853" w:sz="8" w:space="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3E8853" w:sz="8" w:space="0"/>
          <w:left w:val="nil"/>
          <w:bottom w:val="single" w:color="3E8853" w:sz="8" w:space="0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9E6D2"/>
        <w:vAlign w:val="top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9E6D2"/>
        <w:vAlign w:val="top"/>
      </w:tcPr>
    </w:tblStylePr>
  </w:style>
  <w:style w:type="table" w:styleId="LightShading-Accent6">
    <w:name w:val="Light Shading Accent 6"/>
    <w:basedOn w:val="TableNormal"/>
    <w:semiHidden/>
    <w:unhideWhenUsed/>
    <w:pPr>
      <w:spacing w:after="0" w:line="240" w:lineRule="auto"/>
    </w:pPr>
    <w:rPr>
      <w:color w:val="487B77"/>
    </w:rPr>
    <w:tblPr>
      <w:tblStyleRowBandSize w:val="1"/>
      <w:tblStyleColBandSize w:val="1"/>
      <w:tblBorders>
        <w:top w:val="single" w:color="62A39F" w:sz="8" w:space="0"/>
        <w:bottom w:val="single" w:color="62A39F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62A39F" w:sz="8" w:space="0"/>
          <w:left w:val="nil"/>
          <w:bottom w:val="single" w:color="62A39F" w:sz="8" w:space="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62A39F" w:sz="8" w:space="0"/>
          <w:left w:val="nil"/>
          <w:bottom w:val="single" w:color="62A39F" w:sz="8" w:space="0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E8E7"/>
        <w:vAlign w:val="top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8E8E7"/>
        <w:vAlign w:val="top"/>
      </w:tcPr>
    </w:tblStylePr>
  </w:style>
  <w:style w:type="character" w:styleId="LineNumber">
    <w:name w:val="Line Number"/>
    <w:basedOn w:val="DefaultParagraphFont"/>
    <w:semiHidden/>
    <w:unhideWhenUsed/>
    <w:rPr>
      <w:sz w:val="22"/>
    </w:rPr>
  </w:style>
  <w:style w:type="paragraph" w:styleId="List">
    <w:name w:val="List"/>
    <w:basedOn w:val="Normal"/>
    <w:semiHidden/>
    <w:unhideWhenUsed/>
    <w:pPr>
      <w:spacing/>
      <w:ind w:left="360" w:hanging="360"/>
      <w:contextualSpacing/>
    </w:pPr>
    <w:rPr/>
  </w:style>
  <w:style w:type="paragraph" w:styleId="List2">
    <w:name w:val="List 2"/>
    <w:basedOn w:val="Normal"/>
    <w:semiHidden/>
    <w:unhideWhenUsed/>
    <w:pPr>
      <w:spacing/>
      <w:ind w:left="720" w:hanging="360"/>
      <w:contextualSpacing/>
    </w:pPr>
    <w:rPr/>
  </w:style>
  <w:style w:type="paragraph" w:styleId="List3">
    <w:name w:val="List 3"/>
    <w:basedOn w:val="Normal"/>
    <w:semiHidden/>
    <w:unhideWhenUsed/>
    <w:pPr>
      <w:spacing/>
      <w:ind w:left="1080" w:hanging="360"/>
      <w:contextualSpacing/>
    </w:pPr>
    <w:rPr/>
  </w:style>
  <w:style w:type="paragraph" w:styleId="List4">
    <w:name w:val="List 4"/>
    <w:basedOn w:val="Normal"/>
    <w:semiHidden/>
    <w:unhideWhenUsed/>
    <w:pPr>
      <w:spacing/>
      <w:ind w:left="1440" w:hanging="360"/>
      <w:contextualSpacing/>
    </w:pPr>
    <w:rPr/>
  </w:style>
  <w:style w:type="paragraph" w:styleId="List5">
    <w:name w:val="List 5"/>
    <w:basedOn w:val="Normal"/>
    <w:semiHidden/>
    <w:unhideWhenUsed/>
    <w:pPr>
      <w:spacing/>
      <w:ind w:left="1800" w:hanging="360"/>
      <w:contextualSpacing/>
    </w:pPr>
    <w:rPr/>
  </w:style>
  <w:style w:type="paragraph" w:styleId="ListBullet">
    <w:name w:val="List Bullet"/>
    <w:basedOn w:val="Normal"/>
    <w:semiHidden/>
    <w:unhideWhenUsed/>
    <w:numPr>
      <w:ilvl w:val="0"/>
      <w:numId w:val="12"/>
    </w:numPr>
    <w:pPr>
      <w:numPr>
        <w:ilvl w:val="0"/>
        <w:numId w:val="12"/>
      </w:numPr>
      <w:spacing/>
      <w:contextualSpacing/>
    </w:pPr>
    <w:rPr/>
  </w:style>
  <w:style w:type="paragraph" w:styleId="ListBullet2">
    <w:name w:val="List Bullet 2"/>
    <w:basedOn w:val="Normal"/>
    <w:semiHidden/>
    <w:unhideWhenUsed/>
    <w:numPr>
      <w:ilvl w:val="0"/>
      <w:numId w:val="10"/>
    </w:numPr>
    <w:pPr>
      <w:numPr>
        <w:ilvl w:val="0"/>
        <w:numId w:val="10"/>
      </w:numPr>
      <w:spacing/>
      <w:contextualSpacing/>
    </w:pPr>
    <w:rPr/>
  </w:style>
  <w:style w:type="paragraph" w:styleId="ListBullet3">
    <w:name w:val="List Bullet 3"/>
    <w:basedOn w:val="Normal"/>
    <w:semiHidden/>
    <w:unhideWhenUsed/>
    <w:numPr>
      <w:ilvl w:val="0"/>
      <w:numId w:val="9"/>
    </w:numPr>
    <w:pPr>
      <w:numPr>
        <w:ilvl w:val="0"/>
        <w:numId w:val="9"/>
      </w:numPr>
      <w:spacing/>
      <w:contextualSpacing/>
    </w:pPr>
    <w:rPr/>
  </w:style>
  <w:style w:type="paragraph" w:styleId="ListBullet4">
    <w:name w:val="List Bullet 4"/>
    <w:basedOn w:val="Normal"/>
    <w:semiHidden/>
    <w:unhideWhenUsed/>
    <w:numPr>
      <w:ilvl w:val="0"/>
      <w:numId w:val="8"/>
    </w:numPr>
    <w:pPr>
      <w:numPr>
        <w:ilvl w:val="0"/>
        <w:numId w:val="8"/>
      </w:numPr>
      <w:spacing/>
      <w:contextualSpacing/>
    </w:pPr>
    <w:rPr/>
  </w:style>
  <w:style w:type="paragraph" w:styleId="ListBullet5">
    <w:name w:val="List Bullet 5"/>
    <w:basedOn w:val="Normal"/>
    <w:semiHidden/>
    <w:unhideWhenUsed/>
    <w:numPr>
      <w:ilvl w:val="0"/>
      <w:numId w:val="7"/>
    </w:numPr>
    <w:pPr>
      <w:numPr>
        <w:ilvl w:val="0"/>
        <w:numId w:val="7"/>
      </w:numPr>
      <w:spacing/>
      <w:contextualSpacing/>
    </w:pPr>
    <w:rPr/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  <w:rPr/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  <w:rPr/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  <w:rPr/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  <w:rPr/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  <w:rPr/>
  </w:style>
  <w:style w:type="paragraph" w:styleId="ListNumber">
    <w:name w:val="List Number"/>
    <w:basedOn w:val="Normal"/>
    <w:semiHidden/>
    <w:unhideWhenUsed/>
    <w:numPr>
      <w:ilvl w:val="0"/>
      <w:numId w:val="11"/>
    </w:numPr>
    <w:pPr>
      <w:numPr>
        <w:ilvl w:val="0"/>
        <w:numId w:val="11"/>
      </w:numPr>
      <w:spacing/>
      <w:contextualSpacing/>
    </w:pPr>
    <w:rPr/>
  </w:style>
  <w:style w:type="paragraph" w:styleId="ListNumber2">
    <w:name w:val="List Number 2"/>
    <w:basedOn w:val="Normal"/>
    <w:semiHidden/>
    <w:unhideWhenUsed/>
    <w:numPr>
      <w:ilvl w:val="0"/>
      <w:numId w:val="6"/>
    </w:numPr>
    <w:pPr>
      <w:numPr>
        <w:ilvl w:val="0"/>
        <w:numId w:val="6"/>
      </w:numPr>
      <w:spacing/>
      <w:contextualSpacing/>
    </w:pPr>
    <w:rPr/>
  </w:style>
  <w:style w:type="paragraph" w:styleId="ListNumber3">
    <w:name w:val="List Number 3"/>
    <w:basedOn w:val="Normal"/>
    <w:semiHidden/>
    <w:unhideWhenUsed/>
    <w:numPr>
      <w:ilvl w:val="0"/>
      <w:numId w:val="5"/>
    </w:numPr>
    <w:pPr>
      <w:numPr>
        <w:ilvl w:val="0"/>
        <w:numId w:val="5"/>
      </w:numPr>
      <w:spacing/>
      <w:contextualSpacing/>
    </w:pPr>
    <w:rPr/>
  </w:style>
  <w:style w:type="paragraph" w:styleId="ListNumber4">
    <w:name w:val="List Number 4"/>
    <w:basedOn w:val="Normal"/>
    <w:semiHidden/>
    <w:unhideWhenUsed/>
    <w:numPr>
      <w:ilvl w:val="0"/>
      <w:numId w:val="4"/>
    </w:numPr>
    <w:pPr>
      <w:numPr>
        <w:ilvl w:val="0"/>
        <w:numId w:val="4"/>
      </w:numPr>
      <w:spacing/>
      <w:contextualSpacing/>
    </w:pPr>
    <w:rPr/>
  </w:style>
  <w:style w:type="paragraph" w:styleId="ListNumber5">
    <w:name w:val="List Number 5"/>
    <w:basedOn w:val="Normal"/>
    <w:semiHidden/>
    <w:unhideWhenUsed/>
    <w:numPr>
      <w:ilvl w:val="0"/>
      <w:numId w:val="3"/>
    </w:numPr>
    <w:pPr>
      <w:numPr>
        <w:ilvl w:val="0"/>
        <w:numId w:val="3"/>
      </w:numPr>
      <w:spacing/>
      <w:contextualSpacing/>
    </w:pPr>
    <w:rPr/>
  </w:style>
  <w:style w:type="paragraph" w:styleId="ListParagraph">
    <w:name w:val="List Paragraph"/>
    <w:basedOn w:val="Normal"/>
    <w:semiHidden/>
    <w:qFormat/>
    <w:pPr>
      <w:spacing/>
      <w:ind w:left="720"/>
      <w:contextualSpacing/>
    </w:pPr>
    <w:rPr/>
  </w:style>
  <w:style w:type="table" w:styleId="ListTable1Light" w:customStyle="1">
    <w:name w:val="List Table 1 Light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cPr>
        <w:tcBorders>
          <w:bottom w:val="single" w:color="666666" w:sz="4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666666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</w:style>
  <w:style w:type="table" w:styleId="ListTable1Light-Accent1" w:customStyle="1">
    <w:name w:val="List Table 1 Light Accent 1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cPr>
        <w:tcBorders>
          <w:bottom w:val="single" w:color="76CDEE" w:sz="4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76CDEE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</w:style>
  <w:style w:type="table" w:styleId="ListTable1Light-Accent2" w:customStyle="1">
    <w:name w:val="List Table 1 Light Accent 2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cPr>
        <w:tcBorders>
          <w:bottom w:val="single" w:color="74B5E4" w:sz="4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74B5E4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</w:style>
  <w:style w:type="table" w:styleId="ListTable1Light-Accent3" w:customStyle="1">
    <w:name w:val="List Table 1 Light Accent 3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cPr>
        <w:tcBorders>
          <w:bottom w:val="single" w:color="7CE1E7" w:sz="4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7CE1E7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</w:style>
  <w:style w:type="table" w:styleId="ListTable1Light-Accent4" w:customStyle="1">
    <w:name w:val="List Table 1 Light Accent 4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cPr>
        <w:tcBorders>
          <w:bottom w:val="single" w:color="8CD6C0" w:sz="4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8CD6C0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</w:style>
  <w:style w:type="table" w:styleId="ListTable1Light-Accent5" w:customStyle="1">
    <w:name w:val="List Table 1 Light Accent 5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cPr>
        <w:tcBorders>
          <w:bottom w:val="single" w:color="7EC492" w:sz="4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7EC492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</w:style>
  <w:style w:type="table" w:styleId="ListTable1Light-Accent6" w:customStyle="1">
    <w:name w:val="List Table 1 Light Accent 6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cPr>
        <w:tcBorders>
          <w:bottom w:val="single" w:color="A0C7C5" w:sz="4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A0C7C5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</w:style>
  <w:style w:type="table" w:styleId="ListTable2" w:customStyle="1">
    <w:name w:val="List Table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666666" w:sz="4" w:space="0"/>
        <w:bottom w:val="single" w:color="666666" w:sz="4" w:space="0"/>
        <w:insideH w:val="single" w:color="666666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</w:style>
  <w:style w:type="table" w:styleId="ListTable2-Accent1" w:customStyle="1">
    <w:name w:val="List Table 2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6CDEE" w:sz="4" w:space="0"/>
        <w:bottom w:val="single" w:color="76CDEE" w:sz="4" w:space="0"/>
        <w:insideH w:val="single" w:color="76CDEE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</w:style>
  <w:style w:type="table" w:styleId="ListTable2-Accent2" w:customStyle="1">
    <w:name w:val="List Table 2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4B5E4" w:sz="4" w:space="0"/>
        <w:bottom w:val="single" w:color="74B5E4" w:sz="4" w:space="0"/>
        <w:insideH w:val="single" w:color="74B5E4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</w:style>
  <w:style w:type="table" w:styleId="ListTable2-Accent3" w:customStyle="1">
    <w:name w:val="List Table 2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CE1E7" w:sz="4" w:space="0"/>
        <w:bottom w:val="single" w:color="7CE1E7" w:sz="4" w:space="0"/>
        <w:insideH w:val="single" w:color="7CE1E7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</w:style>
  <w:style w:type="table" w:styleId="ListTable2-Accent4" w:customStyle="1">
    <w:name w:val="List Table 2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8CD6C0" w:sz="4" w:space="0"/>
        <w:bottom w:val="single" w:color="8CD6C0" w:sz="4" w:space="0"/>
        <w:insideH w:val="single" w:color="8CD6C0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</w:style>
  <w:style w:type="table" w:styleId="ListTable2-Accent5" w:customStyle="1">
    <w:name w:val="List Table 2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EC492" w:sz="4" w:space="0"/>
        <w:bottom w:val="single" w:color="7EC492" w:sz="4" w:space="0"/>
        <w:insideH w:val="single" w:color="7EC492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</w:style>
  <w:style w:type="table" w:styleId="ListTable2-Accent6" w:customStyle="1">
    <w:name w:val="List Table 2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0C7C5" w:sz="4" w:space="0"/>
        <w:bottom w:val="single" w:color="A0C7C5" w:sz="4" w:space="0"/>
        <w:insideH w:val="single" w:color="A0C7C5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</w:style>
  <w:style w:type="table" w:styleId="ListTable3" w:customStyle="1">
    <w:name w:val="List Table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bCs/>
        <w:color w:val="FFFFFF"/>
      </w:rPr>
      <w:tcPr>
        <w:shd w:val="clear" w:color="auto" w:fill="000000"/>
        <w:vAlign w:val="top"/>
      </w:tcPr>
    </w:tblStylePr>
    <w:tblStylePr w:type="lastRow">
      <w:rPr>
        <w:b/>
        <w:bCs/>
      </w:rPr>
      <w:tcPr>
        <w:tcBorders>
          <w:top w:val="double" w:color="000000" w:sz="4" w:space="0"/>
        </w:tcBorders>
        <w:shd w:val="clear" w:color="auto" w:fill="FFFFFF"/>
        <w:vAlign w:val="top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  <w:vAlign w:val="top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  <w:vAlign w:val="top"/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  <w:vAlign w:val="top"/>
      </w:tcPr>
    </w:tblStylePr>
    <w:tblStylePr w:type="band1Horz">
      <w:tcPr>
        <w:tcBorders>
          <w:top w:val="single" w:color="000000" w:sz="4" w:space="0"/>
          <w:bottom w:val="single" w:color="000000" w:sz="4" w:space="0"/>
          <w:insideH w:val="nil"/>
        </w:tcBorders>
        <w:vAlign w:val="top"/>
      </w:tcPr>
    </w:tblStylePr>
    <w:tblStylePr w:type="neCell">
      <w:tcPr>
        <w:tcBorders>
          <w:left w:val="nil"/>
          <w:bottom w:val="nil"/>
        </w:tcBorders>
        <w:vAlign w:val="top"/>
      </w:tcPr>
    </w:tblStylePr>
    <w:tblStylePr w:type="nwCell">
      <w:tcPr>
        <w:tcBorders>
          <w:bottom w:val="nil"/>
          <w:right w:val="nil"/>
        </w:tcBorders>
        <w:vAlign w:val="top"/>
      </w:tcPr>
    </w:tblStylePr>
    <w:tblStylePr w:type="seCell">
      <w:tcPr>
        <w:tcBorders>
          <w:top w:val="double" w:color="000000" w:sz="4" w:space="0"/>
          <w:left w:val="nil"/>
        </w:tcBorders>
        <w:vAlign w:val="top"/>
      </w:tcPr>
    </w:tblStylePr>
    <w:tblStylePr w:type="swCell">
      <w:tcPr>
        <w:tcBorders>
          <w:top w:val="double" w:color="000000" w:sz="4" w:space="0"/>
          <w:right w:val="nil"/>
        </w:tcBorders>
        <w:vAlign w:val="top"/>
      </w:tcPr>
    </w:tblStylePr>
  </w:style>
  <w:style w:type="table" w:styleId="ListTable3-Accent1" w:customStyle="1">
    <w:name w:val="List Table 3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1CADE4" w:sz="4" w:space="0"/>
        <w:left w:val="single" w:color="1CADE4" w:sz="4" w:space="0"/>
        <w:bottom w:val="single" w:color="1CADE4" w:sz="4" w:space="0"/>
        <w:right w:val="single" w:color="1CADE4" w:sz="4" w:space="0"/>
      </w:tblBorders>
    </w:tblPr>
    <w:tblStylePr w:type="firstRow">
      <w:rPr>
        <w:b/>
        <w:bCs/>
        <w:color w:val="FFFFFF"/>
      </w:rPr>
      <w:tcPr>
        <w:shd w:val="clear" w:color="auto" w:fill="1CADE4"/>
        <w:vAlign w:val="top"/>
      </w:tcPr>
    </w:tblStylePr>
    <w:tblStylePr w:type="lastRow">
      <w:rPr>
        <w:b/>
        <w:bCs/>
      </w:rPr>
      <w:tcPr>
        <w:tcBorders>
          <w:top w:val="double" w:color="1CADE4" w:sz="4" w:space="0"/>
        </w:tcBorders>
        <w:shd w:val="clear" w:color="auto" w:fill="FFFFFF"/>
        <w:vAlign w:val="top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  <w:vAlign w:val="top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  <w:vAlign w:val="top"/>
      </w:tcPr>
    </w:tblStylePr>
    <w:tblStylePr w:type="band1Vert">
      <w:tcPr>
        <w:tcBorders>
          <w:left w:val="single" w:color="1CADE4" w:sz="4" w:space="0"/>
          <w:right w:val="single" w:color="1CADE4" w:sz="4" w:space="0"/>
        </w:tcBorders>
        <w:vAlign w:val="top"/>
      </w:tcPr>
    </w:tblStylePr>
    <w:tblStylePr w:type="band1Horz">
      <w:tcPr>
        <w:tcBorders>
          <w:top w:val="single" w:color="1CADE4" w:sz="4" w:space="0"/>
          <w:bottom w:val="single" w:color="1CADE4" w:sz="4" w:space="0"/>
          <w:insideH w:val="nil"/>
        </w:tcBorders>
        <w:vAlign w:val="top"/>
      </w:tcPr>
    </w:tblStylePr>
    <w:tblStylePr w:type="neCell">
      <w:tcPr>
        <w:tcBorders>
          <w:left w:val="nil"/>
          <w:bottom w:val="nil"/>
        </w:tcBorders>
        <w:vAlign w:val="top"/>
      </w:tcPr>
    </w:tblStylePr>
    <w:tblStylePr w:type="nwCell">
      <w:tcPr>
        <w:tcBorders>
          <w:bottom w:val="nil"/>
          <w:right w:val="nil"/>
        </w:tcBorders>
        <w:vAlign w:val="top"/>
      </w:tcPr>
    </w:tblStylePr>
    <w:tblStylePr w:type="seCell">
      <w:tcPr>
        <w:tcBorders>
          <w:top w:val="double" w:color="1CADE4" w:sz="4" w:space="0"/>
          <w:left w:val="nil"/>
        </w:tcBorders>
        <w:vAlign w:val="top"/>
      </w:tcPr>
    </w:tblStylePr>
    <w:tblStylePr w:type="swCell">
      <w:tcPr>
        <w:tcBorders>
          <w:top w:val="double" w:color="1CADE4" w:sz="4" w:space="0"/>
          <w:right w:val="nil"/>
        </w:tcBorders>
        <w:vAlign w:val="top"/>
      </w:tcPr>
    </w:tblStylePr>
  </w:style>
  <w:style w:type="table" w:styleId="ListTable3-Accent2" w:customStyle="1">
    <w:name w:val="List Table 3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2683C6" w:sz="4" w:space="0"/>
        <w:left w:val="single" w:color="2683C6" w:sz="4" w:space="0"/>
        <w:bottom w:val="single" w:color="2683C6" w:sz="4" w:space="0"/>
        <w:right w:val="single" w:color="2683C6" w:sz="4" w:space="0"/>
      </w:tblBorders>
    </w:tblPr>
    <w:tblStylePr w:type="firstRow">
      <w:rPr>
        <w:b/>
        <w:bCs/>
        <w:color w:val="FFFFFF"/>
      </w:rPr>
      <w:tcPr>
        <w:shd w:val="clear" w:color="auto" w:fill="2683C6"/>
        <w:vAlign w:val="top"/>
      </w:tcPr>
    </w:tblStylePr>
    <w:tblStylePr w:type="lastRow">
      <w:rPr>
        <w:b/>
        <w:bCs/>
      </w:rPr>
      <w:tcPr>
        <w:tcBorders>
          <w:top w:val="double" w:color="2683C6" w:sz="4" w:space="0"/>
        </w:tcBorders>
        <w:shd w:val="clear" w:color="auto" w:fill="FFFFFF"/>
        <w:vAlign w:val="top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  <w:vAlign w:val="top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  <w:vAlign w:val="top"/>
      </w:tcPr>
    </w:tblStylePr>
    <w:tblStylePr w:type="band1Vert">
      <w:tcPr>
        <w:tcBorders>
          <w:left w:val="single" w:color="2683C6" w:sz="4" w:space="0"/>
          <w:right w:val="single" w:color="2683C6" w:sz="4" w:space="0"/>
        </w:tcBorders>
        <w:vAlign w:val="top"/>
      </w:tcPr>
    </w:tblStylePr>
    <w:tblStylePr w:type="band1Horz">
      <w:tcPr>
        <w:tcBorders>
          <w:top w:val="single" w:color="2683C6" w:sz="4" w:space="0"/>
          <w:bottom w:val="single" w:color="2683C6" w:sz="4" w:space="0"/>
          <w:insideH w:val="nil"/>
        </w:tcBorders>
        <w:vAlign w:val="top"/>
      </w:tcPr>
    </w:tblStylePr>
    <w:tblStylePr w:type="neCell">
      <w:tcPr>
        <w:tcBorders>
          <w:left w:val="nil"/>
          <w:bottom w:val="nil"/>
        </w:tcBorders>
        <w:vAlign w:val="top"/>
      </w:tcPr>
    </w:tblStylePr>
    <w:tblStylePr w:type="nwCell">
      <w:tcPr>
        <w:tcBorders>
          <w:bottom w:val="nil"/>
          <w:right w:val="nil"/>
        </w:tcBorders>
        <w:vAlign w:val="top"/>
      </w:tcPr>
    </w:tblStylePr>
    <w:tblStylePr w:type="seCell">
      <w:tcPr>
        <w:tcBorders>
          <w:top w:val="double" w:color="2683C6" w:sz="4" w:space="0"/>
          <w:left w:val="nil"/>
        </w:tcBorders>
        <w:vAlign w:val="top"/>
      </w:tcPr>
    </w:tblStylePr>
    <w:tblStylePr w:type="swCell">
      <w:tcPr>
        <w:tcBorders>
          <w:top w:val="double" w:color="2683C6" w:sz="4" w:space="0"/>
          <w:right w:val="nil"/>
        </w:tcBorders>
        <w:vAlign w:val="top"/>
      </w:tcPr>
    </w:tblStylePr>
  </w:style>
  <w:style w:type="table" w:styleId="ListTable3-Accent3" w:customStyle="1">
    <w:name w:val="List Table 3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27CED7" w:sz="4" w:space="0"/>
        <w:left w:val="single" w:color="27CED7" w:sz="4" w:space="0"/>
        <w:bottom w:val="single" w:color="27CED7" w:sz="4" w:space="0"/>
        <w:right w:val="single" w:color="27CED7" w:sz="4" w:space="0"/>
      </w:tblBorders>
    </w:tblPr>
    <w:tblStylePr w:type="firstRow">
      <w:rPr>
        <w:b/>
        <w:bCs/>
        <w:color w:val="FFFFFF"/>
      </w:rPr>
      <w:tcPr>
        <w:shd w:val="clear" w:color="auto" w:fill="27CED7"/>
        <w:vAlign w:val="top"/>
      </w:tcPr>
    </w:tblStylePr>
    <w:tblStylePr w:type="lastRow">
      <w:rPr>
        <w:b/>
        <w:bCs/>
      </w:rPr>
      <w:tcPr>
        <w:tcBorders>
          <w:top w:val="double" w:color="27CED7" w:sz="4" w:space="0"/>
        </w:tcBorders>
        <w:shd w:val="clear" w:color="auto" w:fill="FFFFFF"/>
        <w:vAlign w:val="top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  <w:vAlign w:val="top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  <w:vAlign w:val="top"/>
      </w:tcPr>
    </w:tblStylePr>
    <w:tblStylePr w:type="band1Vert">
      <w:tcPr>
        <w:tcBorders>
          <w:left w:val="single" w:color="27CED7" w:sz="4" w:space="0"/>
          <w:right w:val="single" w:color="27CED7" w:sz="4" w:space="0"/>
        </w:tcBorders>
        <w:vAlign w:val="top"/>
      </w:tcPr>
    </w:tblStylePr>
    <w:tblStylePr w:type="band1Horz">
      <w:tcPr>
        <w:tcBorders>
          <w:top w:val="single" w:color="27CED7" w:sz="4" w:space="0"/>
          <w:bottom w:val="single" w:color="27CED7" w:sz="4" w:space="0"/>
          <w:insideH w:val="nil"/>
        </w:tcBorders>
        <w:vAlign w:val="top"/>
      </w:tcPr>
    </w:tblStylePr>
    <w:tblStylePr w:type="neCell">
      <w:tcPr>
        <w:tcBorders>
          <w:left w:val="nil"/>
          <w:bottom w:val="nil"/>
        </w:tcBorders>
        <w:vAlign w:val="top"/>
      </w:tcPr>
    </w:tblStylePr>
    <w:tblStylePr w:type="nwCell">
      <w:tcPr>
        <w:tcBorders>
          <w:bottom w:val="nil"/>
          <w:right w:val="nil"/>
        </w:tcBorders>
        <w:vAlign w:val="top"/>
      </w:tcPr>
    </w:tblStylePr>
    <w:tblStylePr w:type="seCell">
      <w:tcPr>
        <w:tcBorders>
          <w:top w:val="double" w:color="27CED7" w:sz="4" w:space="0"/>
          <w:left w:val="nil"/>
        </w:tcBorders>
        <w:vAlign w:val="top"/>
      </w:tcPr>
    </w:tblStylePr>
    <w:tblStylePr w:type="swCell">
      <w:tcPr>
        <w:tcBorders>
          <w:top w:val="double" w:color="27CED7" w:sz="4" w:space="0"/>
          <w:right w:val="nil"/>
        </w:tcBorders>
        <w:vAlign w:val="top"/>
      </w:tcPr>
    </w:tblStylePr>
  </w:style>
  <w:style w:type="table" w:styleId="ListTable3-Accent4" w:customStyle="1">
    <w:name w:val="List Table 3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42BA97" w:sz="4" w:space="0"/>
        <w:left w:val="single" w:color="42BA97" w:sz="4" w:space="0"/>
        <w:bottom w:val="single" w:color="42BA97" w:sz="4" w:space="0"/>
        <w:right w:val="single" w:color="42BA97" w:sz="4" w:space="0"/>
      </w:tblBorders>
    </w:tblPr>
    <w:tblStylePr w:type="firstRow">
      <w:rPr>
        <w:b/>
        <w:bCs/>
        <w:color w:val="FFFFFF"/>
      </w:rPr>
      <w:tcPr>
        <w:shd w:val="clear" w:color="auto" w:fill="42BA97"/>
        <w:vAlign w:val="top"/>
      </w:tcPr>
    </w:tblStylePr>
    <w:tblStylePr w:type="lastRow">
      <w:rPr>
        <w:b/>
        <w:bCs/>
      </w:rPr>
      <w:tcPr>
        <w:tcBorders>
          <w:top w:val="double" w:color="42BA97" w:sz="4" w:space="0"/>
        </w:tcBorders>
        <w:shd w:val="clear" w:color="auto" w:fill="FFFFFF"/>
        <w:vAlign w:val="top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  <w:vAlign w:val="top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  <w:vAlign w:val="top"/>
      </w:tcPr>
    </w:tblStylePr>
    <w:tblStylePr w:type="band1Vert">
      <w:tcPr>
        <w:tcBorders>
          <w:left w:val="single" w:color="42BA97" w:sz="4" w:space="0"/>
          <w:right w:val="single" w:color="42BA97" w:sz="4" w:space="0"/>
        </w:tcBorders>
        <w:vAlign w:val="top"/>
      </w:tcPr>
    </w:tblStylePr>
    <w:tblStylePr w:type="band1Horz">
      <w:tcPr>
        <w:tcBorders>
          <w:top w:val="single" w:color="42BA97" w:sz="4" w:space="0"/>
          <w:bottom w:val="single" w:color="42BA97" w:sz="4" w:space="0"/>
          <w:insideH w:val="nil"/>
        </w:tcBorders>
        <w:vAlign w:val="top"/>
      </w:tcPr>
    </w:tblStylePr>
    <w:tblStylePr w:type="neCell">
      <w:tcPr>
        <w:tcBorders>
          <w:left w:val="nil"/>
          <w:bottom w:val="nil"/>
        </w:tcBorders>
        <w:vAlign w:val="top"/>
      </w:tcPr>
    </w:tblStylePr>
    <w:tblStylePr w:type="nwCell">
      <w:tcPr>
        <w:tcBorders>
          <w:bottom w:val="nil"/>
          <w:right w:val="nil"/>
        </w:tcBorders>
        <w:vAlign w:val="top"/>
      </w:tcPr>
    </w:tblStylePr>
    <w:tblStylePr w:type="seCell">
      <w:tcPr>
        <w:tcBorders>
          <w:top w:val="double" w:color="42BA97" w:sz="4" w:space="0"/>
          <w:left w:val="nil"/>
        </w:tcBorders>
        <w:vAlign w:val="top"/>
      </w:tcPr>
    </w:tblStylePr>
    <w:tblStylePr w:type="swCell">
      <w:tcPr>
        <w:tcBorders>
          <w:top w:val="double" w:color="42BA97" w:sz="4" w:space="0"/>
          <w:right w:val="nil"/>
        </w:tcBorders>
        <w:vAlign w:val="top"/>
      </w:tcPr>
    </w:tblStylePr>
  </w:style>
  <w:style w:type="table" w:styleId="ListTable3-Accent5" w:customStyle="1">
    <w:name w:val="List Table 3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3E8853" w:sz="4" w:space="0"/>
        <w:left w:val="single" w:color="3E8853" w:sz="4" w:space="0"/>
        <w:bottom w:val="single" w:color="3E8853" w:sz="4" w:space="0"/>
        <w:right w:val="single" w:color="3E8853" w:sz="4" w:space="0"/>
      </w:tblBorders>
    </w:tblPr>
    <w:tblStylePr w:type="firstRow">
      <w:rPr>
        <w:b/>
        <w:bCs/>
        <w:color w:val="FFFFFF"/>
      </w:rPr>
      <w:tcPr>
        <w:shd w:val="clear" w:color="auto" w:fill="3E8853"/>
        <w:vAlign w:val="top"/>
      </w:tcPr>
    </w:tblStylePr>
    <w:tblStylePr w:type="lastRow">
      <w:rPr>
        <w:b/>
        <w:bCs/>
      </w:rPr>
      <w:tcPr>
        <w:tcBorders>
          <w:top w:val="double" w:color="3E8853" w:sz="4" w:space="0"/>
        </w:tcBorders>
        <w:shd w:val="clear" w:color="auto" w:fill="FFFFFF"/>
        <w:vAlign w:val="top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  <w:vAlign w:val="top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  <w:vAlign w:val="top"/>
      </w:tcPr>
    </w:tblStylePr>
    <w:tblStylePr w:type="band1Vert">
      <w:tcPr>
        <w:tcBorders>
          <w:left w:val="single" w:color="3E8853" w:sz="4" w:space="0"/>
          <w:right w:val="single" w:color="3E8853" w:sz="4" w:space="0"/>
        </w:tcBorders>
        <w:vAlign w:val="top"/>
      </w:tcPr>
    </w:tblStylePr>
    <w:tblStylePr w:type="band1Horz">
      <w:tcPr>
        <w:tcBorders>
          <w:top w:val="single" w:color="3E8853" w:sz="4" w:space="0"/>
          <w:bottom w:val="single" w:color="3E8853" w:sz="4" w:space="0"/>
          <w:insideH w:val="nil"/>
        </w:tcBorders>
        <w:vAlign w:val="top"/>
      </w:tcPr>
    </w:tblStylePr>
    <w:tblStylePr w:type="neCell">
      <w:tcPr>
        <w:tcBorders>
          <w:left w:val="nil"/>
          <w:bottom w:val="nil"/>
        </w:tcBorders>
        <w:vAlign w:val="top"/>
      </w:tcPr>
    </w:tblStylePr>
    <w:tblStylePr w:type="nwCell">
      <w:tcPr>
        <w:tcBorders>
          <w:bottom w:val="nil"/>
          <w:right w:val="nil"/>
        </w:tcBorders>
        <w:vAlign w:val="top"/>
      </w:tcPr>
    </w:tblStylePr>
    <w:tblStylePr w:type="seCell">
      <w:tcPr>
        <w:tcBorders>
          <w:top w:val="double" w:color="3E8853" w:sz="4" w:space="0"/>
          <w:left w:val="nil"/>
        </w:tcBorders>
        <w:vAlign w:val="top"/>
      </w:tcPr>
    </w:tblStylePr>
    <w:tblStylePr w:type="swCell">
      <w:tcPr>
        <w:tcBorders>
          <w:top w:val="double" w:color="3E8853" w:sz="4" w:space="0"/>
          <w:right w:val="nil"/>
        </w:tcBorders>
        <w:vAlign w:val="top"/>
      </w:tcPr>
    </w:tblStylePr>
  </w:style>
  <w:style w:type="table" w:styleId="ListTable3-Accent6" w:customStyle="1">
    <w:name w:val="List Table 3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62A39F" w:sz="4" w:space="0"/>
        <w:left w:val="single" w:color="62A39F" w:sz="4" w:space="0"/>
        <w:bottom w:val="single" w:color="62A39F" w:sz="4" w:space="0"/>
        <w:right w:val="single" w:color="62A39F" w:sz="4" w:space="0"/>
      </w:tblBorders>
    </w:tblPr>
    <w:tblStylePr w:type="firstRow">
      <w:rPr>
        <w:b/>
        <w:bCs/>
        <w:color w:val="FFFFFF"/>
      </w:rPr>
      <w:tcPr>
        <w:shd w:val="clear" w:color="auto" w:fill="62A39F"/>
        <w:vAlign w:val="top"/>
      </w:tcPr>
    </w:tblStylePr>
    <w:tblStylePr w:type="lastRow">
      <w:rPr>
        <w:b/>
        <w:bCs/>
      </w:rPr>
      <w:tcPr>
        <w:tcBorders>
          <w:top w:val="double" w:color="62A39F" w:sz="4" w:space="0"/>
        </w:tcBorders>
        <w:shd w:val="clear" w:color="auto" w:fill="FFFFFF"/>
        <w:vAlign w:val="top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  <w:vAlign w:val="top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  <w:vAlign w:val="top"/>
      </w:tcPr>
    </w:tblStylePr>
    <w:tblStylePr w:type="band1Vert">
      <w:tcPr>
        <w:tcBorders>
          <w:left w:val="single" w:color="62A39F" w:sz="4" w:space="0"/>
          <w:right w:val="single" w:color="62A39F" w:sz="4" w:space="0"/>
        </w:tcBorders>
        <w:vAlign w:val="top"/>
      </w:tcPr>
    </w:tblStylePr>
    <w:tblStylePr w:type="band1Horz">
      <w:tcPr>
        <w:tcBorders>
          <w:top w:val="single" w:color="62A39F" w:sz="4" w:space="0"/>
          <w:bottom w:val="single" w:color="62A39F" w:sz="4" w:space="0"/>
          <w:insideH w:val="nil"/>
        </w:tcBorders>
        <w:vAlign w:val="top"/>
      </w:tcPr>
    </w:tblStylePr>
    <w:tblStylePr w:type="neCell">
      <w:tcPr>
        <w:tcBorders>
          <w:left w:val="nil"/>
          <w:bottom w:val="nil"/>
        </w:tcBorders>
        <w:vAlign w:val="top"/>
      </w:tcPr>
    </w:tblStylePr>
    <w:tblStylePr w:type="nwCell">
      <w:tcPr>
        <w:tcBorders>
          <w:bottom w:val="nil"/>
          <w:right w:val="nil"/>
        </w:tcBorders>
        <w:vAlign w:val="top"/>
      </w:tcPr>
    </w:tblStylePr>
    <w:tblStylePr w:type="seCell">
      <w:tcPr>
        <w:tcBorders>
          <w:top w:val="double" w:color="62A39F" w:sz="4" w:space="0"/>
          <w:left w:val="nil"/>
        </w:tcBorders>
        <w:vAlign w:val="top"/>
      </w:tcPr>
    </w:tblStylePr>
    <w:tblStylePr w:type="swCell">
      <w:tcPr>
        <w:tcBorders>
          <w:top w:val="double" w:color="62A39F" w:sz="4" w:space="0"/>
          <w:right w:val="nil"/>
        </w:tcBorders>
        <w:vAlign w:val="top"/>
      </w:tcPr>
    </w:tblStylePr>
  </w:style>
  <w:style w:type="table" w:styleId="ListTable4" w:customStyle="1">
    <w:name w:val="List Table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</w:tblBorders>
    </w:tblPr>
    <w:tblStylePr w:type="firstRow">
      <w:rPr>
        <w:b/>
        <w:bCs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</w:tcBorders>
        <w:shd w:val="clear" w:color="auto" w:fill="000000"/>
        <w:vAlign w:val="top"/>
      </w:tcPr>
    </w:tblStylePr>
    <w:tblStylePr w:type="lastRow">
      <w:rPr>
        <w:b/>
        <w:bCs/>
      </w:rPr>
      <w:tcPr>
        <w:tcBorders>
          <w:top w:val="double" w:color="666666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</w:style>
  <w:style w:type="table" w:styleId="ListTable4-Accent1" w:customStyle="1">
    <w:name w:val="List Table 4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6CDEE" w:sz="4" w:space="0"/>
        <w:left w:val="single" w:color="76CDEE" w:sz="4" w:space="0"/>
        <w:bottom w:val="single" w:color="76CDEE" w:sz="4" w:space="0"/>
        <w:right w:val="single" w:color="76CDEE" w:sz="4" w:space="0"/>
        <w:insideH w:val="single" w:color="76CDEE" w:sz="4" w:space="0"/>
      </w:tblBorders>
    </w:tblPr>
    <w:tblStylePr w:type="firstRow">
      <w:rPr>
        <w:b/>
        <w:bCs/>
        <w:color w:val="FFFFFF"/>
      </w:rPr>
      <w:tcPr>
        <w:tcBorders>
          <w:top w:val="single" w:color="1CADE4" w:sz="4" w:space="0"/>
          <w:left w:val="single" w:color="1CADE4" w:sz="4" w:space="0"/>
          <w:bottom w:val="single" w:color="1CADE4" w:sz="4" w:space="0"/>
          <w:right w:val="single" w:color="1CADE4" w:sz="4" w:space="0"/>
          <w:insideH w:val="nil"/>
        </w:tcBorders>
        <w:shd w:val="clear" w:color="auto" w:fill="1CADE4"/>
        <w:vAlign w:val="top"/>
      </w:tcPr>
    </w:tblStylePr>
    <w:tblStylePr w:type="lastRow">
      <w:rPr>
        <w:b/>
        <w:bCs/>
      </w:rPr>
      <w:tcPr>
        <w:tcBorders>
          <w:top w:val="double" w:color="76CDEE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</w:style>
  <w:style w:type="table" w:styleId="ListTable4-Accent2" w:customStyle="1">
    <w:name w:val="List Table 4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4B5E4" w:sz="4" w:space="0"/>
        <w:left w:val="single" w:color="74B5E4" w:sz="4" w:space="0"/>
        <w:bottom w:val="single" w:color="74B5E4" w:sz="4" w:space="0"/>
        <w:right w:val="single" w:color="74B5E4" w:sz="4" w:space="0"/>
        <w:insideH w:val="single" w:color="74B5E4" w:sz="4" w:space="0"/>
      </w:tblBorders>
    </w:tblPr>
    <w:tblStylePr w:type="firstRow">
      <w:rPr>
        <w:b/>
        <w:bCs/>
        <w:color w:val="FFFFFF"/>
      </w:rPr>
      <w:tcPr>
        <w:tcBorders>
          <w:top w:val="single" w:color="2683C6" w:sz="4" w:space="0"/>
          <w:left w:val="single" w:color="2683C6" w:sz="4" w:space="0"/>
          <w:bottom w:val="single" w:color="2683C6" w:sz="4" w:space="0"/>
          <w:right w:val="single" w:color="2683C6" w:sz="4" w:space="0"/>
          <w:insideH w:val="nil"/>
        </w:tcBorders>
        <w:shd w:val="clear" w:color="auto" w:fill="2683C6"/>
        <w:vAlign w:val="top"/>
      </w:tcPr>
    </w:tblStylePr>
    <w:tblStylePr w:type="lastRow">
      <w:rPr>
        <w:b/>
        <w:bCs/>
      </w:rPr>
      <w:tcPr>
        <w:tcBorders>
          <w:top w:val="double" w:color="74B5E4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</w:style>
  <w:style w:type="table" w:styleId="ListTable4-Accent3" w:customStyle="1">
    <w:name w:val="List Table 4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CE1E7" w:sz="4" w:space="0"/>
        <w:left w:val="single" w:color="7CE1E7" w:sz="4" w:space="0"/>
        <w:bottom w:val="single" w:color="7CE1E7" w:sz="4" w:space="0"/>
        <w:right w:val="single" w:color="7CE1E7" w:sz="4" w:space="0"/>
        <w:insideH w:val="single" w:color="7CE1E7" w:sz="4" w:space="0"/>
      </w:tblBorders>
    </w:tblPr>
    <w:tblStylePr w:type="firstRow">
      <w:rPr>
        <w:b/>
        <w:bCs/>
        <w:color w:val="FFFFFF"/>
      </w:rPr>
      <w:tcPr>
        <w:tcBorders>
          <w:top w:val="single" w:color="27CED7" w:sz="4" w:space="0"/>
          <w:left w:val="single" w:color="27CED7" w:sz="4" w:space="0"/>
          <w:bottom w:val="single" w:color="27CED7" w:sz="4" w:space="0"/>
          <w:right w:val="single" w:color="27CED7" w:sz="4" w:space="0"/>
          <w:insideH w:val="nil"/>
        </w:tcBorders>
        <w:shd w:val="clear" w:color="auto" w:fill="27CED7"/>
        <w:vAlign w:val="top"/>
      </w:tcPr>
    </w:tblStylePr>
    <w:tblStylePr w:type="lastRow">
      <w:rPr>
        <w:b/>
        <w:bCs/>
      </w:rPr>
      <w:tcPr>
        <w:tcBorders>
          <w:top w:val="double" w:color="7CE1E7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</w:style>
  <w:style w:type="table" w:styleId="ListTable4-Accent4" w:customStyle="1">
    <w:name w:val="List Table 4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8CD6C0" w:sz="4" w:space="0"/>
        <w:left w:val="single" w:color="8CD6C0" w:sz="4" w:space="0"/>
        <w:bottom w:val="single" w:color="8CD6C0" w:sz="4" w:space="0"/>
        <w:right w:val="single" w:color="8CD6C0" w:sz="4" w:space="0"/>
        <w:insideH w:val="single" w:color="8CD6C0" w:sz="4" w:space="0"/>
      </w:tblBorders>
    </w:tblPr>
    <w:tblStylePr w:type="firstRow">
      <w:rPr>
        <w:b/>
        <w:bCs/>
        <w:color w:val="FFFFFF"/>
      </w:rPr>
      <w:tcPr>
        <w:tcBorders>
          <w:top w:val="single" w:color="42BA97" w:sz="4" w:space="0"/>
          <w:left w:val="single" w:color="42BA97" w:sz="4" w:space="0"/>
          <w:bottom w:val="single" w:color="42BA97" w:sz="4" w:space="0"/>
          <w:right w:val="single" w:color="42BA97" w:sz="4" w:space="0"/>
          <w:insideH w:val="nil"/>
        </w:tcBorders>
        <w:shd w:val="clear" w:color="auto" w:fill="42BA97"/>
        <w:vAlign w:val="top"/>
      </w:tcPr>
    </w:tblStylePr>
    <w:tblStylePr w:type="lastRow">
      <w:rPr>
        <w:b/>
        <w:bCs/>
      </w:rPr>
      <w:tcPr>
        <w:tcBorders>
          <w:top w:val="double" w:color="8CD6C0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</w:style>
  <w:style w:type="table" w:styleId="ListTable4-Accent5" w:customStyle="1">
    <w:name w:val="List Table 4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EC492" w:sz="4" w:space="0"/>
        <w:left w:val="single" w:color="7EC492" w:sz="4" w:space="0"/>
        <w:bottom w:val="single" w:color="7EC492" w:sz="4" w:space="0"/>
        <w:right w:val="single" w:color="7EC492" w:sz="4" w:space="0"/>
        <w:insideH w:val="single" w:color="7EC492" w:sz="4" w:space="0"/>
      </w:tblBorders>
    </w:tblPr>
    <w:tblStylePr w:type="firstRow">
      <w:rPr>
        <w:b/>
        <w:bCs/>
        <w:color w:val="FFFFFF"/>
      </w:rPr>
      <w:tcPr>
        <w:tcBorders>
          <w:top w:val="single" w:color="3E8853" w:sz="4" w:space="0"/>
          <w:left w:val="single" w:color="3E8853" w:sz="4" w:space="0"/>
          <w:bottom w:val="single" w:color="3E8853" w:sz="4" w:space="0"/>
          <w:right w:val="single" w:color="3E8853" w:sz="4" w:space="0"/>
          <w:insideH w:val="nil"/>
        </w:tcBorders>
        <w:shd w:val="clear" w:color="auto" w:fill="3E8853"/>
        <w:vAlign w:val="top"/>
      </w:tcPr>
    </w:tblStylePr>
    <w:tblStylePr w:type="lastRow">
      <w:rPr>
        <w:b/>
        <w:bCs/>
      </w:rPr>
      <w:tcPr>
        <w:tcBorders>
          <w:top w:val="double" w:color="7EC492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</w:style>
  <w:style w:type="table" w:styleId="ListTable4-Accent6" w:customStyle="1">
    <w:name w:val="List Table 4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A0C7C5" w:sz="4" w:space="0"/>
        <w:left w:val="single" w:color="A0C7C5" w:sz="4" w:space="0"/>
        <w:bottom w:val="single" w:color="A0C7C5" w:sz="4" w:space="0"/>
        <w:right w:val="single" w:color="A0C7C5" w:sz="4" w:space="0"/>
        <w:insideH w:val="single" w:color="A0C7C5" w:sz="4" w:space="0"/>
      </w:tblBorders>
    </w:tblPr>
    <w:tblStylePr w:type="firstRow">
      <w:rPr>
        <w:b/>
        <w:bCs/>
        <w:color w:val="FFFFFF"/>
      </w:rPr>
      <w:tcPr>
        <w:tcBorders>
          <w:top w:val="single" w:color="62A39F" w:sz="4" w:space="0"/>
          <w:left w:val="single" w:color="62A39F" w:sz="4" w:space="0"/>
          <w:bottom w:val="single" w:color="62A39F" w:sz="4" w:space="0"/>
          <w:right w:val="single" w:color="62A39F" w:sz="4" w:space="0"/>
          <w:insideH w:val="nil"/>
        </w:tcBorders>
        <w:shd w:val="clear" w:color="auto" w:fill="62A39F"/>
        <w:vAlign w:val="top"/>
      </w:tcPr>
    </w:tblStylePr>
    <w:tblStylePr w:type="lastRow">
      <w:rPr>
        <w:b/>
        <w:bCs/>
      </w:rPr>
      <w:tcPr>
        <w:tcBorders>
          <w:top w:val="double" w:color="A0C7C5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</w:style>
  <w:style w:type="table" w:styleId="ListTable5Dark" w:customStyle="1">
    <w:name w:val="List Table 5 Dark"/>
    <w:basedOn w:val="TableNormal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color="000000" w:sz="24" w:space="0"/>
        <w:left w:val="single" w:color="000000" w:sz="24" w:space="0"/>
        <w:bottom w:val="single" w:color="000000" w:sz="24" w:space="0"/>
        <w:right w:val="single" w:color="000000" w:sz="24" w:space="0"/>
      </w:tblBorders>
    </w:tblPr>
    <w:tcPr>
      <w:shd w:val="clear" w:color="auto" w:fill="000000"/>
      <w:vAlign w:val="top"/>
    </w:tcPr>
    <w:tblStylePr w:type="firstRow">
      <w:rPr>
        <w:b/>
        <w:bCs/>
      </w:rPr>
      <w:tcPr>
        <w:tcBorders>
          <w:bottom w:val="single" w:color="FFFFFF" w:sz="18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FFFFFF" w:sz="4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FFFFFF" w:sz="4" w:space="0"/>
        </w:tcBorders>
        <w:vAlign w:val="top"/>
      </w:tcPr>
    </w:tblStylePr>
    <w:tblStylePr w:type="lastCol">
      <w:rPr>
        <w:b/>
        <w:bCs/>
      </w:rPr>
      <w:tcPr>
        <w:tcBorders>
          <w:left w:val="single" w:color="FFFFFF" w:sz="4" w:space="0"/>
        </w:tcBorders>
        <w:vAlign w:val="top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top w:val="nil"/>
          <w:left w:val="nil"/>
        </w:tcBorders>
        <w:vAlign w:val="top"/>
      </w:tcPr>
    </w:tblStylePr>
    <w:tblStylePr w:type="swCell">
      <w:tcPr>
        <w:tcBorders>
          <w:top w:val="nil"/>
          <w:right w:val="nil"/>
        </w:tcBorders>
        <w:vAlign w:val="top"/>
      </w:tcPr>
    </w:tblStylePr>
  </w:style>
  <w:style w:type="table" w:styleId="ListTable5Dark-Accent1" w:customStyle="1">
    <w:name w:val="List Table 5 Dark Accent 1"/>
    <w:basedOn w:val="TableNormal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color="1CADE4" w:sz="24" w:space="0"/>
        <w:left w:val="single" w:color="1CADE4" w:sz="24" w:space="0"/>
        <w:bottom w:val="single" w:color="1CADE4" w:sz="24" w:space="0"/>
        <w:right w:val="single" w:color="1CADE4" w:sz="24" w:space="0"/>
      </w:tblBorders>
    </w:tblPr>
    <w:tcPr>
      <w:shd w:val="clear" w:color="auto" w:fill="1CADE4"/>
      <w:vAlign w:val="top"/>
    </w:tcPr>
    <w:tblStylePr w:type="firstRow">
      <w:rPr>
        <w:b/>
        <w:bCs/>
      </w:rPr>
      <w:tcPr>
        <w:tcBorders>
          <w:bottom w:val="single" w:color="FFFFFF" w:sz="18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FFFFFF" w:sz="4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FFFFFF" w:sz="4" w:space="0"/>
        </w:tcBorders>
        <w:vAlign w:val="top"/>
      </w:tcPr>
    </w:tblStylePr>
    <w:tblStylePr w:type="lastCol">
      <w:rPr>
        <w:b/>
        <w:bCs/>
      </w:rPr>
      <w:tcPr>
        <w:tcBorders>
          <w:left w:val="single" w:color="FFFFFF" w:sz="4" w:space="0"/>
        </w:tcBorders>
        <w:vAlign w:val="top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top w:val="nil"/>
          <w:left w:val="nil"/>
        </w:tcBorders>
        <w:vAlign w:val="top"/>
      </w:tcPr>
    </w:tblStylePr>
    <w:tblStylePr w:type="swCell">
      <w:tcPr>
        <w:tcBorders>
          <w:top w:val="nil"/>
          <w:right w:val="nil"/>
        </w:tcBorders>
        <w:vAlign w:val="top"/>
      </w:tcPr>
    </w:tblStylePr>
  </w:style>
  <w:style w:type="table" w:styleId="ListTable5Dark-Accent2" w:customStyle="1">
    <w:name w:val="List Table 5 Dark Accent 2"/>
    <w:basedOn w:val="TableNormal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color="2683C6" w:sz="24" w:space="0"/>
        <w:left w:val="single" w:color="2683C6" w:sz="24" w:space="0"/>
        <w:bottom w:val="single" w:color="2683C6" w:sz="24" w:space="0"/>
        <w:right w:val="single" w:color="2683C6" w:sz="24" w:space="0"/>
      </w:tblBorders>
    </w:tblPr>
    <w:tcPr>
      <w:shd w:val="clear" w:color="auto" w:fill="2683C6"/>
      <w:vAlign w:val="top"/>
    </w:tcPr>
    <w:tblStylePr w:type="firstRow">
      <w:rPr>
        <w:b/>
        <w:bCs/>
      </w:rPr>
      <w:tcPr>
        <w:tcBorders>
          <w:bottom w:val="single" w:color="FFFFFF" w:sz="18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FFFFFF" w:sz="4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FFFFFF" w:sz="4" w:space="0"/>
        </w:tcBorders>
        <w:vAlign w:val="top"/>
      </w:tcPr>
    </w:tblStylePr>
    <w:tblStylePr w:type="lastCol">
      <w:rPr>
        <w:b/>
        <w:bCs/>
      </w:rPr>
      <w:tcPr>
        <w:tcBorders>
          <w:left w:val="single" w:color="FFFFFF" w:sz="4" w:space="0"/>
        </w:tcBorders>
        <w:vAlign w:val="top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top w:val="nil"/>
          <w:left w:val="nil"/>
        </w:tcBorders>
        <w:vAlign w:val="top"/>
      </w:tcPr>
    </w:tblStylePr>
    <w:tblStylePr w:type="swCell">
      <w:tcPr>
        <w:tcBorders>
          <w:top w:val="nil"/>
          <w:right w:val="nil"/>
        </w:tcBorders>
        <w:vAlign w:val="top"/>
      </w:tcPr>
    </w:tblStylePr>
  </w:style>
  <w:style w:type="table" w:styleId="ListTable5Dark-Accent3" w:customStyle="1">
    <w:name w:val="List Table 5 Dark Accent 3"/>
    <w:basedOn w:val="TableNormal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color="27CED7" w:sz="24" w:space="0"/>
        <w:left w:val="single" w:color="27CED7" w:sz="24" w:space="0"/>
        <w:bottom w:val="single" w:color="27CED7" w:sz="24" w:space="0"/>
        <w:right w:val="single" w:color="27CED7" w:sz="24" w:space="0"/>
      </w:tblBorders>
    </w:tblPr>
    <w:tcPr>
      <w:shd w:val="clear" w:color="auto" w:fill="27CED7"/>
      <w:vAlign w:val="top"/>
    </w:tcPr>
    <w:tblStylePr w:type="firstRow">
      <w:rPr>
        <w:b/>
        <w:bCs/>
      </w:rPr>
      <w:tcPr>
        <w:tcBorders>
          <w:bottom w:val="single" w:color="FFFFFF" w:sz="18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FFFFFF" w:sz="4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FFFFFF" w:sz="4" w:space="0"/>
        </w:tcBorders>
        <w:vAlign w:val="top"/>
      </w:tcPr>
    </w:tblStylePr>
    <w:tblStylePr w:type="lastCol">
      <w:rPr>
        <w:b/>
        <w:bCs/>
      </w:rPr>
      <w:tcPr>
        <w:tcBorders>
          <w:left w:val="single" w:color="FFFFFF" w:sz="4" w:space="0"/>
        </w:tcBorders>
        <w:vAlign w:val="top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top w:val="nil"/>
          <w:left w:val="nil"/>
        </w:tcBorders>
        <w:vAlign w:val="top"/>
      </w:tcPr>
    </w:tblStylePr>
    <w:tblStylePr w:type="swCell">
      <w:tcPr>
        <w:tcBorders>
          <w:top w:val="nil"/>
          <w:right w:val="nil"/>
        </w:tcBorders>
        <w:vAlign w:val="top"/>
      </w:tcPr>
    </w:tblStylePr>
  </w:style>
  <w:style w:type="table" w:styleId="ListTable5Dark-Accent4" w:customStyle="1">
    <w:name w:val="List Table 5 Dark Accent 4"/>
    <w:basedOn w:val="TableNormal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color="42BA97" w:sz="24" w:space="0"/>
        <w:left w:val="single" w:color="42BA97" w:sz="24" w:space="0"/>
        <w:bottom w:val="single" w:color="42BA97" w:sz="24" w:space="0"/>
        <w:right w:val="single" w:color="42BA97" w:sz="24" w:space="0"/>
      </w:tblBorders>
    </w:tblPr>
    <w:tcPr>
      <w:shd w:val="clear" w:color="auto" w:fill="42BA97"/>
      <w:vAlign w:val="top"/>
    </w:tcPr>
    <w:tblStylePr w:type="firstRow">
      <w:rPr>
        <w:b/>
        <w:bCs/>
      </w:rPr>
      <w:tcPr>
        <w:tcBorders>
          <w:bottom w:val="single" w:color="FFFFFF" w:sz="18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FFFFFF" w:sz="4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FFFFFF" w:sz="4" w:space="0"/>
        </w:tcBorders>
        <w:vAlign w:val="top"/>
      </w:tcPr>
    </w:tblStylePr>
    <w:tblStylePr w:type="lastCol">
      <w:rPr>
        <w:b/>
        <w:bCs/>
      </w:rPr>
      <w:tcPr>
        <w:tcBorders>
          <w:left w:val="single" w:color="FFFFFF" w:sz="4" w:space="0"/>
        </w:tcBorders>
        <w:vAlign w:val="top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top w:val="nil"/>
          <w:left w:val="nil"/>
        </w:tcBorders>
        <w:vAlign w:val="top"/>
      </w:tcPr>
    </w:tblStylePr>
    <w:tblStylePr w:type="swCell">
      <w:tcPr>
        <w:tcBorders>
          <w:top w:val="nil"/>
          <w:right w:val="nil"/>
        </w:tcBorders>
        <w:vAlign w:val="top"/>
      </w:tcPr>
    </w:tblStylePr>
  </w:style>
  <w:style w:type="table" w:styleId="ListTable5Dark-Accent5" w:customStyle="1">
    <w:name w:val="List Table 5 Dark Accent 5"/>
    <w:basedOn w:val="TableNormal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color="3E8853" w:sz="24" w:space="0"/>
        <w:left w:val="single" w:color="3E8853" w:sz="24" w:space="0"/>
        <w:bottom w:val="single" w:color="3E8853" w:sz="24" w:space="0"/>
        <w:right w:val="single" w:color="3E8853" w:sz="24" w:space="0"/>
      </w:tblBorders>
    </w:tblPr>
    <w:tcPr>
      <w:shd w:val="clear" w:color="auto" w:fill="3E8853"/>
      <w:vAlign w:val="top"/>
    </w:tcPr>
    <w:tblStylePr w:type="firstRow">
      <w:rPr>
        <w:b/>
        <w:bCs/>
      </w:rPr>
      <w:tcPr>
        <w:tcBorders>
          <w:bottom w:val="single" w:color="FFFFFF" w:sz="18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FFFFFF" w:sz="4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FFFFFF" w:sz="4" w:space="0"/>
        </w:tcBorders>
        <w:vAlign w:val="top"/>
      </w:tcPr>
    </w:tblStylePr>
    <w:tblStylePr w:type="lastCol">
      <w:rPr>
        <w:b/>
        <w:bCs/>
      </w:rPr>
      <w:tcPr>
        <w:tcBorders>
          <w:left w:val="single" w:color="FFFFFF" w:sz="4" w:space="0"/>
        </w:tcBorders>
        <w:vAlign w:val="top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top w:val="nil"/>
          <w:left w:val="nil"/>
        </w:tcBorders>
        <w:vAlign w:val="top"/>
      </w:tcPr>
    </w:tblStylePr>
    <w:tblStylePr w:type="swCell">
      <w:tcPr>
        <w:tcBorders>
          <w:top w:val="nil"/>
          <w:right w:val="nil"/>
        </w:tcBorders>
        <w:vAlign w:val="top"/>
      </w:tcPr>
    </w:tblStylePr>
  </w:style>
  <w:style w:type="table" w:styleId="ListTable5Dark-Accent6" w:customStyle="1">
    <w:name w:val="List Table 5 Dark Accent 6"/>
    <w:basedOn w:val="TableNormal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color="62A39F" w:sz="24" w:space="0"/>
        <w:left w:val="single" w:color="62A39F" w:sz="24" w:space="0"/>
        <w:bottom w:val="single" w:color="62A39F" w:sz="24" w:space="0"/>
        <w:right w:val="single" w:color="62A39F" w:sz="24" w:space="0"/>
      </w:tblBorders>
    </w:tblPr>
    <w:tcPr>
      <w:shd w:val="clear" w:color="auto" w:fill="62A39F"/>
      <w:vAlign w:val="top"/>
    </w:tcPr>
    <w:tblStylePr w:type="firstRow">
      <w:rPr>
        <w:b/>
        <w:bCs/>
      </w:rPr>
      <w:tcPr>
        <w:tcBorders>
          <w:bottom w:val="single" w:color="FFFFFF" w:sz="18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FFFFFF" w:sz="4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FFFFFF" w:sz="4" w:space="0"/>
        </w:tcBorders>
        <w:vAlign w:val="top"/>
      </w:tcPr>
    </w:tblStylePr>
    <w:tblStylePr w:type="lastCol">
      <w:rPr>
        <w:b/>
        <w:bCs/>
      </w:rPr>
      <w:tcPr>
        <w:tcBorders>
          <w:left w:val="single" w:color="FFFFFF" w:sz="4" w:space="0"/>
        </w:tcBorders>
        <w:vAlign w:val="top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  <w:vAlign w:val="top"/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top w:val="nil"/>
          <w:left w:val="nil"/>
        </w:tcBorders>
        <w:vAlign w:val="top"/>
      </w:tcPr>
    </w:tblStylePr>
    <w:tblStylePr w:type="swCell">
      <w:tcPr>
        <w:tcBorders>
          <w:top w:val="nil"/>
          <w:right w:val="nil"/>
        </w:tcBorders>
        <w:vAlign w:val="top"/>
      </w:tcPr>
    </w:tblStylePr>
  </w:style>
  <w:style w:type="table" w:styleId="ListTable6Colorful" w:customStyle="1">
    <w:name w:val="List Table 6 Colorful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blStylePr w:type="firstRow">
      <w:rPr>
        <w:b/>
        <w:bCs/>
      </w:rPr>
      <w:tcPr>
        <w:tcBorders>
          <w:bottom w:val="single" w:color="000000" w:sz="4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000000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</w:style>
  <w:style w:type="table" w:styleId="ListTable6Colorful-Accent1" w:customStyle="1">
    <w:name w:val="List Table 6 Colorful Accent 1"/>
    <w:basedOn w:val="TableNormal"/>
    <w:pPr>
      <w:spacing w:after="0" w:line="240" w:lineRule="auto"/>
    </w:pPr>
    <w:rPr>
      <w:color w:val="1481AB"/>
    </w:rPr>
    <w:tblPr>
      <w:tblStyleRowBandSize w:val="1"/>
      <w:tblStyleColBandSize w:val="1"/>
      <w:tblBorders>
        <w:top w:val="single" w:color="1CADE4" w:sz="4" w:space="0"/>
        <w:bottom w:val="single" w:color="1CADE4" w:sz="4" w:space="0"/>
      </w:tblBorders>
    </w:tblPr>
    <w:tblStylePr w:type="firstRow">
      <w:rPr>
        <w:b/>
        <w:bCs/>
      </w:rPr>
      <w:tcPr>
        <w:tcBorders>
          <w:bottom w:val="single" w:color="1CADE4" w:sz="4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1CADE4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</w:style>
  <w:style w:type="table" w:styleId="ListTable6Colorful-Accent2" w:customStyle="1">
    <w:name w:val="List Table 6 Colorful Accent 2"/>
    <w:basedOn w:val="TableNormal"/>
    <w:pPr>
      <w:spacing w:after="0" w:line="240" w:lineRule="auto"/>
    </w:pPr>
    <w:rPr>
      <w:color w:val="1C6194"/>
    </w:rPr>
    <w:tblPr>
      <w:tblStyleRowBandSize w:val="1"/>
      <w:tblStyleColBandSize w:val="1"/>
      <w:tblBorders>
        <w:top w:val="single" w:color="2683C6" w:sz="4" w:space="0"/>
        <w:bottom w:val="single" w:color="2683C6" w:sz="4" w:space="0"/>
      </w:tblBorders>
    </w:tblPr>
    <w:tblStylePr w:type="firstRow">
      <w:rPr>
        <w:b/>
        <w:bCs/>
      </w:rPr>
      <w:tcPr>
        <w:tcBorders>
          <w:bottom w:val="single" w:color="2683C6" w:sz="4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2683C6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</w:style>
  <w:style w:type="table" w:styleId="ListTable6Colorful-Accent3" w:customStyle="1">
    <w:name w:val="List Table 6 Colorful Accent 3"/>
    <w:basedOn w:val="TableNormal"/>
    <w:pPr>
      <w:spacing w:after="0" w:line="240" w:lineRule="auto"/>
    </w:pPr>
    <w:rPr>
      <w:color w:val="1D99A0"/>
    </w:rPr>
    <w:tblPr>
      <w:tblStyleRowBandSize w:val="1"/>
      <w:tblStyleColBandSize w:val="1"/>
      <w:tblBorders>
        <w:top w:val="single" w:color="27CED7" w:sz="4" w:space="0"/>
        <w:bottom w:val="single" w:color="27CED7" w:sz="4" w:space="0"/>
      </w:tblBorders>
    </w:tblPr>
    <w:tblStylePr w:type="firstRow">
      <w:rPr>
        <w:b/>
        <w:bCs/>
      </w:rPr>
      <w:tcPr>
        <w:tcBorders>
          <w:bottom w:val="single" w:color="27CED7" w:sz="4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27CED7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</w:style>
  <w:style w:type="table" w:styleId="ListTable6Colorful-Accent4" w:customStyle="1">
    <w:name w:val="List Table 6 Colorful Accent 4"/>
    <w:basedOn w:val="TableNormal"/>
    <w:pPr>
      <w:spacing w:after="0" w:line="240" w:lineRule="auto"/>
    </w:pPr>
    <w:rPr>
      <w:color w:val="318B70"/>
    </w:rPr>
    <w:tblPr>
      <w:tblStyleRowBandSize w:val="1"/>
      <w:tblStyleColBandSize w:val="1"/>
      <w:tblBorders>
        <w:top w:val="single" w:color="42BA97" w:sz="4" w:space="0"/>
        <w:bottom w:val="single" w:color="42BA97" w:sz="4" w:space="0"/>
      </w:tblBorders>
    </w:tblPr>
    <w:tblStylePr w:type="firstRow">
      <w:rPr>
        <w:b/>
        <w:bCs/>
      </w:rPr>
      <w:tcPr>
        <w:tcBorders>
          <w:bottom w:val="single" w:color="42BA97" w:sz="4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42BA97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</w:style>
  <w:style w:type="table" w:styleId="ListTable6Colorful-Accent5" w:customStyle="1">
    <w:name w:val="List Table 6 Colorful Accent 5"/>
    <w:basedOn w:val="TableNormal"/>
    <w:pPr>
      <w:spacing w:after="0" w:line="240" w:lineRule="auto"/>
    </w:pPr>
    <w:rPr>
      <w:color w:val="2E653E"/>
    </w:rPr>
    <w:tblPr>
      <w:tblStyleRowBandSize w:val="1"/>
      <w:tblStyleColBandSize w:val="1"/>
      <w:tblBorders>
        <w:top w:val="single" w:color="3E8853" w:sz="4" w:space="0"/>
        <w:bottom w:val="single" w:color="3E8853" w:sz="4" w:space="0"/>
      </w:tblBorders>
    </w:tblPr>
    <w:tblStylePr w:type="firstRow">
      <w:rPr>
        <w:b/>
        <w:bCs/>
      </w:rPr>
      <w:tcPr>
        <w:tcBorders>
          <w:bottom w:val="single" w:color="3E8853" w:sz="4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3E8853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</w:style>
  <w:style w:type="table" w:styleId="ListTable6Colorful-Accent6" w:customStyle="1">
    <w:name w:val="List Table 6 Colorful Accent 6"/>
    <w:basedOn w:val="TableNormal"/>
    <w:pPr>
      <w:spacing w:after="0" w:line="240" w:lineRule="auto"/>
    </w:pPr>
    <w:rPr>
      <w:color w:val="487B77"/>
    </w:rPr>
    <w:tblPr>
      <w:tblStyleRowBandSize w:val="1"/>
      <w:tblStyleColBandSize w:val="1"/>
      <w:tblBorders>
        <w:top w:val="single" w:color="62A39F" w:sz="4" w:space="0"/>
        <w:bottom w:val="single" w:color="62A39F" w:sz="4" w:space="0"/>
      </w:tblBorders>
    </w:tblPr>
    <w:tblStylePr w:type="firstRow">
      <w:rPr>
        <w:b/>
        <w:bCs/>
      </w:rPr>
      <w:tcPr>
        <w:tcBorders>
          <w:bottom w:val="single" w:color="62A39F" w:sz="4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62A39F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</w:style>
  <w:style w:type="table" w:styleId="ListTable7Colorful" w:customStyle="1">
    <w:name w:val="List Table 7 Colorful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rFonts w:ascii="Calibri Light" w:hAnsi="Calibri Light" w:eastAsia="Calibri Light" w:cs="Calibri Light"/>
        <w:i/>
        <w:iCs/>
        <w:sz w:val="26"/>
      </w:rPr>
      <w:tcPr>
        <w:tcBorders>
          <w:bottom w:val="single" w:color="000000" w:sz="4" w:space="0"/>
        </w:tcBorders>
        <w:shd w:val="clear" w:color="auto" w:fill="FFFFFF"/>
        <w:vAlign w:val="top"/>
      </w:tcPr>
    </w:tblStylePr>
    <w:tblStylePr w:type="lastRow">
      <w:rPr>
        <w:rFonts w:ascii="Calibri Light" w:hAnsi="Calibri Light" w:eastAsia="Calibri Light" w:cs="Calibri Light"/>
        <w:i/>
        <w:iCs/>
        <w:sz w:val="26"/>
      </w:rPr>
      <w:tcPr>
        <w:tcBorders>
          <w:top w:val="single" w:color="000000" w:sz="4" w:space="0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rFonts w:ascii="Calibri Light" w:hAnsi="Calibri Light" w:eastAsia="Calibri Light" w:cs="Calibri Light"/>
        <w:i/>
        <w:iCs/>
        <w:sz w:val="26"/>
      </w:rPr>
      <w:tcPr>
        <w:tcBorders>
          <w:right w:val="single" w:color="000000" w:sz="4" w:space="0"/>
        </w:tcBorders>
        <w:shd w:val="clear" w:color="auto" w:fill="FFFFFF"/>
        <w:vAlign w:val="top"/>
      </w:tcPr>
    </w:tblStylePr>
    <w:tblStylePr w:type="lastCol">
      <w:rPr>
        <w:rFonts w:ascii="Calibri Light" w:hAnsi="Calibri Light" w:eastAsia="Calibri Light" w:cs="Calibri Light"/>
        <w:i/>
        <w:iCs/>
        <w:sz w:val="26"/>
      </w:rPr>
      <w:tcPr>
        <w:tcBorders>
          <w:left w:val="single" w:color="000000" w:sz="4" w:space="0"/>
        </w:tcBorders>
        <w:shd w:val="clear" w:color="auto" w:fill="FFFFFF"/>
        <w:vAlign w:val="top"/>
      </w:tcPr>
    </w:tblStylePr>
    <w:tblStylePr w:type="band1Vert">
      <w:tcPr>
        <w:shd w:val="clear" w:color="auto" w:fill="CCCCCC"/>
        <w:vAlign w:val="top"/>
      </w:tcPr>
    </w:tblStylePr>
    <w:tblStylePr w:type="band1Horz">
      <w:tcPr>
        <w:shd w:val="clear" w:color="auto" w:fill="CCCCCC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left w:val="nil"/>
        </w:tcBorders>
        <w:vAlign w:val="top"/>
      </w:tcPr>
    </w:tblStylePr>
    <w:tblStylePr w:type="swCell">
      <w:tcPr>
        <w:tcBorders>
          <w:right w:val="nil"/>
        </w:tcBorders>
        <w:vAlign w:val="top"/>
      </w:tcPr>
    </w:tblStylePr>
  </w:style>
  <w:style w:type="table" w:styleId="ListTable7Colorful-Accent1" w:customStyle="1">
    <w:name w:val="List Table 7 Colorful Accent 1"/>
    <w:basedOn w:val="TableNormal"/>
    <w:pPr>
      <w:spacing w:after="0" w:line="240" w:lineRule="auto"/>
    </w:pPr>
    <w:rPr>
      <w:color w:val="1481AB"/>
    </w:rPr>
    <w:tblPr>
      <w:tblStyleRowBandSize w:val="1"/>
      <w:tblStyleColBandSize w:val="1"/>
    </w:tblPr>
    <w:tblStylePr w:type="firstRow">
      <w:rPr>
        <w:rFonts w:ascii="Calibri Light" w:hAnsi="Calibri Light" w:eastAsia="Calibri Light" w:cs="Calibri Light"/>
        <w:i/>
        <w:iCs/>
        <w:sz w:val="26"/>
      </w:rPr>
      <w:tcPr>
        <w:tcBorders>
          <w:bottom w:val="single" w:color="1CADE4" w:sz="4" w:space="0"/>
        </w:tcBorders>
        <w:shd w:val="clear" w:color="auto" w:fill="FFFFFF"/>
        <w:vAlign w:val="top"/>
      </w:tcPr>
    </w:tblStylePr>
    <w:tblStylePr w:type="lastRow">
      <w:rPr>
        <w:rFonts w:ascii="Calibri Light" w:hAnsi="Calibri Light" w:eastAsia="Calibri Light" w:cs="Calibri Light"/>
        <w:i/>
        <w:iCs/>
        <w:sz w:val="26"/>
      </w:rPr>
      <w:tcPr>
        <w:tcBorders>
          <w:top w:val="single" w:color="1CADE4" w:sz="4" w:space="0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rFonts w:ascii="Calibri Light" w:hAnsi="Calibri Light" w:eastAsia="Calibri Light" w:cs="Calibri Light"/>
        <w:i/>
        <w:iCs/>
        <w:sz w:val="26"/>
      </w:rPr>
      <w:tcPr>
        <w:tcBorders>
          <w:right w:val="single" w:color="1CADE4" w:sz="4" w:space="0"/>
        </w:tcBorders>
        <w:shd w:val="clear" w:color="auto" w:fill="FFFFFF"/>
        <w:vAlign w:val="top"/>
      </w:tcPr>
    </w:tblStylePr>
    <w:tblStylePr w:type="lastCol">
      <w:rPr>
        <w:rFonts w:ascii="Calibri Light" w:hAnsi="Calibri Light" w:eastAsia="Calibri Light" w:cs="Calibri Light"/>
        <w:i/>
        <w:iCs/>
        <w:sz w:val="26"/>
      </w:rPr>
      <w:tcPr>
        <w:tcBorders>
          <w:left w:val="single" w:color="1CADE4" w:sz="4" w:space="0"/>
        </w:tcBorders>
        <w:shd w:val="clear" w:color="auto" w:fill="FFFFFF"/>
        <w:vAlign w:val="top"/>
      </w:tcPr>
    </w:tblStylePr>
    <w:tblStylePr w:type="band1Vert">
      <w:tcPr>
        <w:shd w:val="clear" w:color="auto" w:fill="D1EEF9"/>
        <w:vAlign w:val="top"/>
      </w:tcPr>
    </w:tblStylePr>
    <w:tblStylePr w:type="band1Horz">
      <w:tcPr>
        <w:shd w:val="clear" w:color="auto" w:fill="D1EEF9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left w:val="nil"/>
        </w:tcBorders>
        <w:vAlign w:val="top"/>
      </w:tcPr>
    </w:tblStylePr>
    <w:tblStylePr w:type="swCell">
      <w:tcPr>
        <w:tcBorders>
          <w:right w:val="nil"/>
        </w:tcBorders>
        <w:vAlign w:val="top"/>
      </w:tcPr>
    </w:tblStylePr>
  </w:style>
  <w:style w:type="table" w:styleId="ListTable7Colorful-Accent2" w:customStyle="1">
    <w:name w:val="List Table 7 Colorful Accent 2"/>
    <w:basedOn w:val="TableNormal"/>
    <w:pPr>
      <w:spacing w:after="0" w:line="240" w:lineRule="auto"/>
    </w:pPr>
    <w:rPr>
      <w:color w:val="1C6194"/>
    </w:rPr>
    <w:tblPr>
      <w:tblStyleRowBandSize w:val="1"/>
      <w:tblStyleColBandSize w:val="1"/>
    </w:tblPr>
    <w:tblStylePr w:type="firstRow">
      <w:rPr>
        <w:rFonts w:ascii="Calibri Light" w:hAnsi="Calibri Light" w:eastAsia="Calibri Light" w:cs="Calibri Light"/>
        <w:i/>
        <w:iCs/>
        <w:sz w:val="26"/>
      </w:rPr>
      <w:tcPr>
        <w:tcBorders>
          <w:bottom w:val="single" w:color="2683C6" w:sz="4" w:space="0"/>
        </w:tcBorders>
        <w:shd w:val="clear" w:color="auto" w:fill="FFFFFF"/>
        <w:vAlign w:val="top"/>
      </w:tcPr>
    </w:tblStylePr>
    <w:tblStylePr w:type="lastRow">
      <w:rPr>
        <w:rFonts w:ascii="Calibri Light" w:hAnsi="Calibri Light" w:eastAsia="Calibri Light" w:cs="Calibri Light"/>
        <w:i/>
        <w:iCs/>
        <w:sz w:val="26"/>
      </w:rPr>
      <w:tcPr>
        <w:tcBorders>
          <w:top w:val="single" w:color="2683C6" w:sz="4" w:space="0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rFonts w:ascii="Calibri Light" w:hAnsi="Calibri Light" w:eastAsia="Calibri Light" w:cs="Calibri Light"/>
        <w:i/>
        <w:iCs/>
        <w:sz w:val="26"/>
      </w:rPr>
      <w:tcPr>
        <w:tcBorders>
          <w:right w:val="single" w:color="2683C6" w:sz="4" w:space="0"/>
        </w:tcBorders>
        <w:shd w:val="clear" w:color="auto" w:fill="FFFFFF"/>
        <w:vAlign w:val="top"/>
      </w:tcPr>
    </w:tblStylePr>
    <w:tblStylePr w:type="lastCol">
      <w:rPr>
        <w:rFonts w:ascii="Calibri Light" w:hAnsi="Calibri Light" w:eastAsia="Calibri Light" w:cs="Calibri Light"/>
        <w:i/>
        <w:iCs/>
        <w:sz w:val="26"/>
      </w:rPr>
      <w:tcPr>
        <w:tcBorders>
          <w:left w:val="single" w:color="2683C6" w:sz="4" w:space="0"/>
        </w:tcBorders>
        <w:shd w:val="clear" w:color="auto" w:fill="FFFFFF"/>
        <w:vAlign w:val="top"/>
      </w:tcPr>
    </w:tblStylePr>
    <w:tblStylePr w:type="band1Vert">
      <w:tcPr>
        <w:shd w:val="clear" w:color="auto" w:fill="D0E6F6"/>
        <w:vAlign w:val="top"/>
      </w:tcPr>
    </w:tblStylePr>
    <w:tblStylePr w:type="band1Horz">
      <w:tcPr>
        <w:shd w:val="clear" w:color="auto" w:fill="D0E6F6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left w:val="nil"/>
        </w:tcBorders>
        <w:vAlign w:val="top"/>
      </w:tcPr>
    </w:tblStylePr>
    <w:tblStylePr w:type="swCell">
      <w:tcPr>
        <w:tcBorders>
          <w:right w:val="nil"/>
        </w:tcBorders>
        <w:vAlign w:val="top"/>
      </w:tcPr>
    </w:tblStylePr>
  </w:style>
  <w:style w:type="table" w:styleId="ListTable7Colorful-Accent3" w:customStyle="1">
    <w:name w:val="List Table 7 Colorful Accent 3"/>
    <w:basedOn w:val="TableNormal"/>
    <w:pPr>
      <w:spacing w:after="0" w:line="240" w:lineRule="auto"/>
    </w:pPr>
    <w:rPr>
      <w:color w:val="1D99A0"/>
    </w:rPr>
    <w:tblPr>
      <w:tblStyleRowBandSize w:val="1"/>
      <w:tblStyleColBandSize w:val="1"/>
    </w:tblPr>
    <w:tblStylePr w:type="firstRow">
      <w:rPr>
        <w:rFonts w:ascii="Calibri Light" w:hAnsi="Calibri Light" w:eastAsia="Calibri Light" w:cs="Calibri Light"/>
        <w:i/>
        <w:iCs/>
        <w:sz w:val="26"/>
      </w:rPr>
      <w:tcPr>
        <w:tcBorders>
          <w:bottom w:val="single" w:color="27CED7" w:sz="4" w:space="0"/>
        </w:tcBorders>
        <w:shd w:val="clear" w:color="auto" w:fill="FFFFFF"/>
        <w:vAlign w:val="top"/>
      </w:tcPr>
    </w:tblStylePr>
    <w:tblStylePr w:type="lastRow">
      <w:rPr>
        <w:rFonts w:ascii="Calibri Light" w:hAnsi="Calibri Light" w:eastAsia="Calibri Light" w:cs="Calibri Light"/>
        <w:i/>
        <w:iCs/>
        <w:sz w:val="26"/>
      </w:rPr>
      <w:tcPr>
        <w:tcBorders>
          <w:top w:val="single" w:color="27CED7" w:sz="4" w:space="0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rFonts w:ascii="Calibri Light" w:hAnsi="Calibri Light" w:eastAsia="Calibri Light" w:cs="Calibri Light"/>
        <w:i/>
        <w:iCs/>
        <w:sz w:val="26"/>
      </w:rPr>
      <w:tcPr>
        <w:tcBorders>
          <w:right w:val="single" w:color="27CED7" w:sz="4" w:space="0"/>
        </w:tcBorders>
        <w:shd w:val="clear" w:color="auto" w:fill="FFFFFF"/>
        <w:vAlign w:val="top"/>
      </w:tcPr>
    </w:tblStylePr>
    <w:tblStylePr w:type="lastCol">
      <w:rPr>
        <w:rFonts w:ascii="Calibri Light" w:hAnsi="Calibri Light" w:eastAsia="Calibri Light" w:cs="Calibri Light"/>
        <w:i/>
        <w:iCs/>
        <w:sz w:val="26"/>
      </w:rPr>
      <w:tcPr>
        <w:tcBorders>
          <w:left w:val="single" w:color="27CED7" w:sz="4" w:space="0"/>
        </w:tcBorders>
        <w:shd w:val="clear" w:color="auto" w:fill="FFFFFF"/>
        <w:vAlign w:val="top"/>
      </w:tcPr>
    </w:tblStylePr>
    <w:tblStylePr w:type="band1Vert">
      <w:tcPr>
        <w:shd w:val="clear" w:color="auto" w:fill="D3F5F7"/>
        <w:vAlign w:val="top"/>
      </w:tcPr>
    </w:tblStylePr>
    <w:tblStylePr w:type="band1Horz">
      <w:tcPr>
        <w:shd w:val="clear" w:color="auto" w:fill="D3F5F7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left w:val="nil"/>
        </w:tcBorders>
        <w:vAlign w:val="top"/>
      </w:tcPr>
    </w:tblStylePr>
    <w:tblStylePr w:type="swCell">
      <w:tcPr>
        <w:tcBorders>
          <w:right w:val="nil"/>
        </w:tcBorders>
        <w:vAlign w:val="top"/>
      </w:tcPr>
    </w:tblStylePr>
  </w:style>
  <w:style w:type="table" w:styleId="ListTable7Colorful-Accent4" w:customStyle="1">
    <w:name w:val="List Table 7 Colorful Accent 4"/>
    <w:basedOn w:val="TableNormal"/>
    <w:pPr>
      <w:spacing w:after="0" w:line="240" w:lineRule="auto"/>
    </w:pPr>
    <w:rPr>
      <w:color w:val="318B70"/>
    </w:rPr>
    <w:tblPr>
      <w:tblStyleRowBandSize w:val="1"/>
      <w:tblStyleColBandSize w:val="1"/>
    </w:tblPr>
    <w:tblStylePr w:type="firstRow">
      <w:rPr>
        <w:rFonts w:ascii="Calibri Light" w:hAnsi="Calibri Light" w:eastAsia="Calibri Light" w:cs="Calibri Light"/>
        <w:i/>
        <w:iCs/>
        <w:sz w:val="26"/>
      </w:rPr>
      <w:tcPr>
        <w:tcBorders>
          <w:bottom w:val="single" w:color="42BA97" w:sz="4" w:space="0"/>
        </w:tcBorders>
        <w:shd w:val="clear" w:color="auto" w:fill="FFFFFF"/>
        <w:vAlign w:val="top"/>
      </w:tcPr>
    </w:tblStylePr>
    <w:tblStylePr w:type="lastRow">
      <w:rPr>
        <w:rFonts w:ascii="Calibri Light" w:hAnsi="Calibri Light" w:eastAsia="Calibri Light" w:cs="Calibri Light"/>
        <w:i/>
        <w:iCs/>
        <w:sz w:val="26"/>
      </w:rPr>
      <w:tcPr>
        <w:tcBorders>
          <w:top w:val="single" w:color="42BA97" w:sz="4" w:space="0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rFonts w:ascii="Calibri Light" w:hAnsi="Calibri Light" w:eastAsia="Calibri Light" w:cs="Calibri Light"/>
        <w:i/>
        <w:iCs/>
        <w:sz w:val="26"/>
      </w:rPr>
      <w:tcPr>
        <w:tcBorders>
          <w:right w:val="single" w:color="42BA97" w:sz="4" w:space="0"/>
        </w:tcBorders>
        <w:shd w:val="clear" w:color="auto" w:fill="FFFFFF"/>
        <w:vAlign w:val="top"/>
      </w:tcPr>
    </w:tblStylePr>
    <w:tblStylePr w:type="lastCol">
      <w:rPr>
        <w:rFonts w:ascii="Calibri Light" w:hAnsi="Calibri Light" w:eastAsia="Calibri Light" w:cs="Calibri Light"/>
        <w:i/>
        <w:iCs/>
        <w:sz w:val="26"/>
      </w:rPr>
      <w:tcPr>
        <w:tcBorders>
          <w:left w:val="single" w:color="42BA97" w:sz="4" w:space="0"/>
        </w:tcBorders>
        <w:shd w:val="clear" w:color="auto" w:fill="FFFFFF"/>
        <w:vAlign w:val="top"/>
      </w:tcPr>
    </w:tblStylePr>
    <w:tblStylePr w:type="band1Vert">
      <w:tcPr>
        <w:shd w:val="clear" w:color="auto" w:fill="D8F1EA"/>
        <w:vAlign w:val="top"/>
      </w:tcPr>
    </w:tblStylePr>
    <w:tblStylePr w:type="band1Horz">
      <w:tcPr>
        <w:shd w:val="clear" w:color="auto" w:fill="D8F1EA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left w:val="nil"/>
        </w:tcBorders>
        <w:vAlign w:val="top"/>
      </w:tcPr>
    </w:tblStylePr>
    <w:tblStylePr w:type="swCell">
      <w:tcPr>
        <w:tcBorders>
          <w:right w:val="nil"/>
        </w:tcBorders>
        <w:vAlign w:val="top"/>
      </w:tcPr>
    </w:tblStylePr>
  </w:style>
  <w:style w:type="table" w:styleId="ListTable7Colorful-Accent5" w:customStyle="1">
    <w:name w:val="List Table 7 Colorful Accent 5"/>
    <w:basedOn w:val="TableNormal"/>
    <w:pPr>
      <w:spacing w:after="0" w:line="240" w:lineRule="auto"/>
    </w:pPr>
    <w:rPr>
      <w:color w:val="2E653E"/>
    </w:rPr>
    <w:tblPr>
      <w:tblStyleRowBandSize w:val="1"/>
      <w:tblStyleColBandSize w:val="1"/>
    </w:tblPr>
    <w:tblStylePr w:type="firstRow">
      <w:rPr>
        <w:rFonts w:ascii="Calibri Light" w:hAnsi="Calibri Light" w:eastAsia="Calibri Light" w:cs="Calibri Light"/>
        <w:i/>
        <w:iCs/>
        <w:sz w:val="26"/>
      </w:rPr>
      <w:tcPr>
        <w:tcBorders>
          <w:bottom w:val="single" w:color="3E8853" w:sz="4" w:space="0"/>
        </w:tcBorders>
        <w:shd w:val="clear" w:color="auto" w:fill="FFFFFF"/>
        <w:vAlign w:val="top"/>
      </w:tcPr>
    </w:tblStylePr>
    <w:tblStylePr w:type="lastRow">
      <w:rPr>
        <w:rFonts w:ascii="Calibri Light" w:hAnsi="Calibri Light" w:eastAsia="Calibri Light" w:cs="Calibri Light"/>
        <w:i/>
        <w:iCs/>
        <w:sz w:val="26"/>
      </w:rPr>
      <w:tcPr>
        <w:tcBorders>
          <w:top w:val="single" w:color="3E8853" w:sz="4" w:space="0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rFonts w:ascii="Calibri Light" w:hAnsi="Calibri Light" w:eastAsia="Calibri Light" w:cs="Calibri Light"/>
        <w:i/>
        <w:iCs/>
        <w:sz w:val="26"/>
      </w:rPr>
      <w:tcPr>
        <w:tcBorders>
          <w:right w:val="single" w:color="3E8853" w:sz="4" w:space="0"/>
        </w:tcBorders>
        <w:shd w:val="clear" w:color="auto" w:fill="FFFFFF"/>
        <w:vAlign w:val="top"/>
      </w:tcPr>
    </w:tblStylePr>
    <w:tblStylePr w:type="lastCol">
      <w:rPr>
        <w:rFonts w:ascii="Calibri Light" w:hAnsi="Calibri Light" w:eastAsia="Calibri Light" w:cs="Calibri Light"/>
        <w:i/>
        <w:iCs/>
        <w:sz w:val="26"/>
      </w:rPr>
      <w:tcPr>
        <w:tcBorders>
          <w:left w:val="single" w:color="3E8853" w:sz="4" w:space="0"/>
        </w:tcBorders>
        <w:shd w:val="clear" w:color="auto" w:fill="FFFFFF"/>
        <w:vAlign w:val="top"/>
      </w:tcPr>
    </w:tblStylePr>
    <w:tblStylePr w:type="band1Vert">
      <w:tcPr>
        <w:shd w:val="clear" w:color="auto" w:fill="D3EBDA"/>
        <w:vAlign w:val="top"/>
      </w:tcPr>
    </w:tblStylePr>
    <w:tblStylePr w:type="band1Horz">
      <w:tcPr>
        <w:shd w:val="clear" w:color="auto" w:fill="D3EBDA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left w:val="nil"/>
        </w:tcBorders>
        <w:vAlign w:val="top"/>
      </w:tcPr>
    </w:tblStylePr>
    <w:tblStylePr w:type="swCell">
      <w:tcPr>
        <w:tcBorders>
          <w:right w:val="nil"/>
        </w:tcBorders>
        <w:vAlign w:val="top"/>
      </w:tcPr>
    </w:tblStylePr>
  </w:style>
  <w:style w:type="table" w:styleId="ListTable7Colorful-Accent6" w:customStyle="1">
    <w:name w:val="List Table 7 Colorful Accent 6"/>
    <w:basedOn w:val="TableNormal"/>
    <w:pPr>
      <w:spacing w:after="0" w:line="240" w:lineRule="auto"/>
    </w:pPr>
    <w:rPr>
      <w:color w:val="487B77"/>
    </w:rPr>
    <w:tblPr>
      <w:tblStyleRowBandSize w:val="1"/>
      <w:tblStyleColBandSize w:val="1"/>
    </w:tblPr>
    <w:tblStylePr w:type="firstRow">
      <w:rPr>
        <w:rFonts w:ascii="Calibri Light" w:hAnsi="Calibri Light" w:eastAsia="Calibri Light" w:cs="Calibri Light"/>
        <w:i/>
        <w:iCs/>
        <w:sz w:val="26"/>
      </w:rPr>
      <w:tcPr>
        <w:tcBorders>
          <w:bottom w:val="single" w:color="62A39F" w:sz="4" w:space="0"/>
        </w:tcBorders>
        <w:shd w:val="clear" w:color="auto" w:fill="FFFFFF"/>
        <w:vAlign w:val="top"/>
      </w:tcPr>
    </w:tblStylePr>
    <w:tblStylePr w:type="lastRow">
      <w:rPr>
        <w:rFonts w:ascii="Calibri Light" w:hAnsi="Calibri Light" w:eastAsia="Calibri Light" w:cs="Calibri Light"/>
        <w:i/>
        <w:iCs/>
        <w:sz w:val="26"/>
      </w:rPr>
      <w:tcPr>
        <w:tcBorders>
          <w:top w:val="single" w:color="62A39F" w:sz="4" w:space="0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rFonts w:ascii="Calibri Light" w:hAnsi="Calibri Light" w:eastAsia="Calibri Light" w:cs="Calibri Light"/>
        <w:i/>
        <w:iCs/>
        <w:sz w:val="26"/>
      </w:rPr>
      <w:tcPr>
        <w:tcBorders>
          <w:right w:val="single" w:color="62A39F" w:sz="4" w:space="0"/>
        </w:tcBorders>
        <w:shd w:val="clear" w:color="auto" w:fill="FFFFFF"/>
        <w:vAlign w:val="top"/>
      </w:tcPr>
    </w:tblStylePr>
    <w:tblStylePr w:type="lastCol">
      <w:rPr>
        <w:rFonts w:ascii="Calibri Light" w:hAnsi="Calibri Light" w:eastAsia="Calibri Light" w:cs="Calibri Light"/>
        <w:i/>
        <w:iCs/>
        <w:sz w:val="26"/>
      </w:rPr>
      <w:tcPr>
        <w:tcBorders>
          <w:left w:val="single" w:color="62A39F" w:sz="4" w:space="0"/>
        </w:tcBorders>
        <w:shd w:val="clear" w:color="auto" w:fill="FFFFFF"/>
        <w:vAlign w:val="top"/>
      </w:tcPr>
    </w:tblStylePr>
    <w:tblStylePr w:type="band1Vert">
      <w:tcPr>
        <w:shd w:val="clear" w:color="auto" w:fill="DFECEB"/>
        <w:vAlign w:val="top"/>
      </w:tcPr>
    </w:tblStylePr>
    <w:tblStylePr w:type="band1Horz">
      <w:tcPr>
        <w:shd w:val="clear" w:color="auto" w:fill="DFECEB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left w:val="nil"/>
        </w:tcBorders>
        <w:vAlign w:val="top"/>
      </w:tcPr>
    </w:tblStylePr>
    <w:tblStylePr w:type="swCell">
      <w:tcPr>
        <w:tcBorders>
          <w:right w:val="nil"/>
        </w:tcBorders>
        <w:vAlign w:val="top"/>
      </w:tcPr>
    </w:tblStylePr>
  </w:style>
  <w:style w:type="paragraph" w:styleId="MacroText" w:customStyle="1">
    <w:name w:val="Macro Text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eastAsia="Consolas" w:cs="Consolas"/>
      <w:kern w:val="16"/>
      <w14:ligatures w14:val="standardContextual"/>
      <w14:numForm w14:val="oldStyle"/>
      <w14:numSpacing w14:val="proportional"/>
      <w14:cntxtAlts/>
    </w:rPr>
  </w:style>
  <w:style w:type="character" w:styleId="MacroTextChar" w:customStyle="1">
    <w:name w:val="Macro Text Char"/>
    <w:basedOn w:val="DefaultParagraphFont"/>
    <w:link w:val="MacroText"/>
    <w:semiHidden/>
    <w:rPr>
      <w:rFonts w:ascii="Consolas" w:hAnsi="Consolas" w:eastAsia="Consolas" w:cs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  <w:vAlign w:val="top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  <w:vAlign w:val="top"/>
      </w:tcPr>
    </w:tblStylePr>
    <w:tblStylePr w:type="band1Horz">
      <w:tcPr>
        <w:shd w:val="clear" w:color="auto" w:fill="808080"/>
        <w:vAlign w:val="top"/>
      </w:tcPr>
    </w:tblStylePr>
  </w:style>
  <w:style w:type="table" w:styleId="MediumGrid1-Accent1">
    <w:name w:val="Medium Grid 1 Accent 1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4C1EA" w:sz="8" w:space="0"/>
        <w:left w:val="single" w:color="54C1EA" w:sz="8" w:space="0"/>
        <w:bottom w:val="single" w:color="54C1EA" w:sz="8" w:space="0"/>
        <w:right w:val="single" w:color="54C1EA" w:sz="8" w:space="0"/>
        <w:insideH w:val="single" w:color="54C1EA" w:sz="8" w:space="0"/>
        <w:insideV w:val="single" w:color="54C1EA" w:sz="8" w:space="0"/>
      </w:tblBorders>
    </w:tblPr>
    <w:tcPr>
      <w:shd w:val="clear" w:color="auto" w:fill="C6EAF8"/>
      <w:vAlign w:val="top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54C1EA" w:sz="1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DD5F1"/>
        <w:vAlign w:val="top"/>
      </w:tcPr>
    </w:tblStylePr>
    <w:tblStylePr w:type="band1Horz">
      <w:tcPr>
        <w:shd w:val="clear" w:color="auto" w:fill="8DD5F1"/>
        <w:vAlign w:val="top"/>
      </w:tcPr>
    </w:tblStylePr>
  </w:style>
  <w:style w:type="table" w:styleId="MediumGrid1-Accent2">
    <w:name w:val="Medium Grid 1 Accent 2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2A3DE" w:sz="8" w:space="0"/>
        <w:left w:val="single" w:color="52A3DE" w:sz="8" w:space="0"/>
        <w:bottom w:val="single" w:color="52A3DE" w:sz="8" w:space="0"/>
        <w:right w:val="single" w:color="52A3DE" w:sz="8" w:space="0"/>
        <w:insideH w:val="single" w:color="52A3DE" w:sz="8" w:space="0"/>
        <w:insideV w:val="single" w:color="52A3DE" w:sz="8" w:space="0"/>
      </w:tblBorders>
    </w:tblPr>
    <w:tcPr>
      <w:shd w:val="clear" w:color="auto" w:fill="C5E0F4"/>
      <w:vAlign w:val="top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52A3DE" w:sz="1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CC2E9"/>
        <w:vAlign w:val="top"/>
      </w:tcPr>
    </w:tblStylePr>
    <w:tblStylePr w:type="band1Horz">
      <w:tcPr>
        <w:shd w:val="clear" w:color="auto" w:fill="8CC2E9"/>
        <w:vAlign w:val="top"/>
      </w:tcPr>
    </w:tblStylePr>
  </w:style>
  <w:style w:type="table" w:styleId="MediumGrid1-Accent3">
    <w:name w:val="Medium Grid 1 Accent 3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CDAE1" w:sz="8" w:space="0"/>
        <w:left w:val="single" w:color="5CDAE1" w:sz="8" w:space="0"/>
        <w:bottom w:val="single" w:color="5CDAE1" w:sz="8" w:space="0"/>
        <w:right w:val="single" w:color="5CDAE1" w:sz="8" w:space="0"/>
        <w:insideH w:val="single" w:color="5CDAE1" w:sz="8" w:space="0"/>
        <w:insideV w:val="single" w:color="5CDAE1" w:sz="8" w:space="0"/>
      </w:tblBorders>
    </w:tblPr>
    <w:tcPr>
      <w:shd w:val="clear" w:color="auto" w:fill="C9F2F5"/>
      <w:vAlign w:val="top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5CDAE1" w:sz="1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92E6EB"/>
        <w:vAlign w:val="top"/>
      </w:tcPr>
    </w:tblStylePr>
    <w:tblStylePr w:type="band1Horz">
      <w:tcPr>
        <w:shd w:val="clear" w:color="auto" w:fill="92E6EB"/>
        <w:vAlign w:val="top"/>
      </w:tcPr>
    </w:tblStylePr>
  </w:style>
  <w:style w:type="table" w:styleId="MediumGrid1-Accent4">
    <w:name w:val="Medium Grid 1 Accent 4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CCB1" w:sz="8" w:space="0"/>
        <w:left w:val="single" w:color="70CCB1" w:sz="8" w:space="0"/>
        <w:bottom w:val="single" w:color="70CCB1" w:sz="8" w:space="0"/>
        <w:right w:val="single" w:color="70CCB1" w:sz="8" w:space="0"/>
        <w:insideH w:val="single" w:color="70CCB1" w:sz="8" w:space="0"/>
        <w:insideV w:val="single" w:color="70CCB1" w:sz="8" w:space="0"/>
      </w:tblBorders>
    </w:tblPr>
    <w:tcPr>
      <w:shd w:val="clear" w:color="auto" w:fill="CFEEE5"/>
      <w:vAlign w:val="top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0CCB1" w:sz="1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0DDCB"/>
        <w:vAlign w:val="top"/>
      </w:tcPr>
    </w:tblStylePr>
    <w:tblStylePr w:type="band1Horz">
      <w:tcPr>
        <w:shd w:val="clear" w:color="auto" w:fill="A0DDCB"/>
        <w:vAlign w:val="top"/>
      </w:tcPr>
    </w:tblStylePr>
  </w:style>
  <w:style w:type="table" w:styleId="MediumGrid1-Accent5">
    <w:name w:val="Medium Grid 1 Accent 5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EB576" w:sz="8" w:space="0"/>
        <w:left w:val="single" w:color="5EB576" w:sz="8" w:space="0"/>
        <w:bottom w:val="single" w:color="5EB576" w:sz="8" w:space="0"/>
        <w:right w:val="single" w:color="5EB576" w:sz="8" w:space="0"/>
        <w:insideH w:val="single" w:color="5EB576" w:sz="8" w:space="0"/>
        <w:insideV w:val="single" w:color="5EB576" w:sz="8" w:space="0"/>
      </w:tblBorders>
    </w:tblPr>
    <w:tcPr>
      <w:shd w:val="clear" w:color="auto" w:fill="C9E6D2"/>
      <w:vAlign w:val="top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5EB576" w:sz="1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94CEA4"/>
        <w:vAlign w:val="top"/>
      </w:tcPr>
    </w:tblStylePr>
    <w:tblStylePr w:type="band1Horz">
      <w:tcPr>
        <w:shd w:val="clear" w:color="auto" w:fill="94CEA4"/>
        <w:vAlign w:val="top"/>
      </w:tcPr>
    </w:tblStylePr>
  </w:style>
  <w:style w:type="table" w:styleId="MediumGrid1-Accent6">
    <w:name w:val="Medium Grid 1 Accent 6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9BAB7" w:sz="8" w:space="0"/>
        <w:left w:val="single" w:color="89BAB7" w:sz="8" w:space="0"/>
        <w:bottom w:val="single" w:color="89BAB7" w:sz="8" w:space="0"/>
        <w:right w:val="single" w:color="89BAB7" w:sz="8" w:space="0"/>
        <w:insideH w:val="single" w:color="89BAB7" w:sz="8" w:space="0"/>
        <w:insideV w:val="single" w:color="89BAB7" w:sz="8" w:space="0"/>
      </w:tblBorders>
    </w:tblPr>
    <w:tcPr>
      <w:shd w:val="clear" w:color="auto" w:fill="D8E8E7"/>
      <w:vAlign w:val="top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9BAB7" w:sz="1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0D1CF"/>
        <w:vAlign w:val="top"/>
      </w:tcPr>
    </w:tblStylePr>
    <w:tblStylePr w:type="band1Horz">
      <w:tcPr>
        <w:shd w:val="clear" w:color="auto" w:fill="B0D1CF"/>
        <w:vAlign w:val="top"/>
      </w:tcPr>
    </w:tblStylePr>
  </w:style>
  <w:style w:type="table" w:styleId="MediumGrid2">
    <w:name w:val="Medium Grid 2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  <w:vAlign w:val="top"/>
    </w:tcPr>
    <w:tblStylePr w:type="firstRow">
      <w:rPr>
        <w:b/>
        <w:bCs/>
        <w:color w:val="000000"/>
      </w:rPr>
      <w:tcPr>
        <w:shd w:val="clear" w:color="auto" w:fill="E6E6E6"/>
        <w:vAlign w:val="top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  <w:vAlign w:val="top"/>
      </w:tcPr>
    </w:tblStylePr>
    <w:tblStylePr w:type="band1Vert">
      <w:tcPr>
        <w:shd w:val="clear" w:color="auto" w:fill="808080"/>
        <w:vAlign w:val="top"/>
      </w:tcPr>
    </w:tblStylePr>
    <w:tblStylePr w:type="band1Horz"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  <w:vAlign w:val="top"/>
      </w:tcPr>
    </w:tblStylePr>
    <w:tblStylePr w:type="nwCell">
      <w:tcPr>
        <w:shd w:val="clear" w:color="auto" w:fill="FFFFFF"/>
        <w:vAlign w:val="top"/>
      </w:tcPr>
    </w:tblStylePr>
  </w:style>
  <w:style w:type="table" w:styleId="MediumGrid2-Accent1">
    <w:name w:val="Medium Grid 2 Accent 1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1CADE4" w:sz="8" w:space="0"/>
        <w:left w:val="single" w:color="1CADE4" w:sz="8" w:space="0"/>
        <w:bottom w:val="single" w:color="1CADE4" w:sz="8" w:space="0"/>
        <w:right w:val="single" w:color="1CADE4" w:sz="8" w:space="0"/>
        <w:insideH w:val="single" w:color="1CADE4" w:sz="8" w:space="0"/>
        <w:insideV w:val="single" w:color="1CADE4" w:sz="8" w:space="0"/>
      </w:tblBorders>
    </w:tblPr>
    <w:tcPr>
      <w:shd w:val="clear" w:color="auto" w:fill="C6EAF8"/>
      <w:vAlign w:val="top"/>
    </w:tcPr>
    <w:tblStylePr w:type="firstRow">
      <w:rPr>
        <w:b/>
        <w:bCs/>
        <w:color w:val="000000"/>
      </w:rPr>
      <w:tcPr>
        <w:shd w:val="clear" w:color="auto" w:fill="E8F6FC"/>
        <w:vAlign w:val="top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/>
        <w:vAlign w:val="top"/>
      </w:tcPr>
    </w:tblStylePr>
    <w:tblStylePr w:type="band1Vert">
      <w:tcPr>
        <w:shd w:val="clear" w:color="auto" w:fill="8DD5F1"/>
        <w:vAlign w:val="top"/>
      </w:tcPr>
    </w:tblStylePr>
    <w:tblStylePr w:type="band1Horz">
      <w:tcPr>
        <w:tcBorders>
          <w:insideH w:val="single" w:color="1CADE4" w:sz="6" w:space="0"/>
          <w:insideV w:val="single" w:color="1CADE4" w:sz="6" w:space="0"/>
        </w:tcBorders>
        <w:shd w:val="clear" w:color="auto" w:fill="8DD5F1"/>
        <w:vAlign w:val="top"/>
      </w:tcPr>
    </w:tblStylePr>
    <w:tblStylePr w:type="nwCell">
      <w:tcPr>
        <w:shd w:val="clear" w:color="auto" w:fill="FFFFFF"/>
        <w:vAlign w:val="top"/>
      </w:tcPr>
    </w:tblStylePr>
  </w:style>
  <w:style w:type="table" w:styleId="MediumGrid2-Accent2">
    <w:name w:val="Medium Grid 2 Accent 2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2683C6" w:sz="8" w:space="0"/>
        <w:left w:val="single" w:color="2683C6" w:sz="8" w:space="0"/>
        <w:bottom w:val="single" w:color="2683C6" w:sz="8" w:space="0"/>
        <w:right w:val="single" w:color="2683C6" w:sz="8" w:space="0"/>
        <w:insideH w:val="single" w:color="2683C6" w:sz="8" w:space="0"/>
        <w:insideV w:val="single" w:color="2683C6" w:sz="8" w:space="0"/>
      </w:tblBorders>
    </w:tblPr>
    <w:tcPr>
      <w:shd w:val="clear" w:color="auto" w:fill="C5E0F4"/>
      <w:vAlign w:val="top"/>
    </w:tcPr>
    <w:tblStylePr w:type="firstRow">
      <w:rPr>
        <w:b/>
        <w:bCs/>
        <w:color w:val="000000"/>
      </w:rPr>
      <w:tcPr>
        <w:shd w:val="clear" w:color="auto" w:fill="E8F2FA"/>
        <w:vAlign w:val="top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/>
        <w:vAlign w:val="top"/>
      </w:tcPr>
    </w:tblStylePr>
    <w:tblStylePr w:type="band1Vert">
      <w:tcPr>
        <w:shd w:val="clear" w:color="auto" w:fill="8CC2E9"/>
        <w:vAlign w:val="top"/>
      </w:tcPr>
    </w:tblStylePr>
    <w:tblStylePr w:type="band1Horz">
      <w:tcPr>
        <w:tcBorders>
          <w:insideH w:val="single" w:color="2683C6" w:sz="6" w:space="0"/>
          <w:insideV w:val="single" w:color="2683C6" w:sz="6" w:space="0"/>
        </w:tcBorders>
        <w:shd w:val="clear" w:color="auto" w:fill="8CC2E9"/>
        <w:vAlign w:val="top"/>
      </w:tcPr>
    </w:tblStylePr>
    <w:tblStylePr w:type="nwCell">
      <w:tcPr>
        <w:shd w:val="clear" w:color="auto" w:fill="FFFFFF"/>
        <w:vAlign w:val="top"/>
      </w:tcPr>
    </w:tblStylePr>
  </w:style>
  <w:style w:type="table" w:styleId="MediumGrid2-Accent3">
    <w:name w:val="Medium Grid 2 Accent 3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27CED7" w:sz="8" w:space="0"/>
        <w:left w:val="single" w:color="27CED7" w:sz="8" w:space="0"/>
        <w:bottom w:val="single" w:color="27CED7" w:sz="8" w:space="0"/>
        <w:right w:val="single" w:color="27CED7" w:sz="8" w:space="0"/>
        <w:insideH w:val="single" w:color="27CED7" w:sz="8" w:space="0"/>
        <w:insideV w:val="single" w:color="27CED7" w:sz="8" w:space="0"/>
      </w:tblBorders>
    </w:tblPr>
    <w:tcPr>
      <w:shd w:val="clear" w:color="auto" w:fill="C9F2F5"/>
      <w:vAlign w:val="top"/>
    </w:tcPr>
    <w:tblStylePr w:type="firstRow">
      <w:rPr>
        <w:b/>
        <w:bCs/>
        <w:color w:val="000000"/>
      </w:rPr>
      <w:tcPr>
        <w:shd w:val="clear" w:color="auto" w:fill="E9FAFB"/>
        <w:vAlign w:val="top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/>
        <w:vAlign w:val="top"/>
      </w:tcPr>
    </w:tblStylePr>
    <w:tblStylePr w:type="band1Vert">
      <w:tcPr>
        <w:shd w:val="clear" w:color="auto" w:fill="92E6EB"/>
        <w:vAlign w:val="top"/>
      </w:tcPr>
    </w:tblStylePr>
    <w:tblStylePr w:type="band1Horz">
      <w:tcPr>
        <w:tcBorders>
          <w:insideH w:val="single" w:color="27CED7" w:sz="6" w:space="0"/>
          <w:insideV w:val="single" w:color="27CED7" w:sz="6" w:space="0"/>
        </w:tcBorders>
        <w:shd w:val="clear" w:color="auto" w:fill="92E6EB"/>
        <w:vAlign w:val="top"/>
      </w:tcPr>
    </w:tblStylePr>
    <w:tblStylePr w:type="nwCell">
      <w:tcPr>
        <w:shd w:val="clear" w:color="auto" w:fill="FFFFFF"/>
        <w:vAlign w:val="top"/>
      </w:tcPr>
    </w:tblStylePr>
  </w:style>
  <w:style w:type="table" w:styleId="MediumGrid2-Accent4">
    <w:name w:val="Medium Grid 2 Accent 4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42BA97" w:sz="8" w:space="0"/>
        <w:left w:val="single" w:color="42BA97" w:sz="8" w:space="0"/>
        <w:bottom w:val="single" w:color="42BA97" w:sz="8" w:space="0"/>
        <w:right w:val="single" w:color="42BA97" w:sz="8" w:space="0"/>
        <w:insideH w:val="single" w:color="42BA97" w:sz="8" w:space="0"/>
        <w:insideV w:val="single" w:color="42BA97" w:sz="8" w:space="0"/>
      </w:tblBorders>
    </w:tblPr>
    <w:tcPr>
      <w:shd w:val="clear" w:color="auto" w:fill="CFEEE5"/>
      <w:vAlign w:val="top"/>
    </w:tcPr>
    <w:tblStylePr w:type="firstRow">
      <w:rPr>
        <w:b/>
        <w:bCs/>
        <w:color w:val="000000"/>
      </w:rPr>
      <w:tcPr>
        <w:shd w:val="clear" w:color="auto" w:fill="ECF8F4"/>
        <w:vAlign w:val="top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/>
        <w:vAlign w:val="top"/>
      </w:tcPr>
    </w:tblStylePr>
    <w:tblStylePr w:type="band1Vert">
      <w:tcPr>
        <w:shd w:val="clear" w:color="auto" w:fill="A0DDCB"/>
        <w:vAlign w:val="top"/>
      </w:tcPr>
    </w:tblStylePr>
    <w:tblStylePr w:type="band1Horz">
      <w:tcPr>
        <w:tcBorders>
          <w:insideH w:val="single" w:color="42BA97" w:sz="6" w:space="0"/>
          <w:insideV w:val="single" w:color="42BA97" w:sz="6" w:space="0"/>
        </w:tcBorders>
        <w:shd w:val="clear" w:color="auto" w:fill="A0DDCB"/>
        <w:vAlign w:val="top"/>
      </w:tcPr>
    </w:tblStylePr>
    <w:tblStylePr w:type="nwCell">
      <w:tcPr>
        <w:shd w:val="clear" w:color="auto" w:fill="FFFFFF"/>
        <w:vAlign w:val="top"/>
      </w:tcPr>
    </w:tblStylePr>
  </w:style>
  <w:style w:type="table" w:styleId="MediumGrid2-Accent5">
    <w:name w:val="Medium Grid 2 Accent 5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3E8853" w:sz="8" w:space="0"/>
        <w:left w:val="single" w:color="3E8853" w:sz="8" w:space="0"/>
        <w:bottom w:val="single" w:color="3E8853" w:sz="8" w:space="0"/>
        <w:right w:val="single" w:color="3E8853" w:sz="8" w:space="0"/>
        <w:insideH w:val="single" w:color="3E8853" w:sz="8" w:space="0"/>
        <w:insideV w:val="single" w:color="3E8853" w:sz="8" w:space="0"/>
      </w:tblBorders>
    </w:tblPr>
    <w:tcPr>
      <w:shd w:val="clear" w:color="auto" w:fill="C9E6D2"/>
      <w:vAlign w:val="top"/>
    </w:tcPr>
    <w:tblStylePr w:type="firstRow">
      <w:rPr>
        <w:b/>
        <w:bCs/>
        <w:color w:val="000000"/>
      </w:rPr>
      <w:tcPr>
        <w:shd w:val="clear" w:color="auto" w:fill="E9F5ED"/>
        <w:vAlign w:val="top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/>
        <w:vAlign w:val="top"/>
      </w:tcPr>
    </w:tblStylePr>
    <w:tblStylePr w:type="band1Vert">
      <w:tcPr>
        <w:shd w:val="clear" w:color="auto" w:fill="94CEA4"/>
        <w:vAlign w:val="top"/>
      </w:tcPr>
    </w:tblStylePr>
    <w:tblStylePr w:type="band1Horz">
      <w:tcPr>
        <w:tcBorders>
          <w:insideH w:val="single" w:color="3E8853" w:sz="6" w:space="0"/>
          <w:insideV w:val="single" w:color="3E8853" w:sz="6" w:space="0"/>
        </w:tcBorders>
        <w:shd w:val="clear" w:color="auto" w:fill="94CEA4"/>
        <w:vAlign w:val="top"/>
      </w:tcPr>
    </w:tblStylePr>
    <w:tblStylePr w:type="nwCell">
      <w:tcPr>
        <w:shd w:val="clear" w:color="auto" w:fill="FFFFFF"/>
        <w:vAlign w:val="top"/>
      </w:tcPr>
    </w:tblStylePr>
  </w:style>
  <w:style w:type="table" w:styleId="MediumGrid2-Accent6">
    <w:name w:val="Medium Grid 2 Accent 6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62A39F" w:sz="8" w:space="0"/>
        <w:left w:val="single" w:color="62A39F" w:sz="8" w:space="0"/>
        <w:bottom w:val="single" w:color="62A39F" w:sz="8" w:space="0"/>
        <w:right w:val="single" w:color="62A39F" w:sz="8" w:space="0"/>
        <w:insideH w:val="single" w:color="62A39F" w:sz="8" w:space="0"/>
        <w:insideV w:val="single" w:color="62A39F" w:sz="8" w:space="0"/>
      </w:tblBorders>
    </w:tblPr>
    <w:tcPr>
      <w:shd w:val="clear" w:color="auto" w:fill="D8E8E7"/>
      <w:vAlign w:val="top"/>
    </w:tcPr>
    <w:tblStylePr w:type="firstRow">
      <w:rPr>
        <w:b/>
        <w:bCs/>
        <w:color w:val="000000"/>
      </w:rPr>
      <w:tcPr>
        <w:shd w:val="clear" w:color="auto" w:fill="EFF6F5"/>
        <w:vAlign w:val="top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/>
        <w:vAlign w:val="top"/>
      </w:tcPr>
    </w:tblStylePr>
    <w:tblStylePr w:type="band1Vert">
      <w:tcPr>
        <w:shd w:val="clear" w:color="auto" w:fill="B0D1CF"/>
        <w:vAlign w:val="top"/>
      </w:tcPr>
    </w:tblStylePr>
    <w:tblStylePr w:type="band1Horz">
      <w:tcPr>
        <w:tcBorders>
          <w:insideH w:val="single" w:color="62A39F" w:sz="6" w:space="0"/>
          <w:insideV w:val="single" w:color="62A39F" w:sz="6" w:space="0"/>
        </w:tcBorders>
        <w:shd w:val="clear" w:color="auto" w:fill="B0D1CF"/>
        <w:vAlign w:val="top"/>
      </w:tcPr>
    </w:tblStylePr>
    <w:tblStylePr w:type="nwCell">
      <w:tcPr>
        <w:shd w:val="clear" w:color="auto" w:fill="FFFFFF"/>
        <w:vAlign w:val="top"/>
      </w:tcPr>
    </w:tblStylePr>
  </w:style>
  <w:style w:type="table" w:styleId="MediumGrid3">
    <w:name w:val="Medium Grid 3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  <w:vAlign w:val="top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  <w:vAlign w:val="top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  <w:vAlign w:val="top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  <w:vAlign w:val="top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  <w:vAlign w:val="top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  <w:vAlign w:val="top"/>
      </w:tcPr>
    </w:tblStylePr>
  </w:style>
  <w:style w:type="table" w:styleId="MediumGrid3-Accent1">
    <w:name w:val="Medium Grid 3 Accent 1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6EAF8"/>
      <w:vAlign w:val="top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1CADE4"/>
        <w:vAlign w:val="top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1CADE4"/>
        <w:vAlign w:val="top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1CADE4"/>
        <w:vAlign w:val="top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1CADE4"/>
        <w:vAlign w:val="top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DD5F1"/>
        <w:vAlign w:val="top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DD5F1"/>
        <w:vAlign w:val="top"/>
      </w:tcPr>
    </w:tblStylePr>
  </w:style>
  <w:style w:type="table" w:styleId="MediumGrid3-Accent2">
    <w:name w:val="Medium Grid 3 Accent 2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5E0F4"/>
      <w:vAlign w:val="top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2683C6"/>
        <w:vAlign w:val="top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2683C6"/>
        <w:vAlign w:val="top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2683C6"/>
        <w:vAlign w:val="top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2683C6"/>
        <w:vAlign w:val="top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CC2E9"/>
        <w:vAlign w:val="top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CC2E9"/>
        <w:vAlign w:val="top"/>
      </w:tcPr>
    </w:tblStylePr>
  </w:style>
  <w:style w:type="table" w:styleId="MediumGrid3-Accent3">
    <w:name w:val="Medium Grid 3 Accent 3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9F2F5"/>
      <w:vAlign w:val="top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27CED7"/>
        <w:vAlign w:val="top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27CED7"/>
        <w:vAlign w:val="top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27CED7"/>
        <w:vAlign w:val="top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27CED7"/>
        <w:vAlign w:val="top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92E6EB"/>
        <w:vAlign w:val="top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92E6EB"/>
        <w:vAlign w:val="top"/>
      </w:tcPr>
    </w:tblStylePr>
  </w:style>
  <w:style w:type="table" w:styleId="MediumGrid3-Accent4">
    <w:name w:val="Medium Grid 3 Accent 4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FEEE5"/>
      <w:vAlign w:val="top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2BA97"/>
        <w:vAlign w:val="top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2BA97"/>
        <w:vAlign w:val="top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2BA97"/>
        <w:vAlign w:val="top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2BA97"/>
        <w:vAlign w:val="top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0DDCB"/>
        <w:vAlign w:val="top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0DDCB"/>
        <w:vAlign w:val="top"/>
      </w:tcPr>
    </w:tblStylePr>
  </w:style>
  <w:style w:type="table" w:styleId="MediumGrid3-Accent5" w:customStyle="1">
    <w:name w:val="Medium Grid 3 Accent5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9E6D2"/>
      <w:vAlign w:val="top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3E8853"/>
        <w:vAlign w:val="top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3E8853"/>
        <w:vAlign w:val="top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3E8853"/>
        <w:vAlign w:val="top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3E8853"/>
        <w:vAlign w:val="top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94CEA4"/>
        <w:vAlign w:val="top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94CEA4"/>
        <w:vAlign w:val="top"/>
      </w:tcPr>
    </w:tblStylePr>
  </w:style>
  <w:style w:type="table" w:styleId="MediumGrid3-Accent6">
    <w:name w:val="Medium Grid 3 Accent 6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8E8E7"/>
      <w:vAlign w:val="top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62A39F"/>
        <w:vAlign w:val="top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62A39F"/>
        <w:vAlign w:val="top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62A39F"/>
        <w:vAlign w:val="top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62A39F"/>
        <w:vAlign w:val="top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0D1CF"/>
        <w:vAlign w:val="top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0D1CF"/>
        <w:vAlign w:val="top"/>
      </w:tcPr>
    </w:tblStylePr>
  </w:style>
  <w:style w:type="table" w:styleId="MediumList1">
    <w:name w:val="Medium List 1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Calibri Light" w:hAnsi="Calibri Light" w:eastAsia="Calibri Light" w:cs="Calibri Light"/>
      </w:rPr>
      <w:tcPr>
        <w:tcBorders>
          <w:top w:val="nil"/>
          <w:bottom w:val="single" w:color="000000" w:sz="8" w:space="0"/>
        </w:tcBorders>
        <w:vAlign w:val="top"/>
      </w:tcPr>
    </w:tblStylePr>
    <w:tblStylePr w:type="lastRow">
      <w:rPr>
        <w:b/>
        <w:bCs/>
        <w:color w:val="335B74"/>
      </w:rPr>
      <w:tcPr>
        <w:tcBorders>
          <w:top w:val="single" w:color="000000" w:sz="8" w:space="0"/>
          <w:bottom w:val="single" w:color="000000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  <w:vAlign w:val="top"/>
      </w:tcPr>
    </w:tblStylePr>
    <w:tblStylePr w:type="band1Vert">
      <w:tcPr>
        <w:shd w:val="clear" w:color="auto" w:fill="C0C0C0"/>
        <w:vAlign w:val="top"/>
      </w:tcPr>
    </w:tblStylePr>
    <w:tblStylePr w:type="band1Horz">
      <w:tcPr>
        <w:shd w:val="clear" w:color="auto" w:fill="C0C0C0"/>
        <w:vAlign w:val="top"/>
      </w:tcPr>
    </w:tblStylePr>
  </w:style>
  <w:style w:type="table" w:styleId="MediumList1-Accent1">
    <w:name w:val="Medium List 1 Accent 1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1CADE4" w:sz="8" w:space="0"/>
        <w:bottom w:val="single" w:color="1CADE4" w:sz="8" w:space="0"/>
      </w:tblBorders>
    </w:tblPr>
    <w:tblStylePr w:type="firstRow">
      <w:rPr>
        <w:rFonts w:ascii="Calibri Light" w:hAnsi="Calibri Light" w:eastAsia="Calibri Light" w:cs="Calibri Light"/>
      </w:rPr>
      <w:tcPr>
        <w:tcBorders>
          <w:top w:val="nil"/>
          <w:bottom w:val="single" w:color="1CADE4" w:sz="8" w:space="0"/>
        </w:tcBorders>
        <w:vAlign w:val="top"/>
      </w:tcPr>
    </w:tblStylePr>
    <w:tblStylePr w:type="lastRow">
      <w:rPr>
        <w:b/>
        <w:bCs/>
        <w:color w:val="335B74"/>
      </w:rPr>
      <w:tcPr>
        <w:tcBorders>
          <w:top w:val="single" w:color="1CADE4" w:sz="8" w:space="0"/>
          <w:bottom w:val="single" w:color="1CADE4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1CADE4" w:sz="8" w:space="0"/>
          <w:bottom w:val="single" w:color="1CADE4" w:sz="8" w:space="0"/>
        </w:tcBorders>
        <w:vAlign w:val="top"/>
      </w:tcPr>
    </w:tblStylePr>
    <w:tblStylePr w:type="band1Vert">
      <w:tcPr>
        <w:shd w:val="clear" w:color="auto" w:fill="C6EAF8"/>
        <w:vAlign w:val="top"/>
      </w:tcPr>
    </w:tblStylePr>
    <w:tblStylePr w:type="band1Horz">
      <w:tcPr>
        <w:shd w:val="clear" w:color="auto" w:fill="C6EAF8"/>
        <w:vAlign w:val="top"/>
      </w:tcPr>
    </w:tblStylePr>
  </w:style>
  <w:style w:type="table" w:styleId="MediumList1-Accent2">
    <w:name w:val="Medium List 1 Accent 2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2683C6" w:sz="8" w:space="0"/>
        <w:bottom w:val="single" w:color="2683C6" w:sz="8" w:space="0"/>
      </w:tblBorders>
    </w:tblPr>
    <w:tblStylePr w:type="firstRow">
      <w:rPr>
        <w:rFonts w:ascii="Calibri Light" w:hAnsi="Calibri Light" w:eastAsia="Calibri Light" w:cs="Calibri Light"/>
      </w:rPr>
      <w:tcPr>
        <w:tcBorders>
          <w:top w:val="nil"/>
          <w:bottom w:val="single" w:color="2683C6" w:sz="8" w:space="0"/>
        </w:tcBorders>
        <w:vAlign w:val="top"/>
      </w:tcPr>
    </w:tblStylePr>
    <w:tblStylePr w:type="lastRow">
      <w:rPr>
        <w:b/>
        <w:bCs/>
        <w:color w:val="335B74"/>
      </w:rPr>
      <w:tcPr>
        <w:tcBorders>
          <w:top w:val="single" w:color="2683C6" w:sz="8" w:space="0"/>
          <w:bottom w:val="single" w:color="2683C6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2683C6" w:sz="8" w:space="0"/>
          <w:bottom w:val="single" w:color="2683C6" w:sz="8" w:space="0"/>
        </w:tcBorders>
        <w:vAlign w:val="top"/>
      </w:tcPr>
    </w:tblStylePr>
    <w:tblStylePr w:type="band1Vert">
      <w:tcPr>
        <w:shd w:val="clear" w:color="auto" w:fill="C5E0F4"/>
        <w:vAlign w:val="top"/>
      </w:tcPr>
    </w:tblStylePr>
    <w:tblStylePr w:type="band1Horz">
      <w:tcPr>
        <w:shd w:val="clear" w:color="auto" w:fill="C5E0F4"/>
        <w:vAlign w:val="top"/>
      </w:tcPr>
    </w:tblStylePr>
  </w:style>
  <w:style w:type="table" w:styleId="MediumList1-Accent3">
    <w:name w:val="Medium List 1 Accent 3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27CED7" w:sz="8" w:space="0"/>
        <w:bottom w:val="single" w:color="27CED7" w:sz="8" w:space="0"/>
      </w:tblBorders>
    </w:tblPr>
    <w:tblStylePr w:type="firstRow">
      <w:rPr>
        <w:rFonts w:ascii="Calibri Light" w:hAnsi="Calibri Light" w:eastAsia="Calibri Light" w:cs="Calibri Light"/>
      </w:rPr>
      <w:tcPr>
        <w:tcBorders>
          <w:top w:val="nil"/>
          <w:bottom w:val="single" w:color="27CED7" w:sz="8" w:space="0"/>
        </w:tcBorders>
        <w:vAlign w:val="top"/>
      </w:tcPr>
    </w:tblStylePr>
    <w:tblStylePr w:type="lastRow">
      <w:rPr>
        <w:b/>
        <w:bCs/>
        <w:color w:val="335B74"/>
      </w:rPr>
      <w:tcPr>
        <w:tcBorders>
          <w:top w:val="single" w:color="27CED7" w:sz="8" w:space="0"/>
          <w:bottom w:val="single" w:color="27CED7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27CED7" w:sz="8" w:space="0"/>
          <w:bottom w:val="single" w:color="27CED7" w:sz="8" w:space="0"/>
        </w:tcBorders>
        <w:vAlign w:val="top"/>
      </w:tcPr>
    </w:tblStylePr>
    <w:tblStylePr w:type="band1Vert">
      <w:tcPr>
        <w:shd w:val="clear" w:color="auto" w:fill="C9F2F5"/>
        <w:vAlign w:val="top"/>
      </w:tcPr>
    </w:tblStylePr>
    <w:tblStylePr w:type="band1Horz">
      <w:tcPr>
        <w:shd w:val="clear" w:color="auto" w:fill="C9F2F5"/>
        <w:vAlign w:val="top"/>
      </w:tcPr>
    </w:tblStylePr>
  </w:style>
  <w:style w:type="table" w:styleId="MediumList1-Accent4">
    <w:name w:val="Medium List 1 Accent 4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42BA97" w:sz="8" w:space="0"/>
        <w:bottom w:val="single" w:color="42BA97" w:sz="8" w:space="0"/>
      </w:tblBorders>
    </w:tblPr>
    <w:tblStylePr w:type="firstRow">
      <w:rPr>
        <w:rFonts w:ascii="Calibri Light" w:hAnsi="Calibri Light" w:eastAsia="Calibri Light" w:cs="Calibri Light"/>
      </w:rPr>
      <w:tcPr>
        <w:tcBorders>
          <w:top w:val="nil"/>
          <w:bottom w:val="single" w:color="42BA97" w:sz="8" w:space="0"/>
        </w:tcBorders>
        <w:vAlign w:val="top"/>
      </w:tcPr>
    </w:tblStylePr>
    <w:tblStylePr w:type="lastRow">
      <w:rPr>
        <w:b/>
        <w:bCs/>
        <w:color w:val="335B74"/>
      </w:rPr>
      <w:tcPr>
        <w:tcBorders>
          <w:top w:val="single" w:color="42BA97" w:sz="8" w:space="0"/>
          <w:bottom w:val="single" w:color="42BA97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2BA97" w:sz="8" w:space="0"/>
          <w:bottom w:val="single" w:color="42BA97" w:sz="8" w:space="0"/>
        </w:tcBorders>
        <w:vAlign w:val="top"/>
      </w:tcPr>
    </w:tblStylePr>
    <w:tblStylePr w:type="band1Vert">
      <w:tcPr>
        <w:shd w:val="clear" w:color="auto" w:fill="CFEEE5"/>
        <w:vAlign w:val="top"/>
      </w:tcPr>
    </w:tblStylePr>
    <w:tblStylePr w:type="band1Horz">
      <w:tcPr>
        <w:shd w:val="clear" w:color="auto" w:fill="CFEEE5"/>
        <w:vAlign w:val="top"/>
      </w:tcPr>
    </w:tblStylePr>
  </w:style>
  <w:style w:type="table" w:styleId="MediumList1-Accent5">
    <w:name w:val="Medium List 1 Accent 5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3E8853" w:sz="8" w:space="0"/>
        <w:bottom w:val="single" w:color="3E8853" w:sz="8" w:space="0"/>
      </w:tblBorders>
    </w:tblPr>
    <w:tblStylePr w:type="firstRow">
      <w:rPr>
        <w:rFonts w:ascii="Calibri Light" w:hAnsi="Calibri Light" w:eastAsia="Calibri Light" w:cs="Calibri Light"/>
      </w:rPr>
      <w:tcPr>
        <w:tcBorders>
          <w:top w:val="nil"/>
          <w:bottom w:val="single" w:color="3E8853" w:sz="8" w:space="0"/>
        </w:tcBorders>
        <w:vAlign w:val="top"/>
      </w:tcPr>
    </w:tblStylePr>
    <w:tblStylePr w:type="lastRow">
      <w:rPr>
        <w:b/>
        <w:bCs/>
        <w:color w:val="335B74"/>
      </w:rPr>
      <w:tcPr>
        <w:tcBorders>
          <w:top w:val="single" w:color="3E8853" w:sz="8" w:space="0"/>
          <w:bottom w:val="single" w:color="3E8853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3E8853" w:sz="8" w:space="0"/>
          <w:bottom w:val="single" w:color="3E8853" w:sz="8" w:space="0"/>
        </w:tcBorders>
        <w:vAlign w:val="top"/>
      </w:tcPr>
    </w:tblStylePr>
    <w:tblStylePr w:type="band1Vert">
      <w:tcPr>
        <w:shd w:val="clear" w:color="auto" w:fill="C9E6D2"/>
        <w:vAlign w:val="top"/>
      </w:tcPr>
    </w:tblStylePr>
    <w:tblStylePr w:type="band1Horz">
      <w:tcPr>
        <w:shd w:val="clear" w:color="auto" w:fill="C9E6D2"/>
        <w:vAlign w:val="top"/>
      </w:tcPr>
    </w:tblStylePr>
  </w:style>
  <w:style w:type="table" w:styleId="MediumList1-Accent6">
    <w:name w:val="Medium List 1 Accent 6"/>
    <w:basedOn w:val="TableNormal"/>
    <w:semiHidden/>
    <w:unhideWhenUsed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color="62A39F" w:sz="8" w:space="0"/>
        <w:bottom w:val="single" w:color="62A39F" w:sz="8" w:space="0"/>
      </w:tblBorders>
    </w:tblPr>
    <w:tblStylePr w:type="firstRow">
      <w:rPr>
        <w:rFonts w:ascii="Calibri Light" w:hAnsi="Calibri Light" w:eastAsia="Calibri Light" w:cs="Calibri Light"/>
      </w:rPr>
      <w:tcPr>
        <w:tcBorders>
          <w:top w:val="nil"/>
          <w:bottom w:val="single" w:color="62A39F" w:sz="8" w:space="0"/>
        </w:tcBorders>
        <w:vAlign w:val="top"/>
      </w:tcPr>
    </w:tblStylePr>
    <w:tblStylePr w:type="lastRow">
      <w:rPr>
        <w:b/>
        <w:bCs/>
        <w:color w:val="335B74"/>
      </w:rPr>
      <w:tcPr>
        <w:tcBorders>
          <w:top w:val="single" w:color="62A39F" w:sz="8" w:space="0"/>
          <w:bottom w:val="single" w:color="62A39F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62A39F" w:sz="8" w:space="0"/>
          <w:bottom w:val="single" w:color="62A39F" w:sz="8" w:space="0"/>
        </w:tcBorders>
        <w:vAlign w:val="top"/>
      </w:tcPr>
    </w:tblStylePr>
    <w:tblStylePr w:type="band1Vert">
      <w:tcPr>
        <w:shd w:val="clear" w:color="auto" w:fill="D8E8E7"/>
        <w:vAlign w:val="top"/>
      </w:tcPr>
    </w:tblStylePr>
    <w:tblStylePr w:type="band1Horz">
      <w:tcPr>
        <w:shd w:val="clear" w:color="auto" w:fill="D8E8E7"/>
        <w:vAlign w:val="top"/>
      </w:tcPr>
    </w:tblStylePr>
  </w:style>
  <w:style w:type="table" w:styleId="MediumList2">
    <w:name w:val="Medium List 2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  <w:vAlign w:val="top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  <w:vAlign w:val="top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C0C0C0"/>
        <w:vAlign w:val="top"/>
      </w:tcPr>
    </w:tblStylePr>
    <w:tblStylePr w:type="nwCell">
      <w:tcPr>
        <w:shd w:val="clear" w:color="auto" w:fill="FFFFFF"/>
        <w:vAlign w:val="top"/>
      </w:tcPr>
    </w:tblStylePr>
    <w:tblStylePr w:type="swCell">
      <w:tcPr>
        <w:tcBorders>
          <w:top w:val="nil"/>
        </w:tcBorders>
        <w:vAlign w:val="top"/>
      </w:tcPr>
    </w:tblStylePr>
  </w:style>
  <w:style w:type="table" w:styleId="MediumList2-Accent1">
    <w:name w:val="Medium List 2 Accent 1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1CADE4" w:sz="8" w:space="0"/>
        <w:left w:val="single" w:color="1CADE4" w:sz="8" w:space="0"/>
        <w:bottom w:val="single" w:color="1CADE4" w:sz="8" w:space="0"/>
        <w:right w:val="single" w:color="1CADE4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1CADE4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1CADE4" w:sz="8" w:space="0"/>
          <w:insideH w:val="nil"/>
          <w:insideV w:val="nil"/>
        </w:tcBorders>
        <w:shd w:val="clear" w:color="auto" w:fill="FFFFFF"/>
        <w:vAlign w:val="top"/>
      </w:tcPr>
    </w:tblStylePr>
    <w:tblStylePr w:type="lastCol">
      <w:tcPr>
        <w:tcBorders>
          <w:top w:val="nil"/>
          <w:left w:val="single" w:color="1CADE4" w:sz="8" w:space="0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6EAF8"/>
        <w:vAlign w:val="top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C6EAF8"/>
        <w:vAlign w:val="top"/>
      </w:tcPr>
    </w:tblStylePr>
    <w:tblStylePr w:type="nwCell">
      <w:tcPr>
        <w:shd w:val="clear" w:color="auto" w:fill="FFFFFF"/>
        <w:vAlign w:val="top"/>
      </w:tcPr>
    </w:tblStylePr>
    <w:tblStylePr w:type="swCell">
      <w:tcPr>
        <w:tcBorders>
          <w:top w:val="nil"/>
        </w:tcBorders>
        <w:vAlign w:val="top"/>
      </w:tcPr>
    </w:tblStylePr>
  </w:style>
  <w:style w:type="table" w:styleId="MediumList2-Accent2">
    <w:name w:val="Medium List 2 Accent 2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2683C6" w:sz="8" w:space="0"/>
        <w:left w:val="single" w:color="2683C6" w:sz="8" w:space="0"/>
        <w:bottom w:val="single" w:color="2683C6" w:sz="8" w:space="0"/>
        <w:right w:val="single" w:color="2683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2683C6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2683C6" w:sz="8" w:space="0"/>
          <w:insideH w:val="nil"/>
          <w:insideV w:val="nil"/>
        </w:tcBorders>
        <w:shd w:val="clear" w:color="auto" w:fill="FFFFFF"/>
        <w:vAlign w:val="top"/>
      </w:tcPr>
    </w:tblStylePr>
    <w:tblStylePr w:type="lastCol">
      <w:tcPr>
        <w:tcBorders>
          <w:top w:val="nil"/>
          <w:left w:val="single" w:color="2683C6" w:sz="8" w:space="0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5E0F4"/>
        <w:vAlign w:val="top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C5E0F4"/>
        <w:vAlign w:val="top"/>
      </w:tcPr>
    </w:tblStylePr>
    <w:tblStylePr w:type="nwCell">
      <w:tcPr>
        <w:shd w:val="clear" w:color="auto" w:fill="FFFFFF"/>
        <w:vAlign w:val="top"/>
      </w:tcPr>
    </w:tblStylePr>
    <w:tblStylePr w:type="swCell">
      <w:tcPr>
        <w:tcBorders>
          <w:top w:val="nil"/>
        </w:tcBorders>
        <w:vAlign w:val="top"/>
      </w:tcPr>
    </w:tblStylePr>
  </w:style>
  <w:style w:type="table" w:styleId="MediumList2-Accent3">
    <w:name w:val="Medium List 2 Accent 3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27CED7" w:sz="8" w:space="0"/>
        <w:left w:val="single" w:color="27CED7" w:sz="8" w:space="0"/>
        <w:bottom w:val="single" w:color="27CED7" w:sz="8" w:space="0"/>
        <w:right w:val="single" w:color="27CED7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27CED7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27CED7" w:sz="8" w:space="0"/>
          <w:insideH w:val="nil"/>
          <w:insideV w:val="nil"/>
        </w:tcBorders>
        <w:shd w:val="clear" w:color="auto" w:fill="FFFFFF"/>
        <w:vAlign w:val="top"/>
      </w:tcPr>
    </w:tblStylePr>
    <w:tblStylePr w:type="lastCol">
      <w:tcPr>
        <w:tcBorders>
          <w:top w:val="nil"/>
          <w:left w:val="single" w:color="27CED7" w:sz="8" w:space="0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9F2F5"/>
        <w:vAlign w:val="top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C9F2F5"/>
        <w:vAlign w:val="top"/>
      </w:tcPr>
    </w:tblStylePr>
    <w:tblStylePr w:type="nwCell">
      <w:tcPr>
        <w:shd w:val="clear" w:color="auto" w:fill="FFFFFF"/>
        <w:vAlign w:val="top"/>
      </w:tcPr>
    </w:tblStylePr>
    <w:tblStylePr w:type="swCell">
      <w:tcPr>
        <w:tcBorders>
          <w:top w:val="nil"/>
        </w:tcBorders>
        <w:vAlign w:val="top"/>
      </w:tcPr>
    </w:tblStylePr>
  </w:style>
  <w:style w:type="table" w:styleId="MediumList2-Accent4">
    <w:name w:val="Medium List 2 Accent 4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42BA97" w:sz="8" w:space="0"/>
        <w:left w:val="single" w:color="42BA97" w:sz="8" w:space="0"/>
        <w:bottom w:val="single" w:color="42BA97" w:sz="8" w:space="0"/>
        <w:right w:val="single" w:color="42BA97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2BA97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42BA97" w:sz="8" w:space="0"/>
          <w:insideH w:val="nil"/>
          <w:insideV w:val="nil"/>
        </w:tcBorders>
        <w:shd w:val="clear" w:color="auto" w:fill="FFFFFF"/>
        <w:vAlign w:val="top"/>
      </w:tcPr>
    </w:tblStylePr>
    <w:tblStylePr w:type="lastCol">
      <w:tcPr>
        <w:tcBorders>
          <w:top w:val="nil"/>
          <w:left w:val="single" w:color="42BA97" w:sz="8" w:space="0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FEEE5"/>
        <w:vAlign w:val="top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CFEEE5"/>
        <w:vAlign w:val="top"/>
      </w:tcPr>
    </w:tblStylePr>
    <w:tblStylePr w:type="nwCell">
      <w:tcPr>
        <w:shd w:val="clear" w:color="auto" w:fill="FFFFFF"/>
        <w:vAlign w:val="top"/>
      </w:tcPr>
    </w:tblStylePr>
    <w:tblStylePr w:type="swCell">
      <w:tcPr>
        <w:tcBorders>
          <w:top w:val="nil"/>
        </w:tcBorders>
        <w:vAlign w:val="top"/>
      </w:tcPr>
    </w:tblStylePr>
  </w:style>
  <w:style w:type="table" w:styleId="MediumList2-Accent5">
    <w:name w:val="Medium List 2 Accent 5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3E8853" w:sz="8" w:space="0"/>
        <w:left w:val="single" w:color="3E8853" w:sz="8" w:space="0"/>
        <w:bottom w:val="single" w:color="3E8853" w:sz="8" w:space="0"/>
        <w:right w:val="single" w:color="3E8853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3E8853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3E8853" w:sz="8" w:space="0"/>
          <w:insideH w:val="nil"/>
          <w:insideV w:val="nil"/>
        </w:tcBorders>
        <w:shd w:val="clear" w:color="auto" w:fill="FFFFFF"/>
        <w:vAlign w:val="top"/>
      </w:tcPr>
    </w:tblStylePr>
    <w:tblStylePr w:type="lastCol">
      <w:tcPr>
        <w:tcBorders>
          <w:top w:val="nil"/>
          <w:left w:val="single" w:color="3E8853" w:sz="8" w:space="0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9E6D2"/>
        <w:vAlign w:val="top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C9E6D2"/>
        <w:vAlign w:val="top"/>
      </w:tcPr>
    </w:tblStylePr>
    <w:tblStylePr w:type="nwCell">
      <w:tcPr>
        <w:shd w:val="clear" w:color="auto" w:fill="FFFFFF"/>
        <w:vAlign w:val="top"/>
      </w:tcPr>
    </w:tblStylePr>
    <w:tblStylePr w:type="swCell">
      <w:tcPr>
        <w:tcBorders>
          <w:top w:val="nil"/>
        </w:tcBorders>
        <w:vAlign w:val="top"/>
      </w:tcPr>
    </w:tblStylePr>
  </w:style>
  <w:style w:type="table" w:styleId="MediumList2-Accent6">
    <w:name w:val="Medium List 2 Accent 6"/>
    <w:basedOn w:val="TableNormal"/>
    <w:semiHidden/>
    <w:unhideWhenUsed/>
    <w:pPr>
      <w:spacing w:after="0" w:line="240" w:lineRule="auto"/>
    </w:pPr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color="62A39F" w:sz="8" w:space="0"/>
        <w:left w:val="single" w:color="62A39F" w:sz="8" w:space="0"/>
        <w:bottom w:val="single" w:color="62A39F" w:sz="8" w:space="0"/>
        <w:right w:val="single" w:color="62A39F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62A39F" w:sz="24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tcPr>
        <w:tcBorders>
          <w:top w:val="nil"/>
          <w:left w:val="nil"/>
          <w:bottom w:val="nil"/>
          <w:right w:val="single" w:color="62A39F" w:sz="8" w:space="0"/>
          <w:insideH w:val="nil"/>
          <w:insideV w:val="nil"/>
        </w:tcBorders>
        <w:shd w:val="clear" w:color="auto" w:fill="FFFFFF"/>
        <w:vAlign w:val="top"/>
      </w:tcPr>
    </w:tblStylePr>
    <w:tblStylePr w:type="lastCol">
      <w:tcPr>
        <w:tcBorders>
          <w:top w:val="nil"/>
          <w:left w:val="single" w:color="62A39F" w:sz="8" w:space="0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E8E7"/>
        <w:vAlign w:val="top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8E8E7"/>
        <w:vAlign w:val="top"/>
      </w:tcPr>
    </w:tblStylePr>
    <w:tblStylePr w:type="nwCell">
      <w:tcPr>
        <w:shd w:val="clear" w:color="auto" w:fill="FFFFFF"/>
        <w:vAlign w:val="top"/>
      </w:tcPr>
    </w:tblStylePr>
    <w:tblStylePr w:type="swCell">
      <w:tcPr>
        <w:tcBorders>
          <w:top w:val="nil"/>
        </w:tcBorders>
        <w:vAlign w:val="top"/>
      </w:tcPr>
    </w:tblStylePr>
  </w:style>
  <w:style w:type="table" w:styleId="MediumShading1">
    <w:name w:val="Medium Shading 1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  <w:vAlign w:val="top"/>
      </w:tcPr>
    </w:tblStylePr>
    <w:tblStylePr w:type="band1Horz">
      <w:tcPr>
        <w:tcBorders>
          <w:insideH w:val="nil"/>
          <w:insideV w:val="nil"/>
        </w:tcBorders>
        <w:shd w:val="clear" w:color="auto" w:fill="C0C0C0"/>
        <w:vAlign w:val="top"/>
      </w:tcPr>
    </w:tblStylePr>
    <w:tblStylePr w:type="band2Horz">
      <w:tcPr>
        <w:tcBorders>
          <w:insideH w:val="nil"/>
          <w:insideV w:val="nil"/>
        </w:tcBorders>
        <w:vAlign w:val="top"/>
      </w:tcPr>
    </w:tblStylePr>
  </w:style>
  <w:style w:type="table" w:styleId="MediumShading1-Accent1">
    <w:name w:val="Medium Shading 1 Accent 1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4C1EA" w:sz="8" w:space="0"/>
        <w:left w:val="single" w:color="54C1EA" w:sz="8" w:space="0"/>
        <w:bottom w:val="single" w:color="54C1EA" w:sz="8" w:space="0"/>
        <w:right w:val="single" w:color="54C1EA" w:sz="8" w:space="0"/>
        <w:insideH w:val="single" w:color="54C1EA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54C1EA" w:sz="8" w:space="0"/>
          <w:left w:val="single" w:color="54C1EA" w:sz="8" w:space="0"/>
          <w:bottom w:val="single" w:color="54C1EA" w:sz="8" w:space="0"/>
          <w:right w:val="single" w:color="54C1EA" w:sz="8" w:space="0"/>
          <w:insideH w:val="nil"/>
          <w:insideV w:val="nil"/>
        </w:tcBorders>
        <w:shd w:val="clear" w:color="auto" w:fill="1CADE4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4C1EA" w:sz="6" w:space="0"/>
          <w:left w:val="single" w:color="54C1EA" w:sz="8" w:space="0"/>
          <w:bottom w:val="single" w:color="54C1EA" w:sz="8" w:space="0"/>
          <w:right w:val="single" w:color="54C1EA" w:sz="8" w:space="0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6EAF8"/>
        <w:vAlign w:val="top"/>
      </w:tcPr>
    </w:tblStylePr>
    <w:tblStylePr w:type="band1Horz">
      <w:tcPr>
        <w:tcBorders>
          <w:insideH w:val="nil"/>
          <w:insideV w:val="nil"/>
        </w:tcBorders>
        <w:shd w:val="clear" w:color="auto" w:fill="C6EAF8"/>
        <w:vAlign w:val="top"/>
      </w:tcPr>
    </w:tblStylePr>
    <w:tblStylePr w:type="band2Horz">
      <w:tcPr>
        <w:tcBorders>
          <w:insideH w:val="nil"/>
          <w:insideV w:val="nil"/>
        </w:tcBorders>
        <w:vAlign w:val="top"/>
      </w:tcPr>
    </w:tblStylePr>
  </w:style>
  <w:style w:type="table" w:styleId="MediumShading1-Accent2">
    <w:name w:val="Medium Shading 1 Accent 2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2A3DE" w:sz="8" w:space="0"/>
        <w:left w:val="single" w:color="52A3DE" w:sz="8" w:space="0"/>
        <w:bottom w:val="single" w:color="52A3DE" w:sz="8" w:space="0"/>
        <w:right w:val="single" w:color="52A3DE" w:sz="8" w:space="0"/>
        <w:insideH w:val="single" w:color="52A3DE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52A3DE" w:sz="8" w:space="0"/>
          <w:left w:val="single" w:color="52A3DE" w:sz="8" w:space="0"/>
          <w:bottom w:val="single" w:color="52A3DE" w:sz="8" w:space="0"/>
          <w:right w:val="single" w:color="52A3DE" w:sz="8" w:space="0"/>
          <w:insideH w:val="nil"/>
          <w:insideV w:val="nil"/>
        </w:tcBorders>
        <w:shd w:val="clear" w:color="auto" w:fill="2683C6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2A3DE" w:sz="6" w:space="0"/>
          <w:left w:val="single" w:color="52A3DE" w:sz="8" w:space="0"/>
          <w:bottom w:val="single" w:color="52A3DE" w:sz="8" w:space="0"/>
          <w:right w:val="single" w:color="52A3DE" w:sz="8" w:space="0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5E0F4"/>
        <w:vAlign w:val="top"/>
      </w:tcPr>
    </w:tblStylePr>
    <w:tblStylePr w:type="band1Horz">
      <w:tcPr>
        <w:tcBorders>
          <w:insideH w:val="nil"/>
          <w:insideV w:val="nil"/>
        </w:tcBorders>
        <w:shd w:val="clear" w:color="auto" w:fill="C5E0F4"/>
        <w:vAlign w:val="top"/>
      </w:tcPr>
    </w:tblStylePr>
    <w:tblStylePr w:type="band2Horz">
      <w:tcPr>
        <w:tcBorders>
          <w:insideH w:val="nil"/>
          <w:insideV w:val="nil"/>
        </w:tcBorders>
        <w:vAlign w:val="top"/>
      </w:tcPr>
    </w:tblStylePr>
  </w:style>
  <w:style w:type="table" w:styleId="MediumShading1-Accent3">
    <w:name w:val="Medium Shading 1 Accent 3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CDAE1" w:sz="8" w:space="0"/>
        <w:left w:val="single" w:color="5CDAE1" w:sz="8" w:space="0"/>
        <w:bottom w:val="single" w:color="5CDAE1" w:sz="8" w:space="0"/>
        <w:right w:val="single" w:color="5CDAE1" w:sz="8" w:space="0"/>
        <w:insideH w:val="single" w:color="5CDAE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5CDAE1" w:sz="8" w:space="0"/>
          <w:left w:val="single" w:color="5CDAE1" w:sz="8" w:space="0"/>
          <w:bottom w:val="single" w:color="5CDAE1" w:sz="8" w:space="0"/>
          <w:right w:val="single" w:color="5CDAE1" w:sz="8" w:space="0"/>
          <w:insideH w:val="nil"/>
          <w:insideV w:val="nil"/>
        </w:tcBorders>
        <w:shd w:val="clear" w:color="auto" w:fill="27CED7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CDAE1" w:sz="6" w:space="0"/>
          <w:left w:val="single" w:color="5CDAE1" w:sz="8" w:space="0"/>
          <w:bottom w:val="single" w:color="5CDAE1" w:sz="8" w:space="0"/>
          <w:right w:val="single" w:color="5CDAE1" w:sz="8" w:space="0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9F2F5"/>
        <w:vAlign w:val="top"/>
      </w:tcPr>
    </w:tblStylePr>
    <w:tblStylePr w:type="band1Horz">
      <w:tcPr>
        <w:tcBorders>
          <w:insideH w:val="nil"/>
          <w:insideV w:val="nil"/>
        </w:tcBorders>
        <w:shd w:val="clear" w:color="auto" w:fill="C9F2F5"/>
        <w:vAlign w:val="top"/>
      </w:tcPr>
    </w:tblStylePr>
    <w:tblStylePr w:type="band2Horz">
      <w:tcPr>
        <w:tcBorders>
          <w:insideH w:val="nil"/>
          <w:insideV w:val="nil"/>
        </w:tcBorders>
        <w:vAlign w:val="top"/>
      </w:tcPr>
    </w:tblStylePr>
  </w:style>
  <w:style w:type="table" w:styleId="MediumShading1-Accent4">
    <w:name w:val="Medium Shading 1 Accent 4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CCB1" w:sz="8" w:space="0"/>
        <w:left w:val="single" w:color="70CCB1" w:sz="8" w:space="0"/>
        <w:bottom w:val="single" w:color="70CCB1" w:sz="8" w:space="0"/>
        <w:right w:val="single" w:color="70CCB1" w:sz="8" w:space="0"/>
        <w:insideH w:val="single" w:color="70CCB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0CCB1" w:sz="8" w:space="0"/>
          <w:left w:val="single" w:color="70CCB1" w:sz="8" w:space="0"/>
          <w:bottom w:val="single" w:color="70CCB1" w:sz="8" w:space="0"/>
          <w:right w:val="single" w:color="70CCB1" w:sz="8" w:space="0"/>
          <w:insideH w:val="nil"/>
          <w:insideV w:val="nil"/>
        </w:tcBorders>
        <w:shd w:val="clear" w:color="auto" w:fill="42BA97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CCB1" w:sz="6" w:space="0"/>
          <w:left w:val="single" w:color="70CCB1" w:sz="8" w:space="0"/>
          <w:bottom w:val="single" w:color="70CCB1" w:sz="8" w:space="0"/>
          <w:right w:val="single" w:color="70CCB1" w:sz="8" w:space="0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FEEE5"/>
        <w:vAlign w:val="top"/>
      </w:tcPr>
    </w:tblStylePr>
    <w:tblStylePr w:type="band1Horz">
      <w:tcPr>
        <w:tcBorders>
          <w:insideH w:val="nil"/>
          <w:insideV w:val="nil"/>
        </w:tcBorders>
        <w:shd w:val="clear" w:color="auto" w:fill="CFEEE5"/>
        <w:vAlign w:val="top"/>
      </w:tcPr>
    </w:tblStylePr>
    <w:tblStylePr w:type="band2Horz">
      <w:tcPr>
        <w:tcBorders>
          <w:insideH w:val="nil"/>
          <w:insideV w:val="nil"/>
        </w:tcBorders>
        <w:vAlign w:val="top"/>
      </w:tcPr>
    </w:tblStylePr>
  </w:style>
  <w:style w:type="table" w:styleId="MediumShading1-Accent5">
    <w:name w:val="Medium Shading 1 Accent 5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EB576" w:sz="8" w:space="0"/>
        <w:left w:val="single" w:color="5EB576" w:sz="8" w:space="0"/>
        <w:bottom w:val="single" w:color="5EB576" w:sz="8" w:space="0"/>
        <w:right w:val="single" w:color="5EB576" w:sz="8" w:space="0"/>
        <w:insideH w:val="single" w:color="5EB57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5EB576" w:sz="8" w:space="0"/>
          <w:left w:val="single" w:color="5EB576" w:sz="8" w:space="0"/>
          <w:bottom w:val="single" w:color="5EB576" w:sz="8" w:space="0"/>
          <w:right w:val="single" w:color="5EB576" w:sz="8" w:space="0"/>
          <w:insideH w:val="nil"/>
          <w:insideV w:val="nil"/>
        </w:tcBorders>
        <w:shd w:val="clear" w:color="auto" w:fill="3E8853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EB576" w:sz="6" w:space="0"/>
          <w:left w:val="single" w:color="5EB576" w:sz="8" w:space="0"/>
          <w:bottom w:val="single" w:color="5EB576" w:sz="8" w:space="0"/>
          <w:right w:val="single" w:color="5EB576" w:sz="8" w:space="0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9E6D2"/>
        <w:vAlign w:val="top"/>
      </w:tcPr>
    </w:tblStylePr>
    <w:tblStylePr w:type="band1Horz">
      <w:tcPr>
        <w:tcBorders>
          <w:insideH w:val="nil"/>
          <w:insideV w:val="nil"/>
        </w:tcBorders>
        <w:shd w:val="clear" w:color="auto" w:fill="C9E6D2"/>
        <w:vAlign w:val="top"/>
      </w:tcPr>
    </w:tblStylePr>
    <w:tblStylePr w:type="band2Horz">
      <w:tcPr>
        <w:tcBorders>
          <w:insideH w:val="nil"/>
          <w:insideV w:val="nil"/>
        </w:tcBorders>
        <w:vAlign w:val="top"/>
      </w:tcPr>
    </w:tblStylePr>
  </w:style>
  <w:style w:type="table" w:styleId="MediumShading1-Accent6">
    <w:name w:val="Medium Shading 1 Accent 6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9BAB7" w:sz="8" w:space="0"/>
        <w:left w:val="single" w:color="89BAB7" w:sz="8" w:space="0"/>
        <w:bottom w:val="single" w:color="89BAB7" w:sz="8" w:space="0"/>
        <w:right w:val="single" w:color="89BAB7" w:sz="8" w:space="0"/>
        <w:insideH w:val="single" w:color="89BAB7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89BAB7" w:sz="8" w:space="0"/>
          <w:left w:val="single" w:color="89BAB7" w:sz="8" w:space="0"/>
          <w:bottom w:val="single" w:color="89BAB7" w:sz="8" w:space="0"/>
          <w:right w:val="single" w:color="89BAB7" w:sz="8" w:space="0"/>
          <w:insideH w:val="nil"/>
          <w:insideV w:val="nil"/>
        </w:tcBorders>
        <w:shd w:val="clear" w:color="auto" w:fill="62A39F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9BAB7" w:sz="6" w:space="0"/>
          <w:left w:val="single" w:color="89BAB7" w:sz="8" w:space="0"/>
          <w:bottom w:val="single" w:color="89BAB7" w:sz="8" w:space="0"/>
          <w:right w:val="single" w:color="89BAB7" w:sz="8" w:space="0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E8E7"/>
        <w:vAlign w:val="top"/>
      </w:tcPr>
    </w:tblStylePr>
    <w:tblStylePr w:type="band1Horz">
      <w:tcPr>
        <w:tcBorders>
          <w:insideH w:val="nil"/>
          <w:insideV w:val="nil"/>
        </w:tcBorders>
        <w:shd w:val="clear" w:color="auto" w:fill="D8E8E7"/>
        <w:vAlign w:val="top"/>
      </w:tcPr>
    </w:tblStylePr>
    <w:tblStylePr w:type="band2Horz">
      <w:tcPr>
        <w:tcBorders>
          <w:insideH w:val="nil"/>
          <w:insideV w:val="nil"/>
        </w:tcBorders>
        <w:vAlign w:val="top"/>
      </w:tcPr>
    </w:tblStylePr>
  </w:style>
  <w:style w:type="table" w:styleId="MediumShading2">
    <w:name w:val="Medium Shading 2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cPr>
        <w:shd w:val="clear" w:color="auto" w:fill="D8D8D8"/>
        <w:vAlign w:val="top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</w:style>
  <w:style w:type="table" w:styleId="MediumShading2-Accent1">
    <w:name w:val="Medium Shading 2 Accent 1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CADE4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/>
        <w:vAlign w:val="top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1CADE4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cPr>
        <w:shd w:val="clear" w:color="auto" w:fill="D8D8D8"/>
        <w:vAlign w:val="top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</w:style>
  <w:style w:type="table" w:styleId="MediumShading2-Accent2">
    <w:name w:val="Medium Shading 2 Accent 2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683C6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/>
        <w:vAlign w:val="top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2683C6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cPr>
        <w:shd w:val="clear" w:color="auto" w:fill="D8D8D8"/>
        <w:vAlign w:val="top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</w:style>
  <w:style w:type="table" w:styleId="MediumShading2-Accent3">
    <w:name w:val="Medium Shading 2 Accent 3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7CED7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/>
        <w:vAlign w:val="top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27CED7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cPr>
        <w:shd w:val="clear" w:color="auto" w:fill="D8D8D8"/>
        <w:vAlign w:val="top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</w:style>
  <w:style w:type="table" w:styleId="MediumShading2-Accent4">
    <w:name w:val="Medium Shading 2 Accent 4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2BA97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/>
        <w:vAlign w:val="top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42BA97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cPr>
        <w:shd w:val="clear" w:color="auto" w:fill="D8D8D8"/>
        <w:vAlign w:val="top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</w:style>
  <w:style w:type="table" w:styleId="MediumShading2-Accent5">
    <w:name w:val="Medium Shading 2 Accent 5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E8853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/>
        <w:vAlign w:val="top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3E8853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cPr>
        <w:shd w:val="clear" w:color="auto" w:fill="D8D8D8"/>
        <w:vAlign w:val="top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</w:style>
  <w:style w:type="table" w:styleId="MediumShading2-Accent6">
    <w:name w:val="Medium Shading 2 Accent 6"/>
    <w:basedOn w:val="TableNormal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A39F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/>
        <w:vAlign w:val="top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62A39F"/>
        <w:vAlign w:val="top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cPr>
        <w:shd w:val="clear" w:color="auto" w:fill="D8D8D8"/>
        <w:vAlign w:val="top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  <w:vAlign w:val="top"/>
      </w:tcPr>
    </w:tblStyle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="Calibri Light" w:hAnsi="Calibri Light" w:eastAsia="Calibri Light" w:cs="Calibri Light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Pr>
      <w:rFonts w:ascii="Calibri Light" w:hAnsi="Calibri Light" w:eastAsia="Calibri Light" w:cs="Calibri Light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 w:customStyle="1">
    <w:name w:val="No Spacing"/>
    <w:semiHidden/>
    <w:unhideWhenUsed/>
    <w:qFormat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next w:val="Normal"/>
    <w:unhideWhenUsed/>
    <w:pPr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spacing/>
      <w:ind w:left="720"/>
    </w:pPr>
    <w:rPr/>
  </w:style>
  <w:style w:type="paragraph" w:styleId="NoteHeading">
    <w:name w:val="Note Heading"/>
    <w:basedOn w:val="Normal"/>
    <w:next w:val="Normal"/>
    <w:link w:val="NoteHeadingChar"/>
    <w:semiHidden/>
    <w:unhideWhenUsed/>
    <w:pPr>
      <w:spacing w:after="0" w:line="240" w:lineRule="auto"/>
    </w:pPr>
    <w:rPr/>
  </w:style>
  <w:style w:type="character" w:styleId="NoteHeadingChar" w:customStyle="1">
    <w:name w:val="Note Heading Char"/>
    <w:basedOn w:val="DefaultParagraphFont"/>
    <w:link w:val="NoteHeading"/>
    <w:semiHidden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semiHidden/>
    <w:unhideWhenUsed/>
    <w:rPr>
      <w:sz w:val="22"/>
    </w:rPr>
  </w:style>
  <w:style w:type="table" w:styleId="PlainTable1" w:customStyle="1">
    <w:name w:val="Plain Table 1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  <w:vAlign w:val="top"/>
      </w:tcPr>
    </w:tblStylePr>
    <w:tblStylePr w:type="band1Horz">
      <w:tcPr>
        <w:shd w:val="clear" w:color="auto" w:fill="F2F2F2"/>
        <w:vAlign w:val="top"/>
      </w:tcPr>
    </w:tblStylePr>
  </w:style>
  <w:style w:type="table" w:styleId="PlainTable2" w:customStyle="1">
    <w:name w:val="Plain Table 2"/>
    <w:basedOn w:val="TableNormal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cPr>
        <w:tcBorders>
          <w:bottom w:val="single" w:color="7F7F7F" w:sz="4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7F7F7F" w:sz="4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F7F7F" w:sz="4" w:space="0"/>
          <w:right w:val="single" w:color="7F7F7F" w:sz="4" w:space="0"/>
        </w:tcBorders>
        <w:vAlign w:val="top"/>
      </w:tcPr>
    </w:tblStylePr>
    <w:tblStylePr w:type="band2Vert">
      <w:tcPr>
        <w:tcBorders>
          <w:left w:val="single" w:color="7F7F7F" w:sz="4" w:space="0"/>
          <w:right w:val="single" w:color="7F7F7F" w:sz="4" w:space="0"/>
        </w:tcBorders>
        <w:vAlign w:val="top"/>
      </w:tcPr>
    </w:tblStylePr>
    <w:tblStylePr w:type="band1Horz">
      <w:tcPr>
        <w:tcBorders>
          <w:top w:val="single" w:color="7F7F7F" w:sz="4" w:space="0"/>
          <w:bottom w:val="single" w:color="7F7F7F" w:sz="4" w:space="0"/>
        </w:tcBorders>
        <w:vAlign w:val="top"/>
      </w:tcPr>
    </w:tblStylePr>
  </w:style>
  <w:style w:type="table" w:styleId="PlainTable3" w:customStyle="1">
    <w:name w:val="Plain Table 3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cPr>
        <w:tcBorders>
          <w:bottom w:val="single" w:color="7F7F7F" w:sz="4" w:space="0"/>
        </w:tcBorders>
        <w:vAlign w:val="top"/>
      </w:tcPr>
    </w:tblStylePr>
    <w:tblStylePr w:type="lastRow">
      <w:rPr>
        <w:b/>
        <w:bCs/>
        <w:caps/>
      </w:rPr>
      <w:tcPr>
        <w:tcBorders>
          <w:top w:val="nil"/>
        </w:tcBorders>
        <w:vAlign w:val="top"/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  <w:vAlign w:val="top"/>
      </w:tcPr>
    </w:tblStylePr>
    <w:tblStylePr w:type="lastCol">
      <w:rPr>
        <w:b/>
        <w:bCs/>
        <w:caps/>
      </w:rPr>
      <w:tcPr>
        <w:tcBorders>
          <w:left w:val="nil"/>
        </w:tcBorders>
        <w:vAlign w:val="top"/>
      </w:tcPr>
    </w:tblStylePr>
    <w:tblStylePr w:type="band1Vert">
      <w:tcPr>
        <w:shd w:val="clear" w:color="auto" w:fill="F2F2F2"/>
        <w:vAlign w:val="top"/>
      </w:tcPr>
    </w:tblStylePr>
    <w:tblStylePr w:type="band1Horz">
      <w:tcPr>
        <w:shd w:val="clear" w:color="auto" w:fill="F2F2F2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</w:style>
  <w:style w:type="table" w:styleId="PlainTable4" w:customStyle="1">
    <w:name w:val="Plain Table 4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  <w:vAlign w:val="top"/>
      </w:tcPr>
    </w:tblStylePr>
    <w:tblStylePr w:type="band1Horz">
      <w:tcPr>
        <w:shd w:val="clear" w:color="auto" w:fill="F2F2F2"/>
        <w:vAlign w:val="top"/>
      </w:tcPr>
    </w:tblStylePr>
  </w:style>
  <w:style w:type="table" w:styleId="PlainTable5" w:customStyle="1">
    <w:name w:val="Plain Table 5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hAnsi="Calibri Light" w:eastAsia="Calibri Light" w:cs="Calibri Light"/>
        <w:i/>
        <w:iCs/>
        <w:sz w:val="26"/>
      </w:rPr>
      <w:tcPr>
        <w:tcBorders>
          <w:bottom w:val="single" w:color="7F7F7F" w:sz="4" w:space="0"/>
        </w:tcBorders>
        <w:shd w:val="clear" w:color="auto" w:fill="FFFFFF"/>
        <w:vAlign w:val="top"/>
      </w:tcPr>
    </w:tblStylePr>
    <w:tblStylePr w:type="lastRow">
      <w:rPr>
        <w:rFonts w:ascii="Calibri Light" w:hAnsi="Calibri Light" w:eastAsia="Calibri Light" w:cs="Calibri Light"/>
        <w:i/>
        <w:iCs/>
        <w:sz w:val="26"/>
      </w:rPr>
      <w:tcPr>
        <w:tcBorders>
          <w:top w:val="single" w:color="7F7F7F" w:sz="4" w:space="0"/>
        </w:tcBorders>
        <w:shd w:val="clear" w:color="auto" w:fill="FFFFFF"/>
        <w:vAlign w:val="top"/>
      </w:tcPr>
    </w:tblStylePr>
    <w:tblStylePr w:type="firstCol">
      <w:pPr>
        <w:spacing/>
        <w:jc w:val="right"/>
      </w:pPr>
      <w:rPr>
        <w:rFonts w:ascii="Calibri Light" w:hAnsi="Calibri Light" w:eastAsia="Calibri Light" w:cs="Calibri Light"/>
        <w:i/>
        <w:iCs/>
        <w:sz w:val="26"/>
      </w:rPr>
      <w:tcPr>
        <w:tcBorders>
          <w:right w:val="single" w:color="7F7F7F" w:sz="4" w:space="0"/>
        </w:tcBorders>
        <w:shd w:val="clear" w:color="auto" w:fill="FFFFFF"/>
        <w:vAlign w:val="top"/>
      </w:tcPr>
    </w:tblStylePr>
    <w:tblStylePr w:type="lastCol">
      <w:rPr>
        <w:rFonts w:ascii="Calibri Light" w:hAnsi="Calibri Light" w:eastAsia="Calibri Light" w:cs="Calibri Light"/>
        <w:i/>
        <w:iCs/>
        <w:sz w:val="26"/>
      </w:rPr>
      <w:tcPr>
        <w:tcBorders>
          <w:left w:val="single" w:color="7F7F7F" w:sz="4" w:space="0"/>
        </w:tcBorders>
        <w:shd w:val="clear" w:color="auto" w:fill="FFFFFF"/>
        <w:vAlign w:val="top"/>
      </w:tcPr>
    </w:tblStylePr>
    <w:tblStylePr w:type="band1Vert">
      <w:tcPr>
        <w:shd w:val="clear" w:color="auto" w:fill="F2F2F2"/>
        <w:vAlign w:val="top"/>
      </w:tcPr>
    </w:tblStylePr>
    <w:tblStylePr w:type="band1Horz">
      <w:tcPr>
        <w:shd w:val="clear" w:color="auto" w:fill="F2F2F2"/>
        <w:vAlign w:val="top"/>
      </w:tcPr>
    </w:tblStylePr>
    <w:tblStylePr w:type="neCell">
      <w:tcPr>
        <w:tcBorders>
          <w:left w:val="nil"/>
        </w:tcBorders>
        <w:vAlign w:val="top"/>
      </w:tcPr>
    </w:tblStylePr>
    <w:tblStylePr w:type="nwCell">
      <w:tcPr>
        <w:tcBorders>
          <w:right w:val="nil"/>
        </w:tcBorders>
        <w:vAlign w:val="top"/>
      </w:tcPr>
    </w:tblStylePr>
    <w:tblStylePr w:type="seCell">
      <w:tcPr>
        <w:tcBorders>
          <w:left w:val="nil"/>
        </w:tcBorders>
        <w:vAlign w:val="top"/>
      </w:tcPr>
    </w:tblStylePr>
    <w:tblStylePr w:type="swCell">
      <w:tcPr>
        <w:tcBorders>
          <w:right w:val="nil"/>
        </w:tcBorders>
        <w:vAlign w:val="top"/>
      </w:tcPr>
    </w:tblStylePr>
  </w:style>
  <w:style w:type="paragraph" w:styleId="PlainText">
    <w:name w:val="Plain Text"/>
    <w:basedOn w:val="Normal"/>
    <w:link w:val="PlainTextChar"/>
    <w:semiHidden/>
    <w:unhideWhenUsed/>
    <w:pPr>
      <w:spacing w:after="0" w:line="240" w:lineRule="auto"/>
    </w:pPr>
    <w:rPr>
      <w:rFonts w:ascii="Consolas" w:hAnsi="Consolas" w:eastAsia="Consolas" w:cs="Consolas"/>
      <w:szCs w:val="21"/>
    </w:rPr>
  </w:style>
  <w:style w:type="character" w:styleId="PlainTextChar" w:customStyle="1">
    <w:name w:val="Plain Text Char"/>
    <w:basedOn w:val="DefaultParagraphFont"/>
    <w:link w:val="PlainText"/>
    <w:semiHidden/>
    <w:rPr>
      <w:rFonts w:ascii="Consolas" w:hAnsi="Consolas" w:eastAsia="Consolas" w:cs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 w:customStyle="1">
    <w:name w:val="Quote"/>
    <w:basedOn w:val="Normal"/>
    <w:next w:val="Normal"/>
    <w:link w:val="QuoteChar"/>
    <w:semiHidden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QuoteChar" w:customStyle="1">
    <w:name w:val="Quote Char"/>
    <w:basedOn w:val="DefaultParagraphFont"/>
    <w:link w:val="Quote"/>
    <w:semiHidden/>
    <w:rPr>
      <w:i/>
      <w:iCs/>
      <w:color w:val="404040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qFormat/>
    <w:pPr>
      <w:spacing/>
    </w:pPr>
    <w:rPr/>
  </w:style>
  <w:style w:type="character" w:styleId="SalutationChar" w:customStyle="1">
    <w:name w:val="Salutation Char"/>
    <w:basedOn w:val="DefaultParagraphFont"/>
    <w:link w:val="Salutation"/>
    <w:rPr/>
  </w:style>
  <w:style w:type="paragraph" w:styleId="Signature">
    <w:name w:val="Signature"/>
    <w:basedOn w:val="Normal"/>
    <w:next w:val="Normal"/>
    <w:link w:val="SignatureChar"/>
    <w:qFormat/>
    <w:pPr>
      <w:spacing/>
      <w:contextualSpacing/>
    </w:pPr>
    <w:rPr/>
  </w:style>
  <w:style w:type="character" w:styleId="SignatureChar" w:customStyle="1">
    <w:name w:val="Signature Char"/>
    <w:basedOn w:val="DefaultParagraphFont"/>
    <w:link w:val="Signature"/>
    <w:rPr>
      <w:color w:val="auto"/>
    </w:rPr>
  </w:style>
  <w:style w:type="character" w:styleId="Strong">
    <w:name w:val="Strong"/>
    <w:basedOn w:val="DefaultParagraphFont"/>
    <w:semiHidden/>
    <w:qFormat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numPr>
      <w:ilvl w:val="1"/>
    </w:numPr>
    <w:pPr>
      <w:numPr>
        <w:ilvl w:val="1"/>
      </w:numPr>
      <w:spacing w:after="160"/>
    </w:pPr>
    <w:rPr>
      <w:color w:val="5A5A5A"/>
      <w:spacing w:val="15"/>
    </w:rPr>
  </w:style>
  <w:style w:type="character" w:styleId="SubtitleChar" w:customStyle="1">
    <w:name w:val="Subtitle Char"/>
    <w:basedOn w:val="DefaultParagraphFont"/>
    <w:link w:val="Subtitle"/>
    <w:semiHidden/>
    <w:rPr>
      <w:color w:val="5A5A5A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 w:customStyle="1">
    <w:name w:val="Subtle Emphasis"/>
    <w:basedOn w:val="DefaultParagraphFont"/>
    <w:semiHidden/>
    <w:qFormat/>
    <w:rPr>
      <w:i/>
      <w:iCs/>
      <w:color w:val="404040"/>
      <w:sz w:val="22"/>
    </w:rPr>
  </w:style>
  <w:style w:type="character" w:styleId="SubtleReference" w:customStyle="1">
    <w:name w:val="Subtle Reference"/>
    <w:basedOn w:val="DefaultParagraphFont"/>
    <w:semiHidden/>
    <w:qFormat/>
    <w:rPr>
      <w:smallCaps/>
      <w:color w:val="5A5A5A"/>
      <w:sz w:val="22"/>
    </w:rPr>
  </w:style>
  <w:style w:type="table" w:styleId="Table3Deffects1">
    <w:name w:val="Table 3D effects 1"/>
    <w:basedOn w:val="TableNormal"/>
    <w:semiHidden/>
    <w:unhideWhenUsed/>
    <w:rPr>
      <w:color w:val="auto"/>
    </w:rPr>
    <w:tcPr>
      <w:shd w:val="solid" w:color="C0C0C0" w:fill="FFFFFF"/>
      <w:vAlign w:val="top"/>
    </w:tcPr>
    <w:tblStylePr w:type="firstRow">
      <w:rPr>
        <w:b/>
        <w:bCs/>
        <w:color w:val="800080"/>
      </w:rPr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Col"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neCell"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  <w:vAlign w:val="top"/>
      </w:tcPr>
    </w:tblStylePr>
    <w:tblStylePr w:type="nwCell"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  <w:vAlign w:val="top"/>
      </w:tcPr>
    </w:tblStylePr>
    <w:tblStylePr w:type="seCell"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color w:val="000080"/>
      </w:rPr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3Deffects2">
    <w:name w:val="Table 3D effects 2"/>
    <w:basedOn w:val="TableNormal"/>
    <w:semiHidden/>
    <w:unhideWhenUsed/>
    <w:rPr>
      <w:color w:val="auto"/>
    </w:rPr>
    <w:tblPr>
      <w:tblStyleRowBandSize w:val="1"/>
    </w:tblPr>
    <w:tcPr>
      <w:shd w:val="solid" w:color="C0C0C0" w:fill="FFFFFF"/>
      <w:vAlign w:val="top"/>
    </w:tcPr>
    <w:tblStylePr w:type="firstRow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firstCol"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Col"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band1Horz"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3Deffects3">
    <w:name w:val="Table 3D effects 3"/>
    <w:basedOn w:val="TableNormal"/>
    <w:semiHidden/>
    <w:unhideWhenUsed/>
    <w:rPr>
      <w:color w:val="auto"/>
    </w:rPr>
    <w:tblPr>
      <w:tblStyleRowBandSize w:val="1"/>
      <w:tblStyleColBandSize w:val="1"/>
    </w:tblPr>
    <w:tblStylePr w:type="firstRow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firstCol"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Col"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band1Vert">
      <w:rPr>
        <w:color w:val="auto"/>
      </w:rPr>
      <w:tcPr>
        <w:shd w:val="solid" w:color="C0C0C0" w:fill="FFFFFF"/>
        <w:vAlign w:val="top"/>
      </w:tcPr>
    </w:tblStylePr>
    <w:tblStylePr w:type="band2Vert">
      <w:rPr>
        <w:color w:val="auto"/>
      </w:rPr>
      <w:tcPr>
        <w:shd w:val="pct50" w:color="C0C0C0" w:fill="FFFFFF"/>
        <w:vAlign w:val="top"/>
      </w:tcPr>
    </w:tblStylePr>
    <w:tblStylePr w:type="band1Horz"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lassic1">
    <w:name w:val="Table Classic 1"/>
    <w:basedOn w:val="TableNormal"/>
    <w:semiHidden/>
    <w:unhideWhenUsed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  <w:vAlign w:val="top"/>
    </w:tcPr>
    <w:tblStylePr w:type="firstRow">
      <w:rPr>
        <w:i/>
        <w:iCs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rPr>
        <w:color w:val="auto"/>
      </w:rPr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neCell">
      <w:rPr>
        <w:b/>
        <w:bCs/>
        <w:i w:val="0"/>
        <w:i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lassic2">
    <w:name w:val="Table Classic 2"/>
    <w:basedOn w:val="TableNormal"/>
    <w:semiHidden/>
    <w:unhideWhenUsed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  <w:vAlign w:val="top"/>
    </w:tcPr>
    <w:tblStylePr w:type="firstRow">
      <w:rPr>
        <w:color w:val="FFFFFF"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  <w:vAlign w:val="top"/>
      </w:tcPr>
    </w:tblStylePr>
    <w:tblStylePr w:type="lastRow"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shd w:val="solid" w:color="C0C0C0" w:fill="FFFFFF"/>
        <w:vAlign w:val="top"/>
      </w:tcPr>
    </w:tblStylePr>
    <w:tblStylePr w:type="ne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nwCell">
      <w:tcPr>
        <w:tcBorders>
          <w:tl2br w:val="none" w:color="auto" w:sz="0" w:space="0"/>
          <w:tr2bl w:val="none" w:color="auto" w:sz="0" w:space="0"/>
        </w:tcBorders>
        <w:shd w:val="solid" w:color="800080" w:fill="FFFFFF"/>
        <w:vAlign w:val="top"/>
      </w:tcPr>
    </w:tblStylePr>
    <w:tblStylePr w:type="swCell">
      <w:rPr>
        <w:color w:val="00008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lassic3">
    <w:name w:val="Table Classic 3"/>
    <w:basedOn w:val="TableNormal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  <w:vAlign w:val="top"/>
    </w:tcPr>
    <w:tblStylePr w:type="firstRow">
      <w:rPr>
        <w:b/>
        <w:bCs/>
        <w:i/>
        <w:iCs/>
        <w:color w:val="FFFFFF"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  <w:vAlign w:val="top"/>
      </w:tcPr>
    </w:tblStylePr>
    <w:tblStylePr w:type="lastRow">
      <w:rPr>
        <w:color w:val="000080"/>
      </w:rPr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  <w:vAlign w:val="top"/>
      </w:tcPr>
    </w:tblStylePr>
    <w:tblStylePr w:type="firstCol">
      <w:rPr>
        <w:b/>
        <w:bCs/>
        <w:color w:val="00000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lassic4">
    <w:name w:val="Table Classic 4"/>
    <w:basedOn w:val="TableNormal"/>
    <w:semiHidden/>
    <w:unhideWhenUsed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  <w:vAlign w:val="top"/>
    </w:tcPr>
    <w:tblStylePr w:type="firstRow">
      <w:rPr>
        <w:b/>
        <w:bCs/>
        <w:i/>
        <w:iCs/>
        <w:color w:val="FFFFFF"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  <w:vAlign w:val="top"/>
      </w:tcPr>
    </w:tblStylePr>
    <w:tblStylePr w:type="lastRow">
      <w:rPr>
        <w:color w:val="000080"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  <w:vAlign w:val="top"/>
      </w:tcPr>
    </w:tblStylePr>
    <w:tblStylePr w:type="fir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n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color w:val="00008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olorful1">
    <w:name w:val="Table Colorful 1"/>
    <w:basedOn w:val="TableNormal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  <w:vAlign w:val="top"/>
    </w:tcPr>
    <w:tblStylePr w:type="firstRow">
      <w:rPr>
        <w:b/>
        <w:bCs/>
        <w:i/>
        <w:iCs/>
      </w:rPr>
      <w:tcPr>
        <w:tcBorders>
          <w:tl2br w:val="none" w:color="auto" w:sz="0" w:space="0"/>
          <w:tr2bl w:val="none" w:color="auto" w:sz="0" w:space="0"/>
        </w:tcBorders>
        <w:shd w:val="solid" w:color="000000" w:fill="FFFFFF"/>
        <w:vAlign w:val="top"/>
      </w:tcPr>
    </w:tblStylePr>
    <w:tblStylePr w:type="firstCol">
      <w:rPr>
        <w:b/>
        <w:bCs/>
        <w:i/>
        <w:iCs/>
      </w:rPr>
      <w:tcPr>
        <w:tcBorders>
          <w:tl2br w:val="none" w:color="auto" w:sz="0" w:space="0"/>
          <w:tr2bl w:val="none" w:color="auto" w:sz="0" w:space="0"/>
        </w:tcBorders>
        <w:shd w:val="solid" w:color="000080" w:fill="FFFFFF"/>
        <w:vAlign w:val="top"/>
      </w:tcPr>
    </w:tblStylePr>
    <w:tblStylePr w:type="nwCell">
      <w:tcPr>
        <w:tcBorders>
          <w:tl2br w:val="none" w:color="auto" w:sz="0" w:space="0"/>
          <w:tr2bl w:val="none" w:color="auto" w:sz="0" w:space="0"/>
        </w:tcBorders>
        <w:shd w:val="solid" w:color="000000" w:fill="FFFFFF"/>
        <w:vAlign w:val="top"/>
      </w:tcPr>
    </w:tblStylePr>
    <w:tblStylePr w:type="swCell">
      <w:rPr>
        <w:b/>
        <w:bCs/>
        <w:i w:val="0"/>
        <w:i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olorful2">
    <w:name w:val="Table Colorful 2"/>
    <w:basedOn w:val="TableNormal"/>
    <w:semiHidden/>
    <w:unhideWhenUsed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  <w:vAlign w:val="top"/>
    </w:tcPr>
    <w:tblStylePr w:type="firstRow">
      <w:rPr>
        <w:b/>
        <w:bCs/>
        <w:i/>
        <w:iCs/>
        <w:color w:val="FFFFFF"/>
      </w:rPr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  <w:vAlign w:val="top"/>
      </w:tcPr>
    </w:tblStylePr>
    <w:tblStylePr w:type="firstCol">
      <w:rPr>
        <w:b/>
        <w:bCs/>
        <w:i/>
        <w:i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tcPr>
        <w:tcBorders>
          <w:tl2br w:val="none" w:color="auto" w:sz="0" w:space="0"/>
          <w:tr2bl w:val="none" w:color="auto" w:sz="0" w:space="0"/>
        </w:tcBorders>
        <w:shd w:val="solid" w:color="C0C0C0" w:fill="FFFFFF"/>
        <w:vAlign w:val="top"/>
      </w:tcPr>
    </w:tblStylePr>
    <w:tblStylePr w:type="swCell">
      <w:rPr>
        <w:b/>
        <w:bCs/>
        <w:i w:val="0"/>
        <w:i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olorful3">
    <w:name w:val="Table Colorful 3"/>
    <w:basedOn w:val="TableNormal"/>
    <w:semiHidden/>
    <w:unhideWhenUsed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  <w:vAlign w:val="top"/>
    </w:tcPr>
    <w:tblStylePr w:type="firstRow"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  <w:vAlign w:val="top"/>
      </w:tcPr>
    </w:tblStylePr>
    <w:tblStylePr w:type="firstCol"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  <w:vAlign w:val="top"/>
      </w:tcPr>
    </w:tblStylePr>
    <w:tblStylePr w:type="nwCell">
      <w:rPr>
        <w:b/>
        <w:bCs/>
        <w:color w:val="FFFFFF"/>
      </w:rPr>
      <w:tcPr>
        <w:tcBorders>
          <w:tl2br w:val="none" w:color="auto" w:sz="0" w:space="0"/>
          <w:tr2bl w:val="none" w:color="auto" w:sz="0" w:space="0"/>
        </w:tcBorders>
        <w:shd w:val="solid" w:color="000000" w:fill="FFFFFF"/>
        <w:vAlign w:val="top"/>
      </w:tcPr>
    </w:tblStylePr>
  </w:style>
  <w:style w:type="table" w:styleId="TableColumns1">
    <w:name w:val="Table Columns 1"/>
    <w:basedOn w:val="TableNormal"/>
    <w:semiHidden/>
    <w:unhideWhenUsed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band1Vert">
      <w:rPr>
        <w:color w:val="auto"/>
      </w:rPr>
      <w:tcPr>
        <w:shd w:val="pct25" w:color="000000" w:fill="FFFFFF"/>
        <w:vAlign w:val="top"/>
      </w:tcPr>
    </w:tblStylePr>
    <w:tblStylePr w:type="band2Vert">
      <w:rPr>
        <w:color w:val="auto"/>
      </w:rPr>
      <w:tcPr>
        <w:shd w:val="pct25" w:color="FFFF00" w:fill="FFFFFF"/>
        <w:vAlign w:val="top"/>
      </w:tcPr>
    </w:tblStylePr>
    <w:tblStylePr w:type="ne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olumns2">
    <w:name w:val="Table Columns 2"/>
    <w:basedOn w:val="TableNormal"/>
    <w:semiHidden/>
    <w:unhideWhenUsed/>
    <w:rPr>
      <w:b/>
      <w:bCs/>
      <w:color w:val="auto"/>
    </w:rPr>
    <w:tblPr>
      <w:tblStyleColBandSize w:val="1"/>
    </w:tblPr>
    <w:tblStylePr w:type="firstRow">
      <w:rPr>
        <w:color w:val="FFFFFF"/>
      </w:rPr>
      <w:tcPr>
        <w:tcBorders>
          <w:tl2br w:val="none" w:color="auto" w:sz="0" w:space="0"/>
          <w:tr2bl w:val="none" w:color="auto" w:sz="0" w:space="0"/>
        </w:tcBorders>
        <w:shd w:val="solid" w:color="000080" w:fill="FFFFFF"/>
        <w:vAlign w:val="top"/>
      </w:tcPr>
    </w:tblStylePr>
    <w:tblStylePr w:type="lastRow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 w:val="0"/>
        <w:bCs w:val="0"/>
        <w:color w:val="00000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band1Vert">
      <w:rPr>
        <w:color w:val="auto"/>
      </w:rPr>
      <w:tcPr>
        <w:shd w:val="pct30" w:color="000000" w:fill="FFFFFF"/>
        <w:vAlign w:val="top"/>
      </w:tcPr>
    </w:tblStylePr>
    <w:tblStylePr w:type="band2Vert">
      <w:rPr>
        <w:color w:val="auto"/>
      </w:rPr>
      <w:tcPr>
        <w:shd w:val="pct25" w:color="00FF00" w:fill="FFFFFF"/>
        <w:vAlign w:val="top"/>
      </w:tcPr>
    </w:tblStylePr>
    <w:tblStylePr w:type="ne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olumns3">
    <w:name w:val="Table Columns 3"/>
    <w:basedOn w:val="TableNormal"/>
    <w:semiHidden/>
    <w:unhideWhenUsed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cPr>
        <w:tcBorders>
          <w:tl2br w:val="none" w:color="auto" w:sz="0" w:space="0"/>
          <w:tr2bl w:val="none" w:color="auto" w:sz="0" w:space="0"/>
        </w:tcBorders>
        <w:shd w:val="solid" w:color="000080" w:fill="FFFFFF"/>
        <w:vAlign w:val="top"/>
      </w:tcPr>
    </w:tblStylePr>
    <w:tblStylePr w:type="lastRow">
      <w:rPr>
        <w:b w:val="0"/>
        <w:bCs w:val="0"/>
      </w:rPr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band1Vert">
      <w:rPr>
        <w:color w:val="auto"/>
      </w:rPr>
      <w:tcPr>
        <w:shd w:val="solid" w:color="C0C0C0" w:fill="FFFFFF"/>
        <w:vAlign w:val="top"/>
      </w:tcPr>
    </w:tblStylePr>
    <w:tblStylePr w:type="band2Vert">
      <w:rPr>
        <w:color w:val="auto"/>
      </w:rPr>
      <w:tcPr>
        <w:shd w:val="pct10" w:color="000000" w:fill="FFFFFF"/>
        <w:vAlign w:val="top"/>
      </w:tcPr>
    </w:tblStylePr>
    <w:tblStylePr w:type="ne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Columns4">
    <w:name w:val="Table Columns 4"/>
    <w:basedOn w:val="TableNormal"/>
    <w:semiHidden/>
    <w:unhideWhenUsed/>
    <w:rPr>
      <w:color w:val="auto"/>
    </w:rPr>
    <w:tblPr>
      <w:tblStyleColBandSize w:val="1"/>
    </w:tblPr>
    <w:tblStylePr w:type="firstRow">
      <w:rPr>
        <w:color w:val="FFFFFF"/>
      </w:rPr>
      <w:tcPr>
        <w:tcBorders>
          <w:tl2br w:val="none" w:color="auto" w:sz="0" w:space="0"/>
          <w:tr2bl w:val="none" w:color="auto" w:sz="0" w:space="0"/>
        </w:tcBorders>
        <w:shd w:val="solid" w:color="000000" w:fill="FFFFFF"/>
        <w:vAlign w:val="top"/>
      </w:tcPr>
    </w:tblStylePr>
    <w:tblStylePr w:type="lastRow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band1Vert">
      <w:rPr>
        <w:color w:val="auto"/>
      </w:rPr>
      <w:tcPr>
        <w:shd w:val="pct50" w:color="008080" w:fill="FFFFFF"/>
        <w:vAlign w:val="top"/>
      </w:tcPr>
    </w:tblStylePr>
    <w:tblStylePr w:type="band2Vert">
      <w:rPr>
        <w:color w:val="auto"/>
      </w:rPr>
      <w:tcPr>
        <w:shd w:val="pct10" w:color="000000" w:fill="FFFFFF"/>
        <w:vAlign w:val="top"/>
      </w:tcPr>
    </w:tblStylePr>
  </w:style>
  <w:style w:type="table" w:styleId="TableColumns5">
    <w:name w:val="Table Columns 5"/>
    <w:basedOn w:val="TableNormal"/>
    <w:semiHidden/>
    <w:unhideWhenUsed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band1Vert">
      <w:rPr>
        <w:color w:val="auto"/>
      </w:rPr>
      <w:tcPr>
        <w:shd w:val="solid" w:color="C0C0C0" w:fill="FFFFFF"/>
        <w:vAlign w:val="top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cPr>
        <w:tcBorders>
          <w:tl2br w:val="none" w:color="auto" w:sz="0" w:space="0"/>
          <w:tr2bl w:val="none" w:color="auto" w:sz="0" w:space="0"/>
        </w:tcBorders>
        <w:shd w:val="pct20" w:color="000000" w:fill="FFFFFF"/>
        <w:vAlign w:val="top"/>
      </w:tcPr>
    </w:tblStylePr>
    <w:tblStylePr w:type="band1Horz">
      <w:rPr>
        <w:color w:val="auto"/>
      </w:rPr>
      <w:tcPr>
        <w:tcBorders>
          <w:tl2br w:val="none" w:color="auto" w:sz="0" w:space="0"/>
          <w:tr2bl w:val="none" w:color="auto" w:sz="0" w:space="0"/>
        </w:tcBorders>
        <w:shd w:val="pct5" w:color="000000" w:fill="FFFFFF"/>
        <w:vAlign w:val="top"/>
      </w:tcPr>
    </w:tblStylePr>
    <w:tblStylePr w:type="band2Horz">
      <w:rPr>
        <w:color w:val="auto"/>
      </w:rPr>
      <w:tcPr>
        <w:tcBorders>
          <w:tl2br w:val="none" w:color="auto" w:sz="0" w:space="0"/>
          <w:tr2bl w:val="none" w:color="auto" w:sz="0" w:space="0"/>
        </w:tcBorders>
        <w:shd w:val="pct20" w:color="000000" w:fill="FFFFFF"/>
        <w:vAlign w:val="top"/>
      </w:tcPr>
    </w:tblStylePr>
  </w:style>
  <w:style w:type="table" w:styleId="TableElegant">
    <w:name w:val="Table Elegant"/>
    <w:basedOn w:val="TableNormal"/>
    <w:semiHidden/>
    <w:unhideWhenUsed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  <w:vAlign w:val="top"/>
    </w:tcPr>
    <w:tblStylePr w:type="firstRow">
      <w:rPr>
        <w:caps/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Grid1">
    <w:name w:val="Table Grid 1"/>
    <w:basedOn w:val="TableNormal"/>
    <w:semiHidden/>
    <w:unhideWhenUsed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  <w:vAlign w:val="top"/>
    </w:tcPr>
    <w:tblStylePr w:type="lastRow">
      <w:rPr>
        <w:i/>
        <w:i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i/>
        <w:i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Grid2">
    <w:name w:val="Table Grid 2"/>
    <w:basedOn w:val="TableNormal"/>
    <w:semiHidden/>
    <w:unhideWhenUsed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  <w:vAlign w:val="top"/>
    </w:tcPr>
    <w:tblStylePr w:type="firstRow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Row">
      <w:rPr>
        <w:b/>
        <w:bCs/>
      </w:rPr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Grid3">
    <w:name w:val="Table Grid 3"/>
    <w:basedOn w:val="TableNormal"/>
    <w:semiHidden/>
    <w:unhideWhenUsed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  <w:vAlign w:val="top"/>
    </w:tcPr>
    <w:tblStylePr w:type="firstRow"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  <w:vAlign w:val="top"/>
      </w:tcPr>
    </w:tblStylePr>
    <w:tblStylePr w:type="lastRow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Grid4">
    <w:name w:val="Table Grid 4"/>
    <w:basedOn w:val="TableNormal"/>
    <w:semiHidden/>
    <w:unhideWhenUsed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  <w:vAlign w:val="top"/>
    </w:tcPr>
    <w:tblStylePr w:type="firstRow">
      <w:rPr>
        <w:color w:val="auto"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  <w:vAlign w:val="top"/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  <w:vAlign w:val="top"/>
      </w:tcPr>
    </w:tblStylePr>
    <w:tblStylePr w:type="lastCol">
      <w:rPr>
        <w:b/>
        <w:bCs/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Grid5">
    <w:name w:val="Table Grid 5"/>
    <w:basedOn w:val="TableNormal"/>
    <w:semiHidden/>
    <w:unhideWhenUsed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  <w:vAlign w:val="top"/>
    </w:tcPr>
    <w:tblStylePr w:type="firstRow"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nwCell">
      <w:tcPr>
        <w:tcBorders>
          <w:tl2br w:val="single" w:color="000000" w:sz="6" w:space="0"/>
          <w:tr2bl w:val="none" w:color="auto" w:sz="0" w:space="0"/>
        </w:tcBorders>
        <w:vAlign w:val="top"/>
      </w:tcPr>
    </w:tblStylePr>
  </w:style>
  <w:style w:type="table" w:styleId="TableGrid6">
    <w:name w:val="Table Grid 6"/>
    <w:basedOn w:val="TableNormal"/>
    <w:semiHidden/>
    <w:unhideWhenUsed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  <w:vAlign w:val="top"/>
    </w:tcPr>
    <w:tblStylePr w:type="firstRow">
      <w:rPr>
        <w:b/>
        <w:bCs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rPr>
        <w:color w:val="auto"/>
      </w:rPr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nwCell">
      <w:tcPr>
        <w:tcBorders>
          <w:tl2br w:val="single" w:color="000000" w:sz="6" w:space="0"/>
          <w:tr2bl w:val="none" w:color="auto" w:sz="0" w:space="0"/>
        </w:tcBorders>
        <w:vAlign w:val="top"/>
      </w:tcPr>
    </w:tblStylePr>
  </w:style>
  <w:style w:type="table" w:styleId="TableGrid7">
    <w:name w:val="Table Grid 7"/>
    <w:basedOn w:val="TableNormal"/>
    <w:semiHidden/>
    <w:unhideWhenUsed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  <w:vAlign w:val="top"/>
    </w:tcPr>
    <w:tblStylePr w:type="firstRow">
      <w:rPr>
        <w:b w:val="0"/>
        <w:bCs w:val="0"/>
      </w:rPr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rPr>
        <w:b w:val="0"/>
        <w:bCs w:val="0"/>
      </w:rPr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 w:val="0"/>
        <w:bCs w:val="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nwCell">
      <w:tcPr>
        <w:tcBorders>
          <w:tl2br w:val="single" w:color="000000" w:sz="6" w:space="0"/>
          <w:tr2bl w:val="none" w:color="auto" w:sz="0" w:space="0"/>
        </w:tcBorders>
        <w:vAlign w:val="top"/>
      </w:tcPr>
    </w:tblStylePr>
  </w:style>
  <w:style w:type="table" w:styleId="TableGrid8">
    <w:name w:val="Table Grid 8"/>
    <w:basedOn w:val="TableNormal"/>
    <w:semiHidden/>
    <w:unhideWhenUsed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  <w:vAlign w:val="top"/>
    </w:tcPr>
    <w:tblStylePr w:type="firstRow">
      <w:rPr>
        <w:b/>
        <w:bCs/>
        <w:color w:val="FFFFFF"/>
      </w:rPr>
      <w:tcPr>
        <w:tcBorders>
          <w:tl2br w:val="none" w:color="auto" w:sz="0" w:space="0"/>
          <w:tr2bl w:val="none" w:color="auto" w:sz="0" w:space="0"/>
        </w:tcBorders>
        <w:shd w:val="solid" w:color="000080" w:fill="FFFFFF"/>
        <w:vAlign w:val="top"/>
      </w:tcPr>
    </w:tblStylePr>
    <w:tblStylePr w:type="lastRow">
      <w:rPr>
        <w:b/>
        <w:bCs/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GridLight" w:customStyle="1">
    <w:name w:val="Grid Table Light"/>
    <w:basedOn w:val="TableNormal"/>
    <w:pPr>
      <w:spacing w:after="0" w:line="240" w:lineRule="auto"/>
    </w:p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List1">
    <w:name w:val="Table List 1"/>
    <w:basedOn w:val="TableNormal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  <w:vAlign w:val="top"/>
      </w:tcPr>
    </w:tblStylePr>
    <w:tblStylePr w:type="lastRow"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band1Horz">
      <w:rPr>
        <w:color w:val="auto"/>
      </w:rPr>
      <w:tcPr>
        <w:tcBorders>
          <w:tl2br w:val="none" w:color="auto" w:sz="0" w:space="0"/>
          <w:tr2bl w:val="none" w:color="auto" w:sz="0" w:space="0"/>
        </w:tcBorders>
        <w:shd w:val="solid" w:color="C0C0C0" w:fill="FFFFFF"/>
        <w:vAlign w:val="top"/>
      </w:tcPr>
    </w:tblStylePr>
    <w:tblStylePr w:type="band2Horz">
      <w:rPr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List2">
    <w:name w:val="Table List 2"/>
    <w:basedOn w:val="TableNormal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  <w:vAlign w:val="top"/>
      </w:tcPr>
    </w:tblStylePr>
    <w:tblStylePr w:type="lastRow"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band1Horz">
      <w:rPr>
        <w:color w:val="auto"/>
      </w:rPr>
      <w:tcPr>
        <w:tcBorders>
          <w:tl2br w:val="none" w:color="auto" w:sz="0" w:space="0"/>
          <w:tr2bl w:val="none" w:color="auto" w:sz="0" w:space="0"/>
        </w:tcBorders>
        <w:shd w:val="pct20" w:color="00FF00" w:fill="FFFFFF"/>
        <w:vAlign w:val="top"/>
      </w:tcPr>
    </w:tblStylePr>
    <w:tblStylePr w:type="band2Horz">
      <w:rPr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List3">
    <w:name w:val="Table List 3"/>
    <w:basedOn w:val="TableNormal"/>
    <w:semiHidden/>
    <w:unhideWhenUsed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  <w:vAlign w:val="top"/>
    </w:tcPr>
    <w:tblStylePr w:type="firstRow">
      <w:rPr>
        <w:b/>
        <w:bCs/>
        <w:color w:val="000080"/>
      </w:rPr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i/>
        <w:iCs/>
        <w:color w:val="000080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List4">
    <w:name w:val="Table List 4"/>
    <w:basedOn w:val="TableNormal"/>
    <w:semiHidden/>
    <w:unhideWhenUsed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  <w:vAlign w:val="top"/>
    </w:tcPr>
    <w:tblStylePr w:type="firstRow">
      <w:rPr>
        <w:b/>
        <w:bCs/>
        <w:color w:val="FFFFFF"/>
      </w:rPr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  <w:vAlign w:val="top"/>
      </w:tcPr>
    </w:tblStylePr>
  </w:style>
  <w:style w:type="table" w:styleId="TableList5">
    <w:name w:val="Table List 5"/>
    <w:basedOn w:val="TableNormal"/>
    <w:semiHidden/>
    <w:unhideWhenUsed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  <w:vAlign w:val="top"/>
    </w:tcPr>
    <w:tblStylePr w:type="firstRow">
      <w:rPr>
        <w:b/>
        <w:bCs/>
      </w:rPr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List6">
    <w:name w:val="Table List 6"/>
    <w:basedOn w:val="TableNormal"/>
    <w:semiHidden/>
    <w:unhideWhenUsed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  <w:vAlign w:val="top"/>
    </w:tcPr>
    <w:tblStylePr w:type="firstRow">
      <w:rPr>
        <w:b/>
        <w:bCs/>
      </w:rPr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band1Horz">
      <w:tcPr>
        <w:tcBorders>
          <w:tl2br w:val="none" w:color="auto" w:sz="0" w:space="0"/>
          <w:tr2bl w:val="none" w:color="auto" w:sz="0" w:space="0"/>
        </w:tcBorders>
        <w:shd w:val="pct25" w:color="000000" w:fill="FFFFFF"/>
        <w:vAlign w:val="top"/>
      </w:tcPr>
    </w:tblStylePr>
  </w:style>
  <w:style w:type="table" w:styleId="TableList7">
    <w:name w:val="Table List 7"/>
    <w:basedOn w:val="TableNormal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  <w:vAlign w:val="top"/>
      </w:tcPr>
    </w:tblStylePr>
    <w:tblStylePr w:type="lastRow">
      <w:rPr>
        <w:b/>
        <w:bCs/>
      </w:rPr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band1Horz">
      <w:rPr>
        <w:color w:val="auto"/>
      </w:rPr>
      <w:tcPr>
        <w:tcBorders>
          <w:tl2br w:val="none" w:color="auto" w:sz="0" w:space="0"/>
          <w:tr2bl w:val="none" w:color="auto" w:sz="0" w:space="0"/>
        </w:tcBorders>
        <w:shd w:val="pct20" w:color="000000" w:fill="FFFFFF"/>
        <w:vAlign w:val="top"/>
      </w:tcPr>
    </w:tblStylePr>
    <w:tblStylePr w:type="band2Horz">
      <w:tcPr>
        <w:tcBorders>
          <w:tl2br w:val="none" w:color="auto" w:sz="0" w:space="0"/>
          <w:tr2bl w:val="none" w:color="auto" w:sz="0" w:space="0"/>
        </w:tcBorders>
        <w:shd w:val="pct25" w:color="FFFF00" w:fill="FFFFFF"/>
        <w:vAlign w:val="top"/>
      </w:tcPr>
    </w:tblStylePr>
  </w:style>
  <w:style w:type="table" w:styleId="TableList8">
    <w:name w:val="Table List 8"/>
    <w:basedOn w:val="TableNormal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  <w:vAlign w:val="top"/>
      </w:tcPr>
    </w:tblStylePr>
    <w:tblStylePr w:type="lastRow">
      <w:rPr>
        <w:b/>
        <w:bCs/>
      </w:rPr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band1Horz">
      <w:rPr>
        <w:color w:val="auto"/>
      </w:rPr>
      <w:tcPr>
        <w:tcBorders>
          <w:tl2br w:val="none" w:color="auto" w:sz="0" w:space="0"/>
          <w:tr2bl w:val="none" w:color="auto" w:sz="0" w:space="0"/>
        </w:tcBorders>
        <w:shd w:val="pct25" w:color="FFFF00" w:fill="FFFFFF"/>
        <w:vAlign w:val="top"/>
      </w:tcPr>
    </w:tblStylePr>
    <w:tblStylePr w:type="band2Horz">
      <w:tcPr>
        <w:tcBorders>
          <w:tl2br w:val="none" w:color="auto" w:sz="0" w:space="0"/>
          <w:tr2bl w:val="none" w:color="auto" w:sz="0" w:space="0"/>
        </w:tcBorders>
        <w:shd w:val="pct50" w:color="FF0000" w:fill="FFFFFF"/>
        <w:vAlign w:val="top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spacing w:after="0"/>
      <w:ind w:left="220" w:hanging="220"/>
    </w:pPr>
    <w:rPr/>
  </w:style>
  <w:style w:type="paragraph" w:styleId="TableofFigures">
    <w:name w:val="Table of Figures"/>
    <w:basedOn w:val="Normal"/>
    <w:next w:val="Normal"/>
    <w:semiHidden/>
    <w:unhideWhenUsed/>
    <w:pPr>
      <w:spacing w:after="0"/>
    </w:pPr>
    <w:rPr/>
  </w:style>
  <w:style w:type="table" w:styleId="TableProfessional">
    <w:name w:val="Table Professional"/>
    <w:basedOn w:val="TableNormal"/>
    <w:semiHidden/>
    <w:unhideWhenUsed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  <w:vAlign w:val="top"/>
    </w:tcPr>
    <w:tblStylePr w:type="firstRow">
      <w:rPr>
        <w:b/>
        <w:bCs/>
        <w:color w:val="auto"/>
      </w:rPr>
      <w:tcPr>
        <w:tcBorders>
          <w:tl2br w:val="none" w:color="auto" w:sz="0" w:space="0"/>
          <w:tr2bl w:val="none" w:color="auto" w:sz="0" w:space="0"/>
        </w:tcBorders>
        <w:shd w:val="solid" w:color="000000" w:fill="FFFFFF"/>
        <w:vAlign w:val="top"/>
      </w:tcPr>
    </w:tblStylePr>
  </w:style>
  <w:style w:type="table" w:styleId="TableSimple1">
    <w:name w:val="Table Simple 1"/>
    <w:basedOn w:val="TableNormal"/>
    <w:semiHidden/>
    <w:unhideWhenUsed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  <w:vAlign w:val="top"/>
    </w:tcPr>
    <w:tblStylePr w:type="firstRow"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Simple2">
    <w:name w:val="Table Simple 2"/>
    <w:basedOn w:val="TableNormal"/>
    <w:semiHidden/>
    <w:unhideWhenUsed/>
    <w:tblStylePr w:type="firstRow">
      <w:rPr>
        <w:b/>
        <w:bCs/>
      </w:rPr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rPr>
        <w:b/>
        <w:bCs/>
      </w:rPr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lastCol">
      <w:rPr>
        <w:b/>
        <w:bCs/>
      </w:rPr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  <w:vAlign w:val="top"/>
      </w:tcPr>
    </w:tblStylePr>
    <w:tblStylePr w:type="neCell">
      <w:rPr>
        <w:b/>
        <w:bCs/>
      </w:rPr>
      <w:tcPr>
        <w:tcBorders>
          <w:left w:val="none" w:color="auto" w:sz="0" w:space="0"/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op w:val="none" w:color="auto" w:sz="0" w:space="0"/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Simple3">
    <w:name w:val="Table Simple 3"/>
    <w:basedOn w:val="TableNormal"/>
    <w:semiHidden/>
    <w:unhideWhenUsed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  <w:vAlign w:val="top"/>
    </w:tcPr>
    <w:tblStylePr w:type="firstRow">
      <w:rPr>
        <w:b/>
        <w:bCs/>
        <w:color w:val="FFFFFF"/>
      </w:rPr>
      <w:tcPr>
        <w:tcBorders>
          <w:tl2br w:val="none" w:color="auto" w:sz="0" w:space="0"/>
          <w:tr2bl w:val="none" w:color="auto" w:sz="0" w:space="0"/>
        </w:tcBorders>
        <w:shd w:val="solid" w:color="000000" w:fill="FFFFFF"/>
        <w:vAlign w:val="top"/>
      </w:tcPr>
    </w:tblStylePr>
  </w:style>
  <w:style w:type="table" w:styleId="TableSubtle1">
    <w:name w:val="Table Subtle 1"/>
    <w:basedOn w:val="TableNormal"/>
    <w:semiHidden/>
    <w:unhideWhenUsed/>
    <w:tblPr>
      <w:tblStyleRowBandSize w:val="1"/>
    </w:tblPr>
    <w:tblStylePr w:type="firstRow"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  <w:vAlign w:val="top"/>
      </w:tcPr>
    </w:tblStylePr>
    <w:tblStylePr w:type="firstCol"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lastCol"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band1Horz"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  <w:vAlign w:val="top"/>
      </w:tcPr>
    </w:tblStylePr>
    <w:tblStylePr w:type="ne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Subtle2">
    <w:name w:val="Table Subtle 2"/>
    <w:basedOn w:val="TableNormal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lastRow"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vAlign w:val="top"/>
      </w:tcPr>
    </w:tblStylePr>
    <w:tblStylePr w:type="firstCol"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  <w:vAlign w:val="top"/>
      </w:tcPr>
    </w:tblStylePr>
    <w:tblStylePr w:type="lastCol"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  <w:vAlign w:val="top"/>
      </w:tcPr>
    </w:tblStylePr>
    <w:tblStylePr w:type="ne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  <w:tblStylePr w:type="swCell">
      <w:rPr>
        <w:b/>
        <w:bCs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Theme">
    <w:name w:val="Table Theme"/>
    <w:basedOn w:val="TableNormal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unhideWhenUsed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  <w:vAlign w:val="top"/>
    </w:tcPr>
    <w:tblStylePr w:type="firstRow">
      <w:rPr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Web2">
    <w:name w:val="Table Web 2"/>
    <w:basedOn w:val="TableNormal"/>
    <w:semiHidden/>
    <w:unhideWhenUsed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  <w:vAlign w:val="top"/>
    </w:tcPr>
    <w:tblStylePr w:type="firstRow">
      <w:rPr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table" w:styleId="TableWeb3">
    <w:name w:val="Table Web 3"/>
    <w:basedOn w:val="TableNormal"/>
    <w:semiHidden/>
    <w:unhideWhenUsed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  <w:vAlign w:val="top"/>
    </w:tcPr>
    <w:tblStylePr w:type="firstRow">
      <w:rPr>
        <w:color w:val="auto"/>
      </w:rPr>
      <w:tcPr>
        <w:tcBorders>
          <w:tl2br w:val="none" w:color="auto" w:sz="0" w:space="0"/>
          <w:tr2bl w:val="none" w:color="auto" w:sz="0" w:space="0"/>
        </w:tcBorders>
        <w:vAlign w:val="top"/>
      </w:tcPr>
    </w:tblStylePr>
  </w:style>
  <w:style w:type="paragraph" w:styleId="Title">
    <w:name w:val="Title"/>
    <w:basedOn w:val="Normal"/>
    <w:next w:val="Normal"/>
    <w:link w:val="TitleChar"/>
    <w:semiHidden/>
    <w:qFormat/>
    <w:pPr>
      <w:spacing w:after="0" w:line="240" w:lineRule="auto"/>
      <w:contextualSpacing/>
    </w:pPr>
    <w:rPr>
      <w:rFonts w:ascii="Calibri Light" w:hAnsi="Calibri Light" w:eastAsia="Calibri Light" w:cs="Calibri Light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semiHidden/>
    <w:rPr>
      <w:rFonts w:ascii="Calibri Light" w:hAnsi="Calibri Light" w:eastAsia="Calibri Light" w:cs="Calibri Light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="Calibri Light" w:hAnsi="Calibri Light" w:eastAsia="Calibri Light" w:cs="Calibri Light"/>
      <w:b/>
      <w:bCs/>
      <w:sz w:val="24"/>
      <w:szCs w:val="24"/>
    </w:rPr>
  </w:style>
  <w:style w:type="paragraph" w:styleId="TOC1">
    <w:name w:val="TOC 1"/>
    <w:basedOn w:val="Normal"/>
    <w:next w:val="Normal"/>
    <w:semiHidden/>
    <w:unhideWhenUsed/>
    <w:pPr>
      <w:spacing w:after="100"/>
    </w:pPr>
    <w:rPr/>
  </w:style>
  <w:style w:type="paragraph" w:styleId="TOC2">
    <w:name w:val="TOC 2"/>
    <w:basedOn w:val="Normal"/>
    <w:next w:val="Normal"/>
    <w:semiHidden/>
    <w:unhideWhenUsed/>
    <w:pPr>
      <w:spacing w:after="100"/>
      <w:ind w:left="220"/>
    </w:pPr>
    <w:rPr/>
  </w:style>
  <w:style w:type="paragraph" w:styleId="TOC3">
    <w:name w:val="TOC 3"/>
    <w:basedOn w:val="Normal"/>
    <w:next w:val="Normal"/>
    <w:semiHidden/>
    <w:unhideWhenUsed/>
    <w:pPr>
      <w:spacing w:after="100"/>
      <w:ind w:left="440"/>
    </w:pPr>
    <w:rPr/>
  </w:style>
  <w:style w:type="paragraph" w:styleId="TOC4">
    <w:name w:val="TOC 4"/>
    <w:basedOn w:val="Normal"/>
    <w:next w:val="Normal"/>
    <w:semiHidden/>
    <w:unhideWhenUsed/>
    <w:pPr>
      <w:spacing w:after="100"/>
      <w:ind w:left="660"/>
    </w:pPr>
    <w:rPr/>
  </w:style>
  <w:style w:type="paragraph" w:styleId="TOC5">
    <w:name w:val="TOC 5"/>
    <w:basedOn w:val="Normal"/>
    <w:next w:val="Normal"/>
    <w:semiHidden/>
    <w:unhideWhenUsed/>
    <w:pPr>
      <w:spacing w:after="100"/>
      <w:ind w:left="880"/>
    </w:pPr>
    <w:rPr/>
  </w:style>
  <w:style w:type="paragraph" w:styleId="TOC6">
    <w:name w:val="TOC 6"/>
    <w:basedOn w:val="Normal"/>
    <w:next w:val="Normal"/>
    <w:semiHidden/>
    <w:unhideWhenUsed/>
    <w:pPr>
      <w:spacing w:after="100"/>
      <w:ind w:left="1100"/>
    </w:pPr>
    <w:rPr/>
  </w:style>
  <w:style w:type="paragraph" w:styleId="TOC7">
    <w:name w:val="TOC 7"/>
    <w:basedOn w:val="Normal"/>
    <w:next w:val="Normal"/>
    <w:semiHidden/>
    <w:unhideWhenUsed/>
    <w:pPr>
      <w:spacing w:after="100"/>
      <w:ind w:left="1320"/>
    </w:pPr>
    <w:rPr/>
  </w:style>
  <w:style w:type="paragraph" w:styleId="TOC8">
    <w:name w:val="TOC 8"/>
    <w:basedOn w:val="Normal"/>
    <w:next w:val="Normal"/>
    <w:semiHidden/>
    <w:unhideWhenUsed/>
    <w:pPr>
      <w:spacing w:after="100"/>
      <w:ind w:left="1540"/>
    </w:pPr>
    <w:rPr/>
  </w:style>
  <w:style w:type="paragraph" w:styleId="TOC9">
    <w:name w:val="TOC 9"/>
    <w:basedOn w:val="Normal"/>
    <w:next w:val="Normal"/>
    <w:semiHidden/>
    <w:unhideWhenUsed/>
    <w:pPr>
      <w:spacing w:after="100"/>
      <w:ind w:left="1760"/>
    </w:pPr>
    <w:rPr/>
  </w:style>
  <w:style w:type="paragraph" w:styleId="TOCHeading" w:customStyle="1">
    <w:name w:val="TOC Heading"/>
    <w:basedOn w:val="Heading1"/>
    <w:next w:val="Normal"/>
    <w:semiHidden/>
    <w:unhideWhenUsed/>
    <w:qFormat/>
    <w:pPr>
      <w:spacing w:before="240"/>
      <w:outlineLvl w:val="9"/>
    </w:pPr>
    <w:rPr>
      <w:b w:val="0"/>
      <w:bCs w:val="0"/>
      <w:color w:val="1481AB"/>
      <w:sz w:val="32"/>
      <w:szCs w:val="32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5" Type="http://schemas.openxmlformats.org/officeDocument/2006/relationships/fontTable" Target="fontTable.xml" /><Relationship Id="rId1" Type="http://schemas.openxmlformats.org/officeDocument/2006/relationships/image" Target="media/image7.png" /><Relationship Id="rId2" Type="http://schemas.openxmlformats.org/officeDocument/2006/relationships/image" Target="media/image4.png" /><Relationship Id="rId3" Type="http://schemas.openxmlformats.org/officeDocument/2006/relationships/image" Target="media/image6.gif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customXml" Target="../customXml/item4.xml" /><Relationship Id="rId19" Type="http://schemas.openxmlformats.org/officeDocument/2006/relationships/customXml" Target="../customXml/item1.xml" /></Relationships>
</file>

<file path=word/_rels/header4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8.png" /></Relationships>
</file>

<file path=word/_rels/header6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8.png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8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steve/AppData/Roaming/Microsoft/Templates/Modern%20capsules%20letterhead.dotx" TargetMode="External" /></Relationships>
</file>

<file path=word/theme/theme1.xml><?xml version="1.0" encoding="utf-8"?>
<a:theme xmlns:a="http://schemas.openxmlformats.org/drawingml/2006/main" name="Office Theme">
  <a:themeElements>
    <a:clrScheme name="Blue II">
      <a:dk1>
        <a:srgbClr val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7E34A-D5DE-44CF-9BF8-EF82F315790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Modern capsules letterhead</Template>
  <TotalTime>0</TotalTime>
  <Pages>1</Pages>
  <Words>104</Words>
  <Characters>594</Characters>
  <Application>Microsoft Office Word</Application>
  <DocSecurity>0</DocSecurity>
  <Lines>4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2019-02-20T18:10:00Z</dcterms:created>
  <dcterms:modified xsi:type="dcterms:W3CDTF">2019-02-23T18:44:00Z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0x01010079F111ED35F8CC479449609E8A0923A6</vt:lpstr>
  </property>
</Properties>
</file>