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332298">
        <w:tc>
          <w:tcPr>
            <w:tcW w:w="11016" w:type="dxa"/>
          </w:tcPr>
          <w:p w:rsidR="00332298" w:rsidRDefault="00F75F23">
            <w:pPr>
              <w:spacing w:before="120" w:after="120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Project Description</w:t>
            </w:r>
          </w:p>
        </w:tc>
      </w:tr>
      <w:tr w:rsidR="00332298">
        <w:tc>
          <w:tcPr>
            <w:tcW w:w="11016" w:type="dxa"/>
          </w:tcPr>
          <w:p w:rsidR="00332298" w:rsidRDefault="00F75F23">
            <w:pPr>
              <w:spacing w:before="100" w:beforeAutospacing="1" w:after="100" w:afterAutospacing="1"/>
            </w:pPr>
            <w:r>
              <w:rPr>
                <w:rFonts w:ascii="Tahoma" w:eastAsia="Tahoma" w:hAnsi="Tahoma" w:cs="Tahoma"/>
              </w:rPr>
              <w:t xml:space="preserve">The cost of setting up Exact Forms Plus and </w:t>
            </w:r>
            <w:proofErr w:type="spellStart"/>
            <w:r>
              <w:rPr>
                <w:rFonts w:ascii="Tahoma" w:eastAsia="Tahoma" w:hAnsi="Tahoma" w:cs="Tahoma"/>
              </w:rPr>
              <w:t>DocuSign</w:t>
            </w:r>
            <w:proofErr w:type="spellEnd"/>
            <w:r>
              <w:rPr>
                <w:rFonts w:ascii="Tahoma" w:eastAsia="Tahoma" w:hAnsi="Tahoma" w:cs="Tahoma"/>
              </w:rPr>
              <w:t xml:space="preserve"> in your application is $</w:t>
            </w:r>
            <w:proofErr w:type="gramStart"/>
            <w:r>
              <w:rPr>
                <w:rFonts w:ascii="Tahoma" w:eastAsia="Tahoma" w:hAnsi="Tahoma" w:cs="Tahoma"/>
              </w:rPr>
              <w:t>500,</w:t>
            </w:r>
            <w:proofErr w:type="gramEnd"/>
            <w:r>
              <w:rPr>
                <w:rFonts w:ascii="Tahoma" w:eastAsia="Tahoma" w:hAnsi="Tahoma" w:cs="Tahoma"/>
              </w:rPr>
              <w:t xml:space="preserve"> the monthly hosting fee for the two add-ons is $75/mo.</w:t>
            </w:r>
          </w:p>
          <w:p w:rsidR="00332298" w:rsidRDefault="00F75F23">
            <w:pPr>
              <w:spacing w:before="100" w:beforeAutospacing="1" w:after="100" w:afterAutospacing="1"/>
            </w:pPr>
            <w:r>
              <w:rPr>
                <w:rFonts w:ascii="Tahoma" w:eastAsia="Tahoma" w:hAnsi="Tahoma" w:cs="Tahoma"/>
              </w:rPr>
              <w:t xml:space="preserve">We will need the following in order to complete the setup: </w:t>
            </w:r>
          </w:p>
          <w:p w:rsidR="00332298" w:rsidRDefault="00F75F2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Fonts w:ascii="Tahoma" w:eastAsia="Tahoma" w:hAnsi="Tahoma" w:cs="Tahoma"/>
              </w:rPr>
              <w:t xml:space="preserve">invite qbtools@juicedtech.com into the application (with enough permission to added tables and fields to the app and to view field settings) </w:t>
            </w:r>
          </w:p>
          <w:p w:rsidR="00332298" w:rsidRDefault="00F75F2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Fonts w:ascii="Tahoma" w:eastAsia="Tahoma" w:hAnsi="Tahoma" w:cs="Tahoma"/>
              </w:rPr>
              <w:t xml:space="preserve">Provide us with the </w:t>
            </w:r>
            <w:proofErr w:type="spellStart"/>
            <w:r>
              <w:rPr>
                <w:rFonts w:ascii="Tahoma" w:eastAsia="Tahoma" w:hAnsi="Tahoma" w:cs="Tahoma"/>
              </w:rPr>
              <w:t>DocuSign</w:t>
            </w:r>
            <w:proofErr w:type="spellEnd"/>
            <w:r>
              <w:rPr>
                <w:rFonts w:ascii="Tahoma" w:eastAsia="Tahoma" w:hAnsi="Tahoma" w:cs="Tahoma"/>
              </w:rPr>
              <w:t xml:space="preserve"> User ID and Password </w:t>
            </w:r>
          </w:p>
          <w:p w:rsidR="00332298" w:rsidRDefault="00F75F2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Fonts w:ascii="Tahoma" w:eastAsia="Tahoma" w:hAnsi="Tahoma" w:cs="Tahoma"/>
              </w:rPr>
              <w:t>Send the Word Document that you would like us to set up using E</w:t>
            </w:r>
            <w:r>
              <w:rPr>
                <w:rFonts w:ascii="Tahoma" w:eastAsia="Tahoma" w:hAnsi="Tahoma" w:cs="Tahoma"/>
              </w:rPr>
              <w:t xml:space="preserve">xact Forms Plus o </w:t>
            </w:r>
          </w:p>
          <w:p w:rsidR="00332298" w:rsidRDefault="00F75F23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r>
              <w:rPr>
                <w:rFonts w:ascii="Tahoma" w:eastAsia="Tahoma" w:hAnsi="Tahoma" w:cs="Tahoma"/>
              </w:rPr>
              <w:t xml:space="preserve">Include the master table to be used to generate the document </w:t>
            </w:r>
          </w:p>
          <w:p w:rsidR="00332298" w:rsidRDefault="00F75F2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Fonts w:ascii="Tahoma" w:eastAsia="Tahoma" w:hAnsi="Tahoma" w:cs="Tahoma"/>
              </w:rPr>
              <w:t xml:space="preserve">Complete the online </w:t>
            </w:r>
            <w:proofErr w:type="spellStart"/>
            <w:r>
              <w:rPr>
                <w:rFonts w:ascii="Tahoma" w:eastAsia="Tahoma" w:hAnsi="Tahoma" w:cs="Tahoma"/>
              </w:rPr>
              <w:t>DocuSign</w:t>
            </w:r>
            <w:proofErr w:type="spellEnd"/>
            <w:r>
              <w:rPr>
                <w:rFonts w:ascii="Tahoma" w:eastAsia="Tahoma" w:hAnsi="Tahoma" w:cs="Tahoma"/>
              </w:rPr>
              <w:t xml:space="preserve"> Setup Questionnaire: https://juicedtech.quickbase.com/db/bip58bma9?a=nwr</w:t>
            </w:r>
          </w:p>
        </w:tc>
      </w:tr>
    </w:tbl>
    <w:p w:rsidR="00332298" w:rsidRDefault="00332298">
      <w:pPr>
        <w:rPr>
          <w:rFonts w:ascii="Calibri" w:eastAsia="Calibri" w:hAnsi="Calibri" w:cs="Arial"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3060"/>
        <w:gridCol w:w="810"/>
        <w:gridCol w:w="1260"/>
        <w:gridCol w:w="450"/>
        <w:gridCol w:w="1890"/>
        <w:gridCol w:w="1638"/>
      </w:tblGrid>
      <w:tr w:rsidR="00332298">
        <w:trPr>
          <w:cantSplit/>
        </w:trPr>
        <w:tc>
          <w:tcPr>
            <w:tcW w:w="70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298" w:rsidRDefault="00332298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bottom"/>
          </w:tcPr>
          <w:p w:rsidR="00332298" w:rsidRDefault="00332298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2298" w:rsidRDefault="00F75F23">
            <w:pPr>
              <w:spacing w:before="120" w:after="12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Monthly Total: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2298" w:rsidRDefault="00F75F23">
            <w:pPr>
              <w:spacing w:before="120" w:after="12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$75.00</w:t>
            </w:r>
          </w:p>
        </w:tc>
      </w:tr>
      <w:tr w:rsidR="00332298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298" w:rsidRDefault="00F75F23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Client Approval: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32298" w:rsidRDefault="00332298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298" w:rsidRDefault="00F75F23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Date: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98" w:rsidRDefault="00332298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bottom"/>
          </w:tcPr>
          <w:p w:rsidR="00332298" w:rsidRDefault="00332298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2298" w:rsidRDefault="00F75F23">
            <w:pPr>
              <w:spacing w:before="120" w:after="120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Project Total: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2298" w:rsidRDefault="00F75F23">
            <w:pPr>
              <w:spacing w:before="120" w:after="120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$500.00</w:t>
            </w:r>
          </w:p>
        </w:tc>
      </w:tr>
      <w:tr w:rsidR="00332298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298" w:rsidRDefault="00332298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32298" w:rsidRDefault="000C77D2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0C77D2">
              <w:rPr>
                <w:rFonts w:ascii="Calibri" w:eastAsia="Calibri" w:hAnsi="Calibri" w:cs="Calibri"/>
                <w:b/>
                <w:szCs w:val="20"/>
              </w:rPr>
              <w:t>Gus Guerrero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298" w:rsidRDefault="00332298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2298" w:rsidRDefault="00332298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298" w:rsidRDefault="00332298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98" w:rsidRDefault="00332298">
            <w:pPr>
              <w:spacing w:before="120" w:after="120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98" w:rsidRDefault="00332298">
            <w:pPr>
              <w:spacing w:before="120" w:after="120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332298" w:rsidRDefault="00F75F23">
      <w:pPr>
        <w:rPr>
          <w:rFonts w:ascii="Calibri" w:eastAsia="Calibri" w:hAnsi="Calibri" w:cs="Arial"/>
          <w:i/>
          <w:sz w:val="20"/>
          <w:szCs w:val="20"/>
        </w:rPr>
      </w:pPr>
      <w:r>
        <w:rPr>
          <w:rFonts w:ascii="Calibri" w:eastAsia="Calibri" w:hAnsi="Calibri" w:cs="Arial"/>
          <w:i/>
          <w:sz w:val="20"/>
          <w:szCs w:val="20"/>
        </w:rPr>
        <w:t xml:space="preserve">By signing this page you agree to the terms of this Quote. </w:t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Calibri"/>
          <w:b/>
          <w:i/>
          <w:sz w:val="16"/>
          <w:szCs w:val="16"/>
        </w:rPr>
        <w:t>*Quote Valid for 30 days after the Quote Date.</w:t>
      </w:r>
    </w:p>
    <w:sectPr w:rsidR="00332298" w:rsidSect="00332298">
      <w:headerReference w:type="default" r:id="rId7"/>
      <w:footerReference w:type="default" r:id="rId8"/>
      <w:type w:val="continuous"/>
      <w:pgSz w:w="12240" w:h="15840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23" w:rsidRDefault="00F75F23" w:rsidP="00332298">
      <w:r>
        <w:separator/>
      </w:r>
    </w:p>
  </w:endnote>
  <w:endnote w:type="continuationSeparator" w:id="0">
    <w:p w:rsidR="00F75F23" w:rsidRDefault="00F75F23" w:rsidP="0033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98" w:rsidRDefault="00F75F23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>Juiced Technologies, Inc.   ·   3505 Veterans Hwy</w:t>
    </w:r>
    <w:r>
      <w:rPr>
        <w:rFonts w:ascii="Calibri" w:eastAsia="Calibri" w:hAnsi="Calibri" w:cs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eastAsia="Calibri" w:hAnsi="Calibri" w:cs="Calibri"/>
        <w:b/>
        <w:bCs/>
        <w:color w:val="000000"/>
        <w:sz w:val="20"/>
        <w:szCs w:val="20"/>
      </w:rPr>
      <w:t>O  ·</w:t>
    </w:r>
    <w:proofErr w:type="gramEnd"/>
    <w:r>
      <w:rPr>
        <w:rFonts w:ascii="Calibri" w:eastAsia="Calibri" w:hAnsi="Calibri" w:cs="Calibri"/>
        <w:b/>
        <w:bCs/>
        <w:color w:val="000000"/>
        <w:sz w:val="20"/>
        <w:szCs w:val="20"/>
      </w:rPr>
      <w:t xml:space="preserve">  Ronkonkoma, NY 11779     ·     Ph 631.617.5060    ·     Fax 631.617.5062</w:t>
    </w:r>
  </w:p>
  <w:p w:rsidR="00332298" w:rsidRDefault="0033229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23" w:rsidRDefault="00F75F23" w:rsidP="00332298">
      <w:r>
        <w:separator/>
      </w:r>
    </w:p>
  </w:footnote>
  <w:footnote w:type="continuationSeparator" w:id="0">
    <w:p w:rsidR="00F75F23" w:rsidRDefault="00F75F23" w:rsidP="00332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98" w:rsidRDefault="00332298">
    <w:pPr>
      <w:pStyle w:val="Header"/>
      <w:rPr>
        <w:sz w:val="28"/>
        <w:szCs w:val="28"/>
      </w:rPr>
    </w:pPr>
    <w:r w:rsidRPr="003322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1.25pt;margin-top:9.65pt;width:145.5pt;height:66.1pt;z-index:251658752" filled="f" stroked="f">
          <v:textbox inset="0,0,0,0">
            <w:txbxContent>
              <w:p w:rsidR="00332298" w:rsidRDefault="00F75F23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3505 Veterans Highway</w:t>
                </w:r>
              </w:p>
              <w:p w:rsidR="00332298" w:rsidRDefault="00F75F23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Suite O</w:t>
                </w:r>
              </w:p>
              <w:p w:rsidR="00332298" w:rsidRDefault="00F75F23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Ronkonkoma, NY 11779</w:t>
                </w:r>
              </w:p>
              <w:p w:rsidR="00332298" w:rsidRDefault="00F75F23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Ph.</w:t>
                </w:r>
                <w:proofErr w:type="gram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631-617-5060</w:t>
                </w:r>
              </w:p>
              <w:p w:rsidR="00332298" w:rsidRDefault="00F75F23">
                <w:pPr>
                  <w:rPr>
                    <w:rFonts w:ascii="Calibri" w:eastAsia="Calibri" w:hAnsi="Calibri" w:cs="Calibri"/>
                    <w:szCs w:val="48"/>
                  </w:rPr>
                </w:pPr>
                <w:proofErr w:type="spellStart"/>
                <w:proofErr w:type="gram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Fx</w:t>
                </w:r>
                <w:proofErr w:type="spellEnd"/>
                <w:proofErr w:type="gram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 631-617-5062</w:t>
                </w:r>
              </w:p>
            </w:txbxContent>
          </v:textbox>
        </v:shape>
      </w:pict>
    </w:r>
    <w:r w:rsidRPr="00332298">
      <w:pict>
        <v:shape id="_x0000_s1025" type="#_x0000_t202" style="position:absolute;margin-left:390.75pt;margin-top:9.65pt;width:149.25pt;height:34.6pt;z-index:251657728" filled="f" stroked="f">
          <v:textbox inset="0,0,0,0">
            <w:txbxContent>
              <w:p w:rsidR="00332298" w:rsidRDefault="00F75F23">
                <w:pPr>
                  <w:jc w:val="right"/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  <w:t>Project Quote</w:t>
                </w:r>
              </w:p>
            </w:txbxContent>
          </v:textbox>
        </v:shape>
      </w:pict>
    </w:r>
    <w:r w:rsidR="00F75F23">
      <w:rPr>
        <w:noProof/>
        <w:lang w:eastAsia="en-US"/>
      </w:rPr>
      <w:drawing>
        <wp:inline distT="0" distB="0" distL="0" distR="0">
          <wp:extent cx="2162175" cy="832266"/>
          <wp:effectExtent l="19050" t="0" r="9525" b="0"/>
          <wp:docPr id="1" name="Picture 1" descr="juiced02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Look w:val="01E0"/>
    </w:tblPr>
    <w:tblGrid>
      <w:gridCol w:w="1627"/>
      <w:gridCol w:w="893"/>
      <w:gridCol w:w="778"/>
      <w:gridCol w:w="770"/>
    </w:tblGrid>
    <w:tr w:rsidR="00332298">
      <w:trPr>
        <w:trHeight w:val="395"/>
      </w:trPr>
      <w:tc>
        <w:tcPr>
          <w:tcW w:w="1627" w:type="dxa"/>
          <w:shd w:val="clear" w:color="auto" w:fill="auto"/>
          <w:vAlign w:val="center"/>
        </w:tcPr>
        <w:p w:rsidR="00332298" w:rsidRDefault="00F75F23">
          <w:pPr>
            <w:jc w:val="right"/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Quote Date:</w:t>
          </w:r>
        </w:p>
      </w:tc>
      <w:tc>
        <w:tcPr>
          <w:tcW w:w="2441" w:type="dxa"/>
          <w:gridSpan w:val="3"/>
          <w:vAlign w:val="center"/>
        </w:tcPr>
        <w:p w:rsidR="00332298" w:rsidRDefault="00F75F23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06/01/2015</w:t>
          </w:r>
        </w:p>
      </w:tc>
    </w:tr>
    <w:tr w:rsidR="00332298">
      <w:tc>
        <w:tcPr>
          <w:tcW w:w="1627" w:type="dxa"/>
          <w:shd w:val="clear" w:color="auto" w:fill="auto"/>
          <w:vAlign w:val="center"/>
        </w:tcPr>
        <w:p w:rsidR="00332298" w:rsidRDefault="00F75F23">
          <w:pPr>
            <w:jc w:val="right"/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Proposal #:</w:t>
          </w:r>
        </w:p>
      </w:tc>
      <w:tc>
        <w:tcPr>
          <w:tcW w:w="893" w:type="dxa"/>
          <w:vAlign w:val="center"/>
        </w:tcPr>
        <w:p w:rsidR="00332298" w:rsidRDefault="00F75F23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482</w:t>
          </w:r>
        </w:p>
      </w:tc>
      <w:tc>
        <w:tcPr>
          <w:tcW w:w="778" w:type="dxa"/>
          <w:vAlign w:val="center"/>
        </w:tcPr>
        <w:p w:rsidR="00332298" w:rsidRDefault="00F75F23">
          <w:pPr>
            <w:jc w:val="right"/>
            <w:rPr>
              <w:rFonts w:ascii="Calibri" w:eastAsia="Calibri" w:hAnsi="Calibri" w:cs="Calibri"/>
              <w:b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</w:rPr>
            <w:t>Ver.</w:t>
          </w:r>
        </w:p>
      </w:tc>
      <w:tc>
        <w:tcPr>
          <w:tcW w:w="770" w:type="dxa"/>
          <w:vAlign w:val="center"/>
        </w:tcPr>
        <w:p w:rsidR="00332298" w:rsidRDefault="00F75F23">
          <w:pPr>
            <w:jc w:val="center"/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</w:rPr>
            <w:t>1.0</w:t>
          </w:r>
        </w:p>
      </w:tc>
    </w:tr>
  </w:tbl>
  <w:p w:rsidR="00332298" w:rsidRDefault="00332298">
    <w:pPr>
      <w:pStyle w:val="Header"/>
      <w:rPr>
        <w:sz w:val="16"/>
        <w:szCs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40"/>
      <w:gridCol w:w="7740"/>
    </w:tblGrid>
    <w:tr w:rsidR="00332298">
      <w:trPr>
        <w:trHeight w:val="260"/>
      </w:trPr>
      <w:tc>
        <w:tcPr>
          <w:tcW w:w="3240" w:type="dxa"/>
          <w:tcBorders>
            <w:bottom w:val="single" w:sz="4" w:space="0" w:color="auto"/>
          </w:tcBorders>
          <w:shd w:val="clear" w:color="auto" w:fill="CCCCCC"/>
          <w:vAlign w:val="center"/>
        </w:tcPr>
        <w:p w:rsidR="00332298" w:rsidRDefault="00F75F23">
          <w:pPr>
            <w:spacing w:before="360" w:after="360"/>
            <w:rPr>
              <w:rFonts w:ascii="Calibri" w:eastAsia="Calibri" w:hAnsi="Calibri" w:cs="Calibri"/>
              <w:b/>
              <w:spacing w:val="-10"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spacing w:val="-10"/>
              <w:sz w:val="36"/>
              <w:szCs w:val="36"/>
            </w:rPr>
            <w:t>Proposal For:</w:t>
          </w:r>
        </w:p>
      </w:tc>
      <w:tc>
        <w:tcPr>
          <w:tcW w:w="774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332298" w:rsidRDefault="00F75F23">
          <w:pPr>
            <w:rPr>
              <w:rFonts w:ascii="Calibri" w:eastAsia="Calibri" w:hAnsi="Calibri" w:cs="Calibri"/>
              <w:b/>
              <w:spacing w:val="-10"/>
              <w:sz w:val="28"/>
              <w:szCs w:val="28"/>
            </w:rPr>
          </w:pPr>
          <w:r>
            <w:rPr>
              <w:rFonts w:ascii="Calibri" w:eastAsia="Calibri" w:hAnsi="Calibri" w:cs="Calibri"/>
              <w:spacing w:val="-10"/>
              <w:sz w:val="28"/>
              <w:szCs w:val="28"/>
            </w:rPr>
            <w:t xml:space="preserve"> Quality Project Management, LLC</w:t>
          </w:r>
        </w:p>
      </w:tc>
    </w:tr>
    <w:tr w:rsidR="00332298">
      <w:trPr>
        <w:trHeight w:val="80"/>
      </w:trPr>
      <w:tc>
        <w:tcPr>
          <w:tcW w:w="1098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332298" w:rsidRDefault="00332298">
          <w:pPr>
            <w:rPr>
              <w:rFonts w:ascii="Calibri" w:eastAsia="Calibri" w:hAnsi="Calibri" w:cs="Calibri"/>
              <w:spacing w:val="-10"/>
              <w:sz w:val="16"/>
              <w:szCs w:val="16"/>
            </w:rPr>
          </w:pPr>
        </w:p>
      </w:tc>
    </w:tr>
    <w:tr w:rsidR="00332298">
      <w:trPr>
        <w:trHeight w:val="70"/>
      </w:trPr>
      <w:tc>
        <w:tcPr>
          <w:tcW w:w="3240" w:type="dxa"/>
          <w:tcBorders>
            <w:top w:val="single" w:sz="4" w:space="0" w:color="auto"/>
          </w:tcBorders>
          <w:shd w:val="clear" w:color="auto" w:fill="CCCCCC"/>
          <w:vAlign w:val="center"/>
        </w:tcPr>
        <w:p w:rsidR="00332298" w:rsidRDefault="00F75F23">
          <w:pPr>
            <w:spacing w:before="120" w:after="120"/>
            <w:rPr>
              <w:rFonts w:ascii="Calibri" w:eastAsia="Calibri" w:hAnsi="Calibri" w:cs="Calibri"/>
              <w:b/>
              <w:spacing w:val="-10"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spacing w:val="-10"/>
              <w:sz w:val="36"/>
              <w:szCs w:val="36"/>
            </w:rPr>
            <w:t>Project Name:</w:t>
          </w:r>
        </w:p>
      </w:tc>
      <w:tc>
        <w:tcPr>
          <w:tcW w:w="774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332298" w:rsidRDefault="00F75F23">
          <w:pPr>
            <w:rPr>
              <w:rFonts w:ascii="Calibri" w:eastAsia="Calibri" w:hAnsi="Calibri" w:cs="Calibri"/>
              <w:spacing w:val="-10"/>
              <w:sz w:val="28"/>
              <w:szCs w:val="28"/>
            </w:rPr>
          </w:pPr>
          <w:r>
            <w:rPr>
              <w:rFonts w:ascii="Calibri" w:eastAsia="Calibri" w:hAnsi="Calibri" w:cs="Calibri"/>
              <w:spacing w:val="-10"/>
              <w:sz w:val="28"/>
              <w:szCs w:val="28"/>
            </w:rPr>
            <w:t>Add-</w:t>
          </w:r>
          <w:proofErr w:type="spellStart"/>
          <w:r>
            <w:rPr>
              <w:rFonts w:ascii="Calibri" w:eastAsia="Calibri" w:hAnsi="Calibri" w:cs="Calibri"/>
              <w:spacing w:val="-10"/>
              <w:sz w:val="28"/>
              <w:szCs w:val="28"/>
            </w:rPr>
            <w:t>On's</w:t>
          </w:r>
          <w:proofErr w:type="spellEnd"/>
        </w:p>
      </w:tc>
    </w:tr>
  </w:tbl>
  <w:p w:rsidR="00332298" w:rsidRDefault="00332298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5A98"/>
    <w:multiLevelType w:val="multilevel"/>
    <w:tmpl w:val="A242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35B73"/>
    <w:multiLevelType w:val="multilevel"/>
    <w:tmpl w:val="3176FD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4BEB4DFD"/>
    <w:multiLevelType w:val="multilevel"/>
    <w:tmpl w:val="9A8C78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525B29FF"/>
    <w:multiLevelType w:val="multilevel"/>
    <w:tmpl w:val="AB3A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56259"/>
    <w:multiLevelType w:val="multilevel"/>
    <w:tmpl w:val="886AB5A2"/>
    <w:lvl w:ilvl="0">
      <w:start w:val="1"/>
      <w:numFmt w:val="bullet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20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2298"/>
    <w:rsid w:val="000C77D2"/>
    <w:rsid w:val="00332298"/>
    <w:rsid w:val="00C94499"/>
    <w:rsid w:val="00F7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29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332298"/>
  </w:style>
  <w:style w:type="paragraph" w:styleId="Header">
    <w:name w:val="header"/>
    <w:basedOn w:val="Normal"/>
    <w:rsid w:val="003322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2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3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2298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rsid w:val="00332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Christine Boylan</cp:lastModifiedBy>
  <cp:revision>2</cp:revision>
  <cp:lastPrinted>2008-02-08T15:35:00Z</cp:lastPrinted>
  <dcterms:created xsi:type="dcterms:W3CDTF">2015-06-01T12:28:00Z</dcterms:created>
  <dcterms:modified xsi:type="dcterms:W3CDTF">2015-06-01T12:28:00Z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