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1"/>
        <w:gridCol w:w="4085"/>
      </w:tblGrid>
      <w:tr w:rsidR="009C5836" w:rsidRPr="001E3C2E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0C7CEC" w:rsidP="000C7CEC">
            <w:pPr>
              <w:tabs>
                <w:tab w:val="center" w:pos="2925"/>
              </w:tabs>
            </w:pPr>
            <w:r>
              <w:rPr>
                <w:noProof/>
              </w:rPr>
              <w:drawing>
                <wp:inline distT="0" distB="0" distL="0" distR="0">
                  <wp:extent cx="1187355" cy="6322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D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927" cy="63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rect id="Rectangle 13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" o:allowincell="f" fillcolor="#b8cce4 [1300]" stroked="f">
                  <v:fill rotate="t" focus="100%" type="gradient"/>
                  <w10:wrap anchorx="page" anchory="margin"/>
                </v:rect>
              </w:pict>
            </w:r>
            <w:r>
              <w:tab/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Default="002B01FB" w:rsidP="00E27198">
            <w:pPr>
              <w:pStyle w:val="Heading1"/>
            </w:pPr>
            <w:r>
              <w:t>Invoice</w:t>
            </w:r>
          </w:p>
        </w:tc>
      </w:tr>
      <w:tr w:rsidR="009C5836" w:rsidRPr="001E3C2E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ascii="Calibri" w:hAnsi="Calibri"/>
                <w:spacing w:val="-10"/>
                <w:sz w:val="22"/>
                <w:szCs w:val="22"/>
              </w:rPr>
              <w:alias w:val="Company"/>
              <w:tag w:val="Company"/>
              <w:id w:val="963386319"/>
              <w:placeholder>
                <w:docPart w:val="0D980C21196741FC8FE73F890945657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9C5836" w:rsidRDefault="002B01FB" w:rsidP="009C5836">
                <w:pPr>
                  <w:pStyle w:val="Name"/>
                </w:pPr>
                <w:r w:rsidRPr="002B01FB">
                  <w:rPr>
                    <w:rFonts w:ascii="Calibri" w:hAnsi="Calibri"/>
                    <w:spacing w:val="-10"/>
                    <w:sz w:val="22"/>
                    <w:szCs w:val="22"/>
                  </w:rPr>
                  <w:t>~185~</w:t>
                </w:r>
              </w:p>
            </w:sdtContent>
          </w:sdt>
          <w:p w:rsidR="009C5836" w:rsidRDefault="009C5836" w:rsidP="002B01FB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01FB" w:rsidRPr="005A6D66" w:rsidRDefault="002B01FB" w:rsidP="002B01FB">
            <w:pPr>
              <w:pStyle w:val="DateandNumber"/>
            </w:pPr>
            <w:r>
              <w:t xml:space="preserve">Invoice # </w:t>
            </w:r>
            <w:r>
              <w:rPr>
                <w:rFonts w:ascii="Calibri" w:hAnsi="Calibri"/>
                <w:spacing w:val="-10"/>
                <w:sz w:val="22"/>
                <w:szCs w:val="22"/>
              </w:rPr>
              <w:t>~335</w:t>
            </w:r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~</w:t>
            </w:r>
          </w:p>
          <w:p w:rsidR="009C5836" w:rsidRDefault="002B01FB" w:rsidP="002B01FB">
            <w:pPr>
              <w:pStyle w:val="DateandNumber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63386384"/>
                <w:placeholder>
                  <w:docPart w:val="27AC322B5B6E427DB6A5DC52BEBEF154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~162~</w:t>
                </w:r>
              </w:sdtContent>
            </w:sdt>
          </w:p>
        </w:tc>
      </w:tr>
      <w:tr w:rsidR="003A1E70" w:rsidRPr="001E3C2E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B01FB" w:rsidRDefault="002B01FB" w:rsidP="002B01FB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~53~</w:t>
            </w:r>
          </w:p>
          <w:p w:rsidR="002B01FB" w:rsidRDefault="002B01FB" w:rsidP="002B01FB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~59</w:t>
            </w:r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~</w:t>
            </w:r>
            <w:r>
              <w:rPr>
                <w:rFonts w:ascii="Calibri" w:hAnsi="Calibri"/>
                <w:spacing w:val="-10"/>
                <w:sz w:val="22"/>
                <w:szCs w:val="22"/>
              </w:rPr>
              <w:t xml:space="preserve">  ~60~</w:t>
            </w:r>
          </w:p>
          <w:p w:rsidR="00D36630" w:rsidRDefault="002B01FB" w:rsidP="002B01FB">
            <w:r>
              <w:rPr>
                <w:rFonts w:ascii="Calibri" w:hAnsi="Calibri"/>
                <w:spacing w:val="-10"/>
                <w:sz w:val="22"/>
                <w:szCs w:val="22"/>
              </w:rPr>
              <w:t>~61~ , ~62~ ~63~</w:t>
            </w:r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ab/>
            </w:r>
          </w:p>
          <w:p w:rsidR="003A1E70" w:rsidRDefault="003A1E70" w:rsidP="00D36630"/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3A1E70" w:rsidRDefault="003A1E70" w:rsidP="002B01FB">
            <w:pPr>
              <w:pStyle w:val="DateandNumber"/>
            </w:pPr>
          </w:p>
        </w:tc>
      </w:tr>
    </w:tbl>
    <w:p w:rsidR="008A3C48" w:rsidRPr="001E3C2E" w:rsidRDefault="008A3C48" w:rsidP="00897D19"/>
    <w:tbl>
      <w:tblPr>
        <w:tblW w:w="5188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25"/>
        <w:gridCol w:w="5565"/>
        <w:gridCol w:w="4058"/>
      </w:tblGrid>
      <w:tr w:rsidR="003A1E70" w:rsidRPr="001E3C2E" w:rsidTr="002B01FB">
        <w:trPr>
          <w:trHeight w:val="1184"/>
        </w:trPr>
        <w:tc>
          <w:tcPr>
            <w:tcW w:w="925" w:type="dxa"/>
          </w:tcPr>
          <w:p w:rsidR="003A1E70" w:rsidRPr="001E3C2E" w:rsidRDefault="002B01FB" w:rsidP="002B01FB">
            <w:pPr>
              <w:pStyle w:val="Heading2"/>
              <w:ind w:right="-115"/>
            </w:pPr>
            <w:r>
              <w:t>BILL TO</w:t>
            </w:r>
          </w:p>
        </w:tc>
        <w:tc>
          <w:tcPr>
            <w:tcW w:w="5565" w:type="dxa"/>
          </w:tcPr>
          <w:p w:rsidR="000C7CEC" w:rsidRDefault="000C7CEC" w:rsidP="000C7CEC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~37~</w:t>
            </w:r>
          </w:p>
          <w:p w:rsidR="000C7CEC" w:rsidRDefault="000C7CEC" w:rsidP="000C7CEC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~38~</w:t>
            </w:r>
          </w:p>
          <w:p w:rsidR="003A1E70" w:rsidRPr="001E3C2E" w:rsidRDefault="000C7CEC" w:rsidP="000C7CEC">
            <w:r>
              <w:rPr>
                <w:rFonts w:ascii="Calibri" w:hAnsi="Calibri"/>
                <w:spacing w:val="-10"/>
                <w:sz w:val="22"/>
                <w:szCs w:val="22"/>
              </w:rPr>
              <w:t>~39~, ~40~ ~41~</w:t>
            </w:r>
          </w:p>
        </w:tc>
        <w:tc>
          <w:tcPr>
            <w:tcW w:w="4058" w:type="dxa"/>
          </w:tcPr>
          <w:p w:rsidR="003A1E70" w:rsidRPr="001E3C2E" w:rsidRDefault="003A1E70" w:rsidP="00DF7693"/>
        </w:tc>
      </w:tr>
    </w:tbl>
    <w:p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41"/>
        <w:gridCol w:w="2541"/>
        <w:gridCol w:w="2542"/>
        <w:gridCol w:w="2542"/>
      </w:tblGrid>
      <w:tr w:rsidR="00C1473F" w:rsidRPr="001E3C2E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1E3C2E" w:rsidRDefault="000C7CEC" w:rsidP="008A3C48">
            <w:pPr>
              <w:pStyle w:val="ColumnHeadings"/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P.O. Number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1E3C2E" w:rsidRDefault="000C7CEC" w:rsidP="00C1473F">
            <w:pPr>
              <w:pStyle w:val="ColumnHeadings"/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Terms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1E3C2E" w:rsidRDefault="000C7CEC" w:rsidP="008A3C48">
            <w:pPr>
              <w:pStyle w:val="ColumnHeadings"/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Ship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1E3C2E" w:rsidRDefault="000C7CEC" w:rsidP="008A3C48">
            <w:pPr>
              <w:pStyle w:val="ColumnHeadings"/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Project</w:t>
            </w:r>
          </w:p>
        </w:tc>
      </w:tr>
      <w:tr w:rsidR="00C1473F" w:rsidRPr="001E3C2E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C1473F" w:rsidRPr="00761383" w:rsidRDefault="00C1473F" w:rsidP="00761383">
            <w:pPr>
              <w:pStyle w:val="Centered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761383" w:rsidRDefault="00C1473F" w:rsidP="00761383">
            <w:pPr>
              <w:pStyle w:val="Centered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761383" w:rsidRDefault="00C1473F" w:rsidP="00761383">
            <w:pPr>
              <w:pStyle w:val="Centered"/>
            </w:pPr>
            <w:r w:rsidRPr="00761383">
              <w:t>Due on receipt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761383" w:rsidRDefault="00C1473F" w:rsidP="00761383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5000" w:type="pct"/>
        <w:tblLook w:val="0000" w:firstRow="0" w:lastRow="0" w:firstColumn="0" w:lastColumn="0" w:noHBand="0" w:noVBand="0"/>
      </w:tblPr>
      <w:tblGrid>
        <w:gridCol w:w="10166"/>
      </w:tblGrid>
      <w:tr w:rsidR="00CA1CFC" w:rsidRPr="001E3C2E" w:rsidTr="000C7CEC">
        <w:trPr>
          <w:trHeight w:val="1440"/>
        </w:trPr>
        <w:tc>
          <w:tcPr>
            <w:tcW w:w="10166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tbl>
            <w:tblPr>
              <w:tblW w:w="1251" w:type="pct"/>
              <w:tblBorders>
                <w:top w:val="single" w:sz="12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483"/>
            </w:tblGrid>
            <w:tr w:rsidR="000C7CEC" w:rsidRPr="001E3C2E" w:rsidTr="000C7CEC">
              <w:trPr>
                <w:cantSplit/>
                <w:trHeight w:val="288"/>
              </w:trPr>
              <w:tc>
                <w:tcPr>
                  <w:tcW w:w="2483" w:type="dxa"/>
                  <w:shd w:val="clear" w:color="auto" w:fill="DBE5F1" w:themeFill="accent1" w:themeFillTint="33"/>
                  <w:vAlign w:val="center"/>
                </w:tcPr>
                <w:p w:rsidR="000C7CEC" w:rsidRPr="001E3C2E" w:rsidRDefault="000C7CEC" w:rsidP="000C7CEC">
                  <w:pPr>
                    <w:pStyle w:val="ColumnHeadings"/>
                  </w:pPr>
                  <w:r>
                    <w:rPr>
                      <w:rFonts w:ascii="Calibri" w:hAnsi="Calibri"/>
                      <w:spacing w:val="-10"/>
                      <w:sz w:val="22"/>
                      <w:szCs w:val="22"/>
                    </w:rPr>
                    <w:t>Payment Method</w:t>
                  </w:r>
                </w:p>
              </w:tc>
            </w:tr>
            <w:tr w:rsidR="000C7CEC" w:rsidRPr="001E3C2E" w:rsidTr="000C7CEC">
              <w:trPr>
                <w:cantSplit/>
                <w:trHeight w:val="288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:rsidR="000C7CEC" w:rsidRPr="00761383" w:rsidRDefault="000C7CEC" w:rsidP="000C7CEC">
                  <w:pPr>
                    <w:pStyle w:val="Centered"/>
                  </w:pPr>
                  <w:r>
                    <w:t>~446~</w:t>
                  </w:r>
                </w:p>
              </w:tc>
            </w:tr>
          </w:tbl>
          <w:p w:rsidR="00CA1CFC" w:rsidRPr="007C7496" w:rsidRDefault="00CA1CFC" w:rsidP="00215AFC">
            <w:pPr>
              <w:pStyle w:val="SmallType"/>
            </w:pPr>
          </w:p>
        </w:tc>
      </w:tr>
      <w:tr w:rsidR="003A1E70" w:rsidRPr="001E3C2E" w:rsidTr="000C7CEC">
        <w:trPr>
          <w:trHeight w:val="470"/>
        </w:trPr>
        <w:tc>
          <w:tcPr>
            <w:tcW w:w="10166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Default="000C7CEC" w:rsidP="00727B08">
            <w:pPr>
              <w:pStyle w:val="Thankyou"/>
            </w:pPr>
            <w:bookmarkStart w:id="0" w:name="_GoBack" w:colFirst="0" w:colLast="0"/>
            <w:r>
              <w:rPr>
                <w:noProof/>
              </w:rPr>
              <w:pict>
                <v:group id="Group 26" o:spid="_x0000_s1029" style="position:absolute;left:0;text-align:left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" o:allowincell="f">
                  <v:rect id="Rectangle 27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HsIA&#10;AADaAAAADwAAAGRycy9kb3ducmV2LnhtbESPwWrDMBBE74X8g9hAbo3cBIpxowRTSDC9FLs95LhY&#10;W8uptTKSGjt/HxUKPQ4z84bZHWY7iCv50DtW8LTOQBC3TvfcKfj8OD7mIEJE1jg4JgU3CnDYLx52&#10;WGg3cU3XJnYiQTgUqMDEOBZShtaQxbB2I3Hyvpy3GJP0ndQepwS3g9xk2bO02HNaMDjSq6H2u/mx&#10;Cnx5sfXxUrrz2ynvzJmq8j2rlFot5/IFRKQ5/of/2pVWsIXfK+k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TMewgAAANoAAAAPAAAAAAAAAAAAAAAAAJgCAABkcnMvZG93&#10;bnJldi54bWxQSwUGAAAAAAQABAD1AAAAhwMAAAAA&#10;" stroked="f">
                    <v:fill color2="#b8cce4 [1300]" rotate="t" focus="100%" type="gradient"/>
                  </v:rect>
                  <v:line id="Line 28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I6sEAAADaAAAADwAAAGRycy9kb3ducmV2LnhtbESP3YrCMBSE7xd8h3AE79bURRapRvFn&#10;BS/9e4BDc2yryUloYq0+vVlY2MthZr5hZovOGtFSE2rHCkbDDARx4XTNpYLzafs5AREiskbjmBQ8&#10;KcBi3vuYYa7dgw/UHmMpEoRDjgqqGH0uZSgqshiGzhMn7+IaizHJppS6wUeCWyO/suxbWqw5LVTo&#10;aV1RcTverYIJXdbXV+uf981+/FrtD+an9kapQb9bTkFE6uJ/+K+90wrG8Hsl3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AgjqwQAAANoAAAAPAAAAAAAAAAAAAAAA&#10;AKECAABkcnMvZG93bnJldi54bWxQSwUGAAAAAAQABAD5AAAAjwMAAAAA&#10;" strokecolor="#365f91 [2404]" strokeweight=".5pt"/>
                  <w10:wrap anchorx="page" anchory="margin"/>
                </v:group>
              </w:pict>
            </w:r>
            <w:r w:rsidR="003A1E70" w:rsidRPr="0015744F">
              <w:t>Thank you for your business!</w:t>
            </w:r>
          </w:p>
        </w:tc>
      </w:tr>
      <w:bookmarkEnd w:id="0"/>
    </w:tbl>
    <w:p w:rsidR="000C7CEC" w:rsidRDefault="000C7CEC" w:rsidP="003A1E70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Default="000C7CEC" w:rsidP="000C7CEC"/>
    <w:p w:rsidR="000C7CEC" w:rsidRPr="000C7CEC" w:rsidRDefault="000C7CEC" w:rsidP="000C7CEC"/>
    <w:p w:rsidR="000C7CEC" w:rsidRPr="000C7CEC" w:rsidRDefault="000C7CEC" w:rsidP="000C7CEC"/>
    <w:p w:rsidR="000C7CEC" w:rsidRDefault="000C7CEC" w:rsidP="000C7CEC"/>
    <w:p w:rsidR="000C7CEC" w:rsidRDefault="000C7CEC" w:rsidP="000C7CEC"/>
    <w:p w:rsidR="000C7CEC" w:rsidRDefault="000C7CEC" w:rsidP="000C7CEC"/>
    <w:p w:rsidR="00B764B8" w:rsidRPr="000C7CEC" w:rsidRDefault="00B764B8" w:rsidP="000C7CEC">
      <w:pPr>
        <w:ind w:firstLine="720"/>
      </w:pPr>
    </w:p>
    <w:sectPr w:rsidR="00B764B8" w:rsidRPr="000C7CEC" w:rsidSect="00D36630">
      <w:footerReference w:type="default" r:id="rId9"/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FB" w:rsidRDefault="002B01FB">
      <w:r>
        <w:separator/>
      </w:r>
    </w:p>
  </w:endnote>
  <w:endnote w:type="continuationSeparator" w:id="0">
    <w:p w:rsidR="002B01FB" w:rsidRDefault="002B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EC" w:rsidRDefault="000C7CEC" w:rsidP="000C7CEC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LED Cents, Inc.   ·   1720 Cumberland Point </w:t>
    </w:r>
    <w:proofErr w:type="spellStart"/>
    <w:r>
      <w:rPr>
        <w:rFonts w:ascii="Calibri" w:hAnsi="Calibri"/>
        <w:b/>
        <w:bCs/>
        <w:color w:val="000000"/>
        <w:sz w:val="20"/>
        <w:szCs w:val="20"/>
      </w:rPr>
      <w:t>Dr</w:t>
    </w:r>
    <w:proofErr w:type="spellEnd"/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23  ·</w:t>
    </w:r>
    <w:proofErr w:type="gramEnd"/>
    <w:r>
      <w:rPr>
        <w:rFonts w:ascii="Calibri" w:hAnsi="Calibri"/>
        <w:b/>
        <w:bCs/>
        <w:color w:val="000000"/>
        <w:sz w:val="20"/>
        <w:szCs w:val="20"/>
      </w:rPr>
      <w:t xml:space="preserve">  Marietta, GA8 30067     ·     </w:t>
    </w:r>
    <w:proofErr w:type="spellStart"/>
    <w:r>
      <w:rPr>
        <w:rFonts w:ascii="Calibri" w:hAnsi="Calibri"/>
        <w:b/>
        <w:bCs/>
        <w:color w:val="000000"/>
        <w:sz w:val="20"/>
        <w:szCs w:val="20"/>
      </w:rPr>
      <w:t>Ph</w:t>
    </w:r>
    <w:proofErr w:type="spellEnd"/>
    <w:r>
      <w:rPr>
        <w:rFonts w:ascii="Calibri" w:hAnsi="Calibri"/>
        <w:b/>
        <w:bCs/>
        <w:color w:val="000000"/>
        <w:sz w:val="20"/>
        <w:szCs w:val="20"/>
      </w:rPr>
      <w:t xml:space="preserve"> 844.533.2368    ·     Fax 855.533.3299</w:t>
    </w:r>
  </w:p>
  <w:p w:rsidR="000C7CEC" w:rsidRDefault="000C7CEC" w:rsidP="000C7CEC">
    <w:pPr>
      <w:pStyle w:val="Foo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ab/>
    </w:r>
  </w:p>
  <w:p w:rsidR="000C7CEC" w:rsidRDefault="000C7CEC" w:rsidP="000C7CEC">
    <w:pPr>
      <w:pStyle w:val="Footer"/>
      <w:ind w:left="720"/>
    </w:pPr>
    <w:r>
      <w:t xml:space="preserve">                             </w:t>
    </w:r>
    <w:hyperlink r:id="rId1" w:history="1">
      <w:r w:rsidRPr="00B9276D">
        <w:rPr>
          <w:rStyle w:val="Hyperlink"/>
          <w:rFonts w:ascii="Calibri" w:hAnsi="Calibri"/>
          <w:b/>
          <w:bCs/>
          <w:sz w:val="20"/>
          <w:szCs w:val="20"/>
        </w:rPr>
        <w:t>www.ledcents.com</w:t>
      </w:r>
    </w:hyperlink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ab/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                </w:t>
    </w:r>
    <w:r>
      <w:rPr>
        <w:rFonts w:ascii="Calibri" w:hAnsi="Calibri"/>
        <w:b/>
        <w:bCs/>
        <w:color w:val="000000"/>
        <w:sz w:val="20"/>
        <w:szCs w:val="20"/>
      </w:rPr>
      <w:t>·          accounting@ledcents.com</w:t>
    </w:r>
  </w:p>
  <w:p w:rsidR="000C7CEC" w:rsidRDefault="000C7CEC" w:rsidP="000C7CEC">
    <w:pPr>
      <w:pStyle w:val="Footer"/>
      <w:tabs>
        <w:tab w:val="clear" w:pos="4680"/>
        <w:tab w:val="clear" w:pos="9360"/>
        <w:tab w:val="left" w:pos="2300"/>
      </w:tabs>
    </w:pPr>
    <w:r>
      <w:rPr>
        <w:noProof/>
      </w:rPr>
      <w:pict>
        <v:group id="Group 26" o:spid="_x0000_s2049" style="position:absolute;margin-left:0;margin-top:0;width:511.2pt;height:43.75pt;z-index:-251658240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" o:allowincell="f">
          <v:rect id="Rectangle 27" o:spid="_x0000_s2050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HsIA&#10;AADaAAAADwAAAGRycy9kb3ducmV2LnhtbESPwWrDMBBE74X8g9hAbo3cBIpxowRTSDC9FLs95LhY&#10;W8uptTKSGjt/HxUKPQ4z84bZHWY7iCv50DtW8LTOQBC3TvfcKfj8OD7mIEJE1jg4JgU3CnDYLx52&#10;WGg3cU3XJnYiQTgUqMDEOBZShtaQxbB2I3Hyvpy3GJP0ndQepwS3g9xk2bO02HNaMDjSq6H2u/mx&#10;Cnx5sfXxUrrz2ynvzJmq8j2rlFot5/IFRKQ5/of/2pVWsIXfK+k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TMewgAAANoAAAAPAAAAAAAAAAAAAAAAAJgCAABkcnMvZG93&#10;bnJldi54bWxQSwUGAAAAAAQABAD1AAAAhwMAAAAA&#10;" stroked="f">
            <v:fill color2="#b8cce4 [1300]" rotate="t" focus="100%" type="gradient"/>
          </v:rect>
          <v:line id="Line 28" o:spid="_x0000_s2051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I6sEAAADaAAAADwAAAGRycy9kb3ducmV2LnhtbESP3YrCMBSE7xd8h3AE79bURRapRvFn&#10;BS/9e4BDc2yryUloYq0+vVlY2MthZr5hZovOGtFSE2rHCkbDDARx4XTNpYLzafs5AREiskbjmBQ8&#10;KcBi3vuYYa7dgw/UHmMpEoRDjgqqGH0uZSgqshiGzhMn7+IaizHJppS6wUeCWyO/suxbWqw5LVTo&#10;aV1RcTverYIJXdbXV+uf981+/FrtD+an9kapQb9bTkFE6uJ/+K+90wrG8Hsl3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AgjqwQAAANoAAAAPAAAAAAAAAAAAAAAA&#10;AKECAABkcnMvZG93bnJldi54bWxQSwUGAAAAAAQABAD5AAAAjwMAAAAA&#10;" strokecolor="#365f91 [2404]" strokeweight=".5pt"/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FB" w:rsidRDefault="002B01FB">
      <w:r>
        <w:separator/>
      </w:r>
    </w:p>
  </w:footnote>
  <w:footnote w:type="continuationSeparator" w:id="0">
    <w:p w:rsidR="002B01FB" w:rsidRDefault="002B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0FC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C87F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1CE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B2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A04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00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CC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6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6D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0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2054">
      <o:colormru v:ext="edit" colors="#3b5e91,#c6d4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1FB"/>
    <w:rsid w:val="00002021"/>
    <w:rsid w:val="00012C15"/>
    <w:rsid w:val="00012DA5"/>
    <w:rsid w:val="00017A97"/>
    <w:rsid w:val="000226F2"/>
    <w:rsid w:val="000403E8"/>
    <w:rsid w:val="000417F9"/>
    <w:rsid w:val="00043699"/>
    <w:rsid w:val="00056E24"/>
    <w:rsid w:val="000A72A8"/>
    <w:rsid w:val="000C60AF"/>
    <w:rsid w:val="000C7CEC"/>
    <w:rsid w:val="000E447F"/>
    <w:rsid w:val="000E592C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B01FB"/>
    <w:rsid w:val="00326411"/>
    <w:rsid w:val="00341D54"/>
    <w:rsid w:val="003465E2"/>
    <w:rsid w:val="00360D3D"/>
    <w:rsid w:val="00370561"/>
    <w:rsid w:val="003756B5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23603"/>
    <w:rsid w:val="00727B08"/>
    <w:rsid w:val="0074437D"/>
    <w:rsid w:val="00751F2C"/>
    <w:rsid w:val="00761383"/>
    <w:rsid w:val="00763353"/>
    <w:rsid w:val="00763758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62877"/>
    <w:rsid w:val="00A67B29"/>
    <w:rsid w:val="00A71F71"/>
    <w:rsid w:val="00AB03C9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2C0BC21C-C470-43EC-A9D3-CB6DB05A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F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630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rsid w:val="00D36630"/>
    <w:rPr>
      <w:rFonts w:asciiTheme="minorHAnsi" w:hAnsiTheme="minorHAnsi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nhideWhenUsed/>
    <w:rsid w:val="000C7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C7CEC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0C7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EC"/>
    <w:rPr>
      <w:rFonts w:asciiTheme="minorHAnsi" w:hAnsiTheme="minorHAnsi"/>
      <w:spacing w:val="4"/>
      <w:sz w:val="17"/>
      <w:szCs w:val="18"/>
    </w:rPr>
  </w:style>
  <w:style w:type="character" w:styleId="Hyperlink">
    <w:name w:val="Hyperlink"/>
    <w:basedOn w:val="DefaultParagraphFont"/>
    <w:rsid w:val="000C7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dcen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%20Sw\AppData\Roaming\Microsoft\Templates\Service%20quote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980C21196741FC8FE73F890945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4BC6-2B7D-4B00-AFF3-7F4DB312E979}"/>
      </w:docPartPr>
      <w:docPartBody>
        <w:p w:rsidR="00000000" w:rsidRDefault="0036528C">
          <w:pPr>
            <w:pStyle w:val="0D980C21196741FC8FE73F8909456579"/>
          </w:pPr>
          <w:r>
            <w:t>[Company Name]</w:t>
          </w:r>
        </w:p>
      </w:docPartBody>
    </w:docPart>
    <w:docPart>
      <w:docPartPr>
        <w:name w:val="27AC322B5B6E427DB6A5DC52BEBE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0192-4D10-4797-96DA-7CDF18778352}"/>
      </w:docPartPr>
      <w:docPartBody>
        <w:p w:rsidR="00000000" w:rsidRDefault="0036528C" w:rsidP="0036528C">
          <w:pPr>
            <w:pStyle w:val="27AC322B5B6E427DB6A5DC52BEBEF15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C"/>
    <w:rsid w:val="003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980C21196741FC8FE73F8909456579">
    <w:name w:val="0D980C21196741FC8FE73F8909456579"/>
  </w:style>
  <w:style w:type="paragraph" w:customStyle="1" w:styleId="0477D0DD408C472FA47CDE82C78F5C48">
    <w:name w:val="0477D0DD408C472FA47CDE82C78F5C48"/>
  </w:style>
  <w:style w:type="paragraph" w:customStyle="1" w:styleId="4D50EDD17F374C6FA87BFB7FA63D085D">
    <w:name w:val="4D50EDD17F374C6FA87BFB7FA63D085D"/>
  </w:style>
  <w:style w:type="paragraph" w:customStyle="1" w:styleId="22FA25AEEA4341B391453E01BE31135B">
    <w:name w:val="22FA25AEEA4341B391453E01BE31135B"/>
  </w:style>
  <w:style w:type="paragraph" w:customStyle="1" w:styleId="D3D64A66FE7B429AA263CED1365E0B2F">
    <w:name w:val="D3D64A66FE7B429AA263CED1365E0B2F"/>
  </w:style>
  <w:style w:type="paragraph" w:customStyle="1" w:styleId="BEA51436C91A4585AA29780F525C2558">
    <w:name w:val="BEA51436C91A4585AA29780F525C2558"/>
  </w:style>
  <w:style w:type="paragraph" w:customStyle="1" w:styleId="FC2B453C9E75471BA83B961FAA19A023">
    <w:name w:val="FC2B453C9E75471BA83B961FAA19A023"/>
  </w:style>
  <w:style w:type="paragraph" w:customStyle="1" w:styleId="E44908BDB8204A3EA724DE0D891BE76A">
    <w:name w:val="E44908BDB8204A3EA724DE0D891BE76A"/>
  </w:style>
  <w:style w:type="paragraph" w:customStyle="1" w:styleId="5E4A5E789A3940E39518C231303626CE">
    <w:name w:val="5E4A5E789A3940E39518C231303626CE"/>
  </w:style>
  <w:style w:type="paragraph" w:customStyle="1" w:styleId="43DF199FDACC4AE1A2323CE125AD120E">
    <w:name w:val="43DF199FDACC4AE1A2323CE125AD120E"/>
  </w:style>
  <w:style w:type="paragraph" w:customStyle="1" w:styleId="0663190D035249FF91958C5AE2B6F294">
    <w:name w:val="0663190D035249FF91958C5AE2B6F294"/>
  </w:style>
  <w:style w:type="paragraph" w:customStyle="1" w:styleId="DFBCA3E500BD42668883B7231390EBFF">
    <w:name w:val="DFBCA3E500BD42668883B7231390EBFF"/>
  </w:style>
  <w:style w:type="paragraph" w:customStyle="1" w:styleId="49E92939346D44A19F46A8266C0DA0D1">
    <w:name w:val="49E92939346D44A19F46A8266C0DA0D1"/>
  </w:style>
  <w:style w:type="paragraph" w:customStyle="1" w:styleId="B63BEC2A30B74297968089CE00E75616">
    <w:name w:val="B63BEC2A30B74297968089CE00E75616"/>
  </w:style>
  <w:style w:type="paragraph" w:customStyle="1" w:styleId="E66CA620BBE04AEC93956547C6D332E5">
    <w:name w:val="E66CA620BBE04AEC93956547C6D332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ED2D7763554D1AB66FD16119B230A3">
    <w:name w:val="4FED2D7763554D1AB66FD16119B230A3"/>
  </w:style>
  <w:style w:type="paragraph" w:customStyle="1" w:styleId="E15FCE62BE674FB289BCE962CCE8E848">
    <w:name w:val="E15FCE62BE674FB289BCE962CCE8E848"/>
    <w:rsid w:val="0036528C"/>
  </w:style>
  <w:style w:type="paragraph" w:customStyle="1" w:styleId="CA9B8192950B4473A1DAD51C9015658A">
    <w:name w:val="CA9B8192950B4473A1DAD51C9015658A"/>
    <w:rsid w:val="0036528C"/>
  </w:style>
  <w:style w:type="paragraph" w:customStyle="1" w:styleId="A6B0CB1B0B1746F99B930223F9A57EE4">
    <w:name w:val="A6B0CB1B0B1746F99B930223F9A57EE4"/>
    <w:rsid w:val="0036528C"/>
  </w:style>
  <w:style w:type="paragraph" w:customStyle="1" w:styleId="432D5577DCEC42F48FFD8C06732B7889">
    <w:name w:val="432D5577DCEC42F48FFD8C06732B7889"/>
    <w:rsid w:val="0036528C"/>
  </w:style>
  <w:style w:type="paragraph" w:customStyle="1" w:styleId="952D20588C9C441CB046F067358D4BFB">
    <w:name w:val="952D20588C9C441CB046F067358D4BFB"/>
    <w:rsid w:val="0036528C"/>
  </w:style>
  <w:style w:type="paragraph" w:customStyle="1" w:styleId="77FA291529604F14B1A9EF5C162D50AD">
    <w:name w:val="77FA291529604F14B1A9EF5C162D50AD"/>
    <w:rsid w:val="0036528C"/>
  </w:style>
  <w:style w:type="paragraph" w:customStyle="1" w:styleId="FC119FA472BC4E62A1081F1DE40098EA">
    <w:name w:val="FC119FA472BC4E62A1081F1DE40098EA"/>
    <w:rsid w:val="0036528C"/>
  </w:style>
  <w:style w:type="paragraph" w:customStyle="1" w:styleId="0953DB6E654349DCA1C57C00B01B1F51">
    <w:name w:val="0953DB6E654349DCA1C57C00B01B1F51"/>
    <w:rsid w:val="0036528C"/>
  </w:style>
  <w:style w:type="paragraph" w:customStyle="1" w:styleId="72B1819C2A6C4A61900EC8B5C92F9AD7">
    <w:name w:val="72B1819C2A6C4A61900EC8B5C92F9AD7"/>
    <w:rsid w:val="0036528C"/>
  </w:style>
  <w:style w:type="paragraph" w:customStyle="1" w:styleId="27AC322B5B6E427DB6A5DC52BEBEF154">
    <w:name w:val="27AC322B5B6E427DB6A5DC52BEBEF154"/>
    <w:rsid w:val="0036528C"/>
  </w:style>
  <w:style w:type="paragraph" w:customStyle="1" w:styleId="DCEDA0A01D9D431CB48ACE44A3000C0C">
    <w:name w:val="DCEDA0A01D9D431CB48ACE44A3000C0C"/>
    <w:rsid w:val="00365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646F08-B443-4D99-90F9-D85CF171E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quote (Blue Gradient design).dotx</Template>
  <TotalTime>16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(Blue Gradient design)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Gradient design)</dc:title>
  <dc:subject>~185~</dc:subject>
  <dc:creator>Ashley Sword</dc:creator>
  <cp:keywords/>
  <cp:lastModifiedBy>Ashley Sword</cp:lastModifiedBy>
  <cp:revision>1</cp:revision>
  <cp:lastPrinted>2004-06-01T20:10:00Z</cp:lastPrinted>
  <dcterms:created xsi:type="dcterms:W3CDTF">2015-02-13T22:52:00Z</dcterms:created>
  <dcterms:modified xsi:type="dcterms:W3CDTF">2015-02-13T23:11:00Z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</Properties>
</file>