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97" w:rsidRDefault="00290E97" w:rsidP="00290E97">
      <w:pPr>
        <w:pStyle w:val="Title"/>
        <w:tabs>
          <w:tab w:val="left" w:pos="1980"/>
        </w:tabs>
        <w:spacing w:line="240" w:lineRule="auto"/>
        <w:jc w:val="left"/>
        <w:rPr>
          <w:rFonts w:ascii="Arial Narrow" w:hAnsi="Arial Narrow" w:cs="Arial"/>
          <w:b/>
          <w:bCs/>
          <w:sz w:val="52"/>
          <w:szCs w:val="52"/>
        </w:rPr>
      </w:pPr>
      <w:r>
        <w:rPr>
          <w:rFonts w:ascii="Arial Narrow" w:hAnsi="Arial Narrow" w:cs="Arial"/>
          <w:b/>
          <w:bCs/>
          <w:sz w:val="52"/>
          <w:szCs w:val="52"/>
        </w:rPr>
        <w:t>_____</w:t>
      </w:r>
      <w:r>
        <w:rPr>
          <w:rFonts w:ascii="Arial Narrow" w:hAnsi="Arial Narrow" w:cs="Arial"/>
          <w:b/>
          <w:bCs/>
          <w:sz w:val="52"/>
          <w:szCs w:val="52"/>
        </w:rPr>
        <w:tab/>
      </w:r>
      <w:r>
        <w:rPr>
          <w:rFonts w:ascii="Arial Narrow" w:hAnsi="Arial Narrow" w:cs="Arial"/>
          <w:b/>
          <w:bCs/>
          <w:sz w:val="52"/>
          <w:szCs w:val="52"/>
        </w:rPr>
        <w:tab/>
        <w:t xml:space="preserve"> </w:t>
      </w:r>
      <w:r>
        <w:rPr>
          <w:rFonts w:ascii="Arial Narrow" w:hAnsi="Arial Narrow" w:cs="Arial"/>
          <w:b/>
          <w:bCs/>
          <w:sz w:val="52"/>
          <w:szCs w:val="52"/>
        </w:rPr>
        <w:tab/>
        <w:t>Rabbit Pedigree</w:t>
      </w:r>
    </w:p>
    <w:p w:rsidR="00290E97" w:rsidRDefault="00290E97" w:rsidP="00290E97">
      <w:pPr>
        <w:pStyle w:val="Title"/>
        <w:spacing w:line="240" w:lineRule="auto"/>
        <w:rPr>
          <w:rFonts w:ascii="Arial Narrow" w:hAnsi="Arial Narrow" w:cs="Arial"/>
          <w:b/>
          <w:bCs/>
          <w:sz w:val="48"/>
          <w:szCs w:val="48"/>
        </w:rPr>
      </w:pPr>
    </w:p>
    <w:p w:rsidR="00290E97" w:rsidRDefault="00290E97" w:rsidP="00290E97">
      <w:pPr>
        <w:pStyle w:val="Title"/>
        <w:spacing w:line="240" w:lineRule="auto"/>
        <w:rPr>
          <w:rFonts w:ascii="Arial Narrow" w:hAnsi="Arial Narrow" w:cs="Arial"/>
          <w:b/>
          <w:bCs/>
          <w:szCs w:val="28"/>
        </w:rPr>
      </w:pPr>
    </w:p>
    <w:p w:rsidR="00290E97" w:rsidRDefault="00290E97" w:rsidP="00290E97">
      <w:pPr>
        <w:pStyle w:val="Title"/>
        <w:spacing w:line="240" w:lineRule="auto"/>
        <w:rPr>
          <w:rFonts w:ascii="Arial Narrow" w:hAnsi="Arial Narrow" w:cs="Arial"/>
          <w:b/>
          <w:bCs/>
          <w:sz w:val="20"/>
        </w:rPr>
      </w:pPr>
    </w:p>
    <w:tbl>
      <w:tblPr>
        <w:tblW w:w="0" w:type="auto"/>
        <w:tblInd w:w="-999" w:type="dxa"/>
        <w:tblLayout w:type="fixed"/>
        <w:tblLook w:val="0000" w:firstRow="0" w:lastRow="0" w:firstColumn="0" w:lastColumn="0" w:noHBand="0" w:noVBand="0"/>
      </w:tblPr>
      <w:tblGrid>
        <w:gridCol w:w="1258"/>
        <w:gridCol w:w="1437"/>
        <w:gridCol w:w="1259"/>
        <w:gridCol w:w="1438"/>
        <w:gridCol w:w="1268"/>
        <w:gridCol w:w="1433"/>
        <w:gridCol w:w="1264"/>
        <w:gridCol w:w="1443"/>
        <w:gridCol w:w="36"/>
        <w:gridCol w:w="18"/>
      </w:tblGrid>
      <w:tr w:rsidR="00290E97" w:rsidTr="00E53695">
        <w:tc>
          <w:tcPr>
            <w:tcW w:w="5392" w:type="dxa"/>
            <w:gridSpan w:val="4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Sold to:  ______________________________________________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GG. Sire: </w:t>
            </w:r>
          </w:p>
        </w:tc>
      </w:tr>
      <w:tr w:rsidR="00290E97" w:rsidTr="00E53695">
        <w:tc>
          <w:tcPr>
            <w:tcW w:w="5392" w:type="dxa"/>
            <w:gridSpan w:val="4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</w:tr>
      <w:tr w:rsidR="00290E97" w:rsidTr="00E53695">
        <w:tc>
          <w:tcPr>
            <w:tcW w:w="5392" w:type="dxa"/>
            <w:gridSpan w:val="4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Address: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__________                           _____________________</w:t>
            </w:r>
          </w:p>
        </w:tc>
        <w:tc>
          <w:tcPr>
            <w:tcW w:w="2701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97" w:type="dxa"/>
            <w:gridSpan w:val="3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</w:tr>
      <w:tr w:rsidR="00290E97" w:rsidTr="00E53695">
        <w:tc>
          <w:tcPr>
            <w:tcW w:w="5392" w:type="dxa"/>
            <w:gridSpan w:val="4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G. Sire: </w:t>
            </w: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</w:tr>
      <w:tr w:rsidR="00290E97" w:rsidTr="00E53695">
        <w:tc>
          <w:tcPr>
            <w:tcW w:w="5392" w:type="dxa"/>
            <w:gridSpan w:val="4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City, State, Zip: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________________________________________</w:t>
            </w: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  <w:tc>
          <w:tcPr>
            <w:tcW w:w="126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GC#:</w:t>
            </w:r>
          </w:p>
        </w:tc>
        <w:tc>
          <w:tcPr>
            <w:tcW w:w="1497" w:type="dxa"/>
            <w:gridSpan w:val="3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Legs:</w:t>
            </w:r>
          </w:p>
        </w:tc>
      </w:tr>
      <w:tr w:rsidR="00290E97" w:rsidTr="00E53695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</w:trPr>
        <w:tc>
          <w:tcPr>
            <w:tcW w:w="5392" w:type="dxa"/>
            <w:gridSpan w:val="4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left="120"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  <w:tc>
          <w:tcPr>
            <w:tcW w:w="270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</w:tcPr>
          <w:p w:rsidR="00290E97" w:rsidRDefault="00290E97" w:rsidP="00E5369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0E97" w:rsidTr="00E53695">
        <w:tc>
          <w:tcPr>
            <w:tcW w:w="5392" w:type="dxa"/>
            <w:gridSpan w:val="4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Sold: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____________________________________________</w:t>
            </w: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  <w:tc>
          <w:tcPr>
            <w:tcW w:w="2761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GG. Dam: </w:t>
            </w:r>
          </w:p>
        </w:tc>
      </w:tr>
      <w:tr w:rsidR="00290E97" w:rsidTr="00E53695">
        <w:tc>
          <w:tcPr>
            <w:tcW w:w="5392" w:type="dxa"/>
            <w:gridSpan w:val="4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#:</w:t>
            </w:r>
          </w:p>
        </w:tc>
        <w:tc>
          <w:tcPr>
            <w:tcW w:w="1433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Legs: </w:t>
            </w: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</w:tr>
      <w:tr w:rsidR="00290E97" w:rsidTr="00E53695">
        <w:tc>
          <w:tcPr>
            <w:tcW w:w="5392" w:type="dxa"/>
            <w:gridSpan w:val="4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97" w:type="dxa"/>
            <w:gridSpan w:val="3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Sire: </w:t>
            </w: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GC#:</w:t>
            </w:r>
          </w:p>
        </w:tc>
        <w:tc>
          <w:tcPr>
            <w:tcW w:w="1497" w:type="dxa"/>
            <w:gridSpan w:val="3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Legs:</w:t>
            </w:r>
          </w:p>
        </w:tc>
      </w:tr>
      <w:tr w:rsidR="00290E97" w:rsidTr="00E53695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</w:trPr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left="105"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</w:tcPr>
          <w:p w:rsidR="00290E97" w:rsidRDefault="00290E97" w:rsidP="00E5369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GG. Sire: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GC #: </w:t>
            </w:r>
          </w:p>
        </w:tc>
        <w:tc>
          <w:tcPr>
            <w:tcW w:w="1438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Legs: </w:t>
            </w: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97" w:type="dxa"/>
            <w:gridSpan w:val="3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G. Dam: </w:t>
            </w: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  <w:tc>
          <w:tcPr>
            <w:tcW w:w="126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GC#:</w:t>
            </w:r>
          </w:p>
        </w:tc>
        <w:tc>
          <w:tcPr>
            <w:tcW w:w="1497" w:type="dxa"/>
            <w:gridSpan w:val="3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Legs:</w:t>
            </w:r>
          </w:p>
        </w:tc>
      </w:tr>
      <w:tr w:rsidR="00290E97" w:rsidTr="00E53695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</w:trPr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left="135"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  <w:tc>
          <w:tcPr>
            <w:tcW w:w="270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</w:tcPr>
          <w:p w:rsidR="00290E97" w:rsidRDefault="00290E97" w:rsidP="00E5369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  <w:tc>
          <w:tcPr>
            <w:tcW w:w="2761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GG. Dam: </w:t>
            </w:r>
          </w:p>
        </w:tc>
      </w:tr>
      <w:tr w:rsidR="00290E97" w:rsidTr="00E53695">
        <w:tc>
          <w:tcPr>
            <w:tcW w:w="2695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#:</w:t>
            </w:r>
          </w:p>
        </w:tc>
        <w:tc>
          <w:tcPr>
            <w:tcW w:w="1433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Legs: </w:t>
            </w: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</w:tr>
      <w:tr w:rsidR="00290E97" w:rsidTr="00E53695">
        <w:tc>
          <w:tcPr>
            <w:tcW w:w="2695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Name: </w:t>
            </w:r>
          </w:p>
        </w:tc>
        <w:tc>
          <w:tcPr>
            <w:tcW w:w="269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Ear #:</w:t>
            </w:r>
          </w:p>
        </w:tc>
        <w:tc>
          <w:tcPr>
            <w:tcW w:w="1497" w:type="dxa"/>
            <w:gridSpan w:val="3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</w:tr>
      <w:tr w:rsidR="00290E97" w:rsidTr="00E53695">
        <w:tc>
          <w:tcPr>
            <w:tcW w:w="2695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  <w:tc>
          <w:tcPr>
            <w:tcW w:w="269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</w:tr>
      <w:tr w:rsidR="00290E97" w:rsidTr="00E53695">
        <w:tc>
          <w:tcPr>
            <w:tcW w:w="1258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Reg. #:</w:t>
            </w:r>
          </w:p>
        </w:tc>
        <w:tc>
          <w:tcPr>
            <w:tcW w:w="269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GC #: </w:t>
            </w:r>
          </w:p>
        </w:tc>
        <w:tc>
          <w:tcPr>
            <w:tcW w:w="1497" w:type="dxa"/>
            <w:gridSpan w:val="3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Legs: </w:t>
            </w:r>
          </w:p>
        </w:tc>
      </w:tr>
      <w:tr w:rsidR="00290E97" w:rsidTr="00E53695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</w:trPr>
        <w:tc>
          <w:tcPr>
            <w:tcW w:w="2695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left="90"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Weight:</w:t>
            </w:r>
          </w:p>
        </w:tc>
        <w:tc>
          <w:tcPr>
            <w:tcW w:w="269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</w:tcPr>
          <w:p w:rsidR="00290E97" w:rsidRDefault="00290E97" w:rsidP="00E5369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0E97" w:rsidTr="00E53695">
        <w:tc>
          <w:tcPr>
            <w:tcW w:w="1258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#: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Legs:</w:t>
            </w:r>
          </w:p>
        </w:tc>
        <w:tc>
          <w:tcPr>
            <w:tcW w:w="269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GG. Sire: </w:t>
            </w:r>
          </w:p>
        </w:tc>
      </w:tr>
      <w:tr w:rsidR="00290E97" w:rsidTr="00E53695">
        <w:tc>
          <w:tcPr>
            <w:tcW w:w="2695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DOB: </w:t>
            </w:r>
          </w:p>
        </w:tc>
        <w:tc>
          <w:tcPr>
            <w:tcW w:w="269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</w:tr>
      <w:tr w:rsidR="00290E97" w:rsidTr="00E53695">
        <w:trPr>
          <w:trHeight w:val="100"/>
        </w:trPr>
        <w:tc>
          <w:tcPr>
            <w:tcW w:w="2695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Sex: </w:t>
            </w:r>
          </w:p>
        </w:tc>
        <w:tc>
          <w:tcPr>
            <w:tcW w:w="269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97" w:type="dxa"/>
            <w:gridSpan w:val="3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G. Sire: </w:t>
            </w: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  <w:tc>
          <w:tcPr>
            <w:tcW w:w="126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#:</w:t>
            </w:r>
          </w:p>
        </w:tc>
        <w:tc>
          <w:tcPr>
            <w:tcW w:w="1497" w:type="dxa"/>
            <w:gridSpan w:val="3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Legs: </w:t>
            </w:r>
          </w:p>
        </w:tc>
      </w:tr>
      <w:tr w:rsidR="00290E97" w:rsidTr="00E53695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</w:trPr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left="120"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  <w:tc>
          <w:tcPr>
            <w:tcW w:w="270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</w:tcPr>
          <w:p w:rsidR="00290E97" w:rsidRDefault="00290E97" w:rsidP="00E5369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  <w:tc>
          <w:tcPr>
            <w:tcW w:w="2761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GG. Dam: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GC #: </w:t>
            </w:r>
          </w:p>
        </w:tc>
        <w:tc>
          <w:tcPr>
            <w:tcW w:w="1433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Legs: </w:t>
            </w: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97" w:type="dxa"/>
            <w:gridSpan w:val="3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Dam:  </w:t>
            </w: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#:</w:t>
            </w:r>
          </w:p>
        </w:tc>
        <w:tc>
          <w:tcPr>
            <w:tcW w:w="1497" w:type="dxa"/>
            <w:gridSpan w:val="3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Legs:</w:t>
            </w:r>
          </w:p>
        </w:tc>
      </w:tr>
      <w:tr w:rsidR="00290E97" w:rsidTr="00E53695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hRule="exact" w:val="252"/>
        </w:trPr>
        <w:tc>
          <w:tcPr>
            <w:tcW w:w="2695" w:type="dxa"/>
            <w:gridSpan w:val="2"/>
            <w:vMerge w:val="restart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hereby certify that this pedigree is correct to the best of my knowledge and belief.</w:t>
            </w:r>
          </w:p>
        </w:tc>
        <w:tc>
          <w:tcPr>
            <w:tcW w:w="1259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left="105"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</w:tcPr>
          <w:p w:rsidR="00290E97" w:rsidRDefault="00290E97" w:rsidP="00E53695">
            <w:pPr>
              <w:snapToGrid w:val="0"/>
            </w:pPr>
          </w:p>
        </w:tc>
      </w:tr>
      <w:tr w:rsidR="00290E97" w:rsidTr="00E53695">
        <w:trPr>
          <w:trHeight w:hRule="exact" w:val="252"/>
        </w:trPr>
        <w:tc>
          <w:tcPr>
            <w:tcW w:w="2695" w:type="dxa"/>
            <w:gridSpan w:val="2"/>
            <w:vMerge/>
            <w:shd w:val="clear" w:color="auto" w:fill="auto"/>
            <w:vAlign w:val="center"/>
          </w:tcPr>
          <w:p w:rsidR="00290E97" w:rsidRDefault="00290E97" w:rsidP="00E53695">
            <w:pPr>
              <w:snapToGrid w:val="0"/>
            </w:pPr>
          </w:p>
        </w:tc>
        <w:tc>
          <w:tcPr>
            <w:tcW w:w="269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GG. Sire: </w:t>
            </w:r>
          </w:p>
        </w:tc>
      </w:tr>
      <w:tr w:rsidR="00290E97" w:rsidTr="00E53695">
        <w:tc>
          <w:tcPr>
            <w:tcW w:w="2695" w:type="dxa"/>
            <w:gridSpan w:val="2"/>
            <w:vMerge/>
            <w:shd w:val="clear" w:color="auto" w:fill="auto"/>
            <w:vAlign w:val="center"/>
          </w:tcPr>
          <w:p w:rsidR="00290E97" w:rsidRDefault="00290E97" w:rsidP="00E53695">
            <w:pPr>
              <w:snapToGrid w:val="0"/>
            </w:pPr>
          </w:p>
        </w:tc>
        <w:tc>
          <w:tcPr>
            <w:tcW w:w="12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GC#:</w:t>
            </w:r>
          </w:p>
        </w:tc>
        <w:tc>
          <w:tcPr>
            <w:tcW w:w="1438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Legs: </w:t>
            </w: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</w:tr>
      <w:tr w:rsidR="00290E97" w:rsidTr="00E53695">
        <w:trPr>
          <w:trHeight w:hRule="exact" w:val="252"/>
        </w:trPr>
        <w:tc>
          <w:tcPr>
            <w:tcW w:w="2695" w:type="dxa"/>
            <w:gridSpan w:val="2"/>
            <w:vMerge w:val="restart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Signed:</w:t>
            </w:r>
          </w:p>
          <w:p w:rsidR="00290E97" w:rsidRDefault="00290E97" w:rsidP="00E53695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</w:p>
          <w:p w:rsidR="00290E97" w:rsidRDefault="00290E97" w:rsidP="00E536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97" w:type="dxa"/>
            <w:gridSpan w:val="3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</w:tr>
      <w:tr w:rsidR="00290E97" w:rsidTr="00E53695">
        <w:trPr>
          <w:trHeight w:hRule="exact" w:val="252"/>
        </w:trPr>
        <w:tc>
          <w:tcPr>
            <w:tcW w:w="2695" w:type="dxa"/>
            <w:gridSpan w:val="2"/>
            <w:vMerge/>
            <w:shd w:val="clear" w:color="auto" w:fill="auto"/>
            <w:vAlign w:val="center"/>
          </w:tcPr>
          <w:p w:rsidR="00290E97" w:rsidRDefault="00290E97" w:rsidP="00E53695">
            <w:pPr>
              <w:snapToGrid w:val="0"/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G. Dam: </w:t>
            </w: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</w:tr>
      <w:tr w:rsidR="00290E97" w:rsidTr="00E53695">
        <w:tc>
          <w:tcPr>
            <w:tcW w:w="2695" w:type="dxa"/>
            <w:gridSpan w:val="2"/>
            <w:vMerge/>
            <w:shd w:val="clear" w:color="auto" w:fill="auto"/>
            <w:vAlign w:val="center"/>
          </w:tcPr>
          <w:p w:rsidR="00290E97" w:rsidRDefault="00290E97" w:rsidP="00E53695">
            <w:pPr>
              <w:snapToGrid w:val="0"/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  <w:tc>
          <w:tcPr>
            <w:tcW w:w="126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GC#: </w:t>
            </w:r>
          </w:p>
        </w:tc>
        <w:tc>
          <w:tcPr>
            <w:tcW w:w="1497" w:type="dxa"/>
            <w:gridSpan w:val="3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Legs: </w:t>
            </w:r>
          </w:p>
        </w:tc>
      </w:tr>
      <w:tr w:rsidR="00290E97" w:rsidTr="00E53695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</w:trPr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left="120"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Reg. #:</w:t>
            </w:r>
          </w:p>
        </w:tc>
        <w:tc>
          <w:tcPr>
            <w:tcW w:w="2707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</w:tcPr>
          <w:p w:rsidR="00290E97" w:rsidRDefault="00290E97" w:rsidP="00E5369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  <w:tc>
          <w:tcPr>
            <w:tcW w:w="2761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GG. Dam: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GC#: </w:t>
            </w:r>
          </w:p>
        </w:tc>
        <w:tc>
          <w:tcPr>
            <w:tcW w:w="1433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Legs:</w:t>
            </w: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Variety: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Ear #: </w:t>
            </w:r>
          </w:p>
        </w:tc>
        <w:tc>
          <w:tcPr>
            <w:tcW w:w="1497" w:type="dxa"/>
            <w:gridSpan w:val="3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Reg. #: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Weight: </w:t>
            </w:r>
          </w:p>
        </w:tc>
      </w:tr>
      <w:tr w:rsidR="00290E97" w:rsidTr="00E53695">
        <w:tc>
          <w:tcPr>
            <w:tcW w:w="2695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GC#: </w:t>
            </w:r>
          </w:p>
        </w:tc>
        <w:tc>
          <w:tcPr>
            <w:tcW w:w="1497" w:type="dxa"/>
            <w:gridSpan w:val="3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90E97" w:rsidRDefault="00290E97" w:rsidP="00E53695">
            <w:pPr>
              <w:snapToGrid w:val="0"/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Legs:</w:t>
            </w:r>
          </w:p>
        </w:tc>
      </w:tr>
    </w:tbl>
    <w:p w:rsidR="00290E97" w:rsidRDefault="00290E97" w:rsidP="00290E97"/>
    <w:p w:rsidR="0055159F" w:rsidRDefault="0055159F">
      <w:bookmarkStart w:id="0" w:name="_GoBack"/>
      <w:bookmarkEnd w:id="0"/>
    </w:p>
    <w:sectPr w:rsidR="0055159F">
      <w:pgSz w:w="12240" w:h="15840"/>
      <w:pgMar w:top="547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97"/>
    <w:rsid w:val="00023CEE"/>
    <w:rsid w:val="00044AD5"/>
    <w:rsid w:val="000547A5"/>
    <w:rsid w:val="001431D4"/>
    <w:rsid w:val="001F066B"/>
    <w:rsid w:val="001F64E2"/>
    <w:rsid w:val="00284F07"/>
    <w:rsid w:val="002851C0"/>
    <w:rsid w:val="00290E97"/>
    <w:rsid w:val="002A129E"/>
    <w:rsid w:val="002C5403"/>
    <w:rsid w:val="002C6000"/>
    <w:rsid w:val="002C71F0"/>
    <w:rsid w:val="0032154F"/>
    <w:rsid w:val="00340A55"/>
    <w:rsid w:val="003458EE"/>
    <w:rsid w:val="00367914"/>
    <w:rsid w:val="00367952"/>
    <w:rsid w:val="003E3A4F"/>
    <w:rsid w:val="00412463"/>
    <w:rsid w:val="004202BC"/>
    <w:rsid w:val="004435E9"/>
    <w:rsid w:val="00455BDB"/>
    <w:rsid w:val="004915C7"/>
    <w:rsid w:val="005202AD"/>
    <w:rsid w:val="0055159F"/>
    <w:rsid w:val="005555DF"/>
    <w:rsid w:val="005E7602"/>
    <w:rsid w:val="006027BB"/>
    <w:rsid w:val="006102FC"/>
    <w:rsid w:val="00682694"/>
    <w:rsid w:val="00693A1D"/>
    <w:rsid w:val="006A7E6E"/>
    <w:rsid w:val="006B318C"/>
    <w:rsid w:val="007160D2"/>
    <w:rsid w:val="00726162"/>
    <w:rsid w:val="007332AA"/>
    <w:rsid w:val="00751BE2"/>
    <w:rsid w:val="007677F4"/>
    <w:rsid w:val="007910A3"/>
    <w:rsid w:val="00827040"/>
    <w:rsid w:val="00843662"/>
    <w:rsid w:val="008464C9"/>
    <w:rsid w:val="00850F95"/>
    <w:rsid w:val="008E617F"/>
    <w:rsid w:val="00923D04"/>
    <w:rsid w:val="00931C17"/>
    <w:rsid w:val="009720AF"/>
    <w:rsid w:val="00A31C22"/>
    <w:rsid w:val="00A847C7"/>
    <w:rsid w:val="00AB4F34"/>
    <w:rsid w:val="00B07416"/>
    <w:rsid w:val="00B267A0"/>
    <w:rsid w:val="00BE37F7"/>
    <w:rsid w:val="00CC29DF"/>
    <w:rsid w:val="00CD75D8"/>
    <w:rsid w:val="00CD7A7B"/>
    <w:rsid w:val="00CE0DEA"/>
    <w:rsid w:val="00D23CA4"/>
    <w:rsid w:val="00D51452"/>
    <w:rsid w:val="00E21355"/>
    <w:rsid w:val="00E6056C"/>
    <w:rsid w:val="00EA5711"/>
    <w:rsid w:val="00F0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C600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C6000"/>
    <w:pPr>
      <w:keepNext/>
      <w:suppressAutoHyphens w:val="0"/>
      <w:outlineLvl w:val="1"/>
    </w:pPr>
    <w:rPr>
      <w:rFonts w:ascii="Arial" w:hAnsi="Arial" w:cs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5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0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C6000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290E97"/>
    <w:pPr>
      <w:spacing w:line="360" w:lineRule="auto"/>
      <w:ind w:left="-900" w:right="-90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90E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C600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C6000"/>
    <w:pPr>
      <w:keepNext/>
      <w:suppressAutoHyphens w:val="0"/>
      <w:outlineLvl w:val="1"/>
    </w:pPr>
    <w:rPr>
      <w:rFonts w:ascii="Arial" w:hAnsi="Arial" w:cs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5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0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C6000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290E97"/>
    <w:pPr>
      <w:spacing w:line="360" w:lineRule="auto"/>
      <w:ind w:left="-900" w:right="-90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90E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wagner1:Downloads:QuickBase%20Exact%20Forms%20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QuickBase Exact Forms 2007.dotm</Template>
  <TotalTime>1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QuNect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Wagner</dc:creator>
  <cp:keywords/>
  <dc:description/>
  <cp:lastModifiedBy>Darin Wagner</cp:lastModifiedBy>
  <cp:revision>1</cp:revision>
  <dcterms:created xsi:type="dcterms:W3CDTF">2012-12-25T02:55:00Z</dcterms:created>
  <dcterms:modified xsi:type="dcterms:W3CDTF">2012-12-25T02:56:00Z</dcterms:modified>
</cp:coreProperties>
</file>