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D7" w:rsidRPr="003B6FB9" w:rsidRDefault="003C28D7" w:rsidP="003C28D7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2781300" cy="361950"/>
            <wp:effectExtent l="0" t="0" r="0" b="0"/>
            <wp:docPr id="1" name="Picture 1" descr="http://i16.photobucket.com/albums/b24/Pheistychick/NewCardinalLG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6.photobucket.com/albums/b24/Pheistychick/NewCardinalLGLogo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D7" w:rsidRPr="003B6FB9" w:rsidRDefault="003C28D7" w:rsidP="003C28D7">
      <w:pPr>
        <w:rPr>
          <w:sz w:val="20"/>
          <w:szCs w:val="20"/>
        </w:rPr>
      </w:pPr>
    </w:p>
    <w:p w:rsidR="003C28D7" w:rsidRDefault="003C28D7" w:rsidP="003C28D7">
      <w:pPr>
        <w:pStyle w:val="HTMLPreformatte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~First Name~ ~Last Name~</w:t>
      </w:r>
    </w:p>
    <w:p w:rsidR="003C28D7" w:rsidRDefault="003C28D7" w:rsidP="003C28D7">
      <w:pPr>
        <w:pStyle w:val="HTMLPreformatted"/>
        <w:jc w:val="center"/>
        <w:rPr>
          <w:rFonts w:ascii="Calibri" w:hAnsi="Calibri" w:cs="Calibri"/>
          <w:b/>
          <w:sz w:val="22"/>
          <w:szCs w:val="22"/>
        </w:rPr>
      </w:pPr>
    </w:p>
    <w:p w:rsidR="003C28D7" w:rsidRPr="0033409E" w:rsidRDefault="003C28D7" w:rsidP="003C28D7">
      <w:pPr>
        <w:pStyle w:val="HTMLPreformatted"/>
        <w:jc w:val="center"/>
        <w:rPr>
          <w:rFonts w:ascii="Calibri" w:hAnsi="Calibri" w:cs="Calibri"/>
          <w:b/>
          <w:sz w:val="22"/>
          <w:szCs w:val="22"/>
        </w:rPr>
      </w:pPr>
      <w:r w:rsidRPr="0033409E">
        <w:rPr>
          <w:rFonts w:ascii="Calibri" w:hAnsi="Calibri" w:cs="Calibri"/>
          <w:b/>
          <w:sz w:val="22"/>
          <w:szCs w:val="22"/>
        </w:rPr>
        <w:t>Safety Rules and Regulations</w:t>
      </w:r>
    </w:p>
    <w:p w:rsidR="003C28D7" w:rsidRPr="0033409E" w:rsidRDefault="003C28D7" w:rsidP="003C28D7">
      <w:pPr>
        <w:pStyle w:val="HTMLPreformatted"/>
        <w:jc w:val="center"/>
        <w:rPr>
          <w:rFonts w:ascii="Calibri" w:hAnsi="Calibri" w:cs="Calibri"/>
          <w:b/>
          <w:sz w:val="22"/>
          <w:szCs w:val="22"/>
        </w:rPr>
      </w:pP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Be responsible for your own safety and use care to avoid injury to other workers.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Injuries must be reported immediately to your supervisor.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Report any unsafe situation to your supervisor immediately.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Keep your work area clean and neat.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Except in cases of emergency, running on company property is prohibited.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Horseplay and practical jokes are strictly prohibited.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Employees should make no attempt to catch falling objects.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Steel-toe safety shoes must be worn at all times when working in the plant.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Safety glasses must always be worn when in the plant.  Lenses must be clear - no tint.  Prescription glasses that are clear in the plant and turn into tinted sunglasses in the sunlight (</w:t>
      </w:r>
      <w:proofErr w:type="spellStart"/>
      <w:r w:rsidRPr="0033409E">
        <w:rPr>
          <w:rFonts w:ascii="Calibri" w:hAnsi="Calibri" w:cs="Calibri"/>
          <w:sz w:val="22"/>
          <w:szCs w:val="22"/>
        </w:rPr>
        <w:t>photogray</w:t>
      </w:r>
      <w:proofErr w:type="spellEnd"/>
      <w:r w:rsidRPr="0033409E">
        <w:rPr>
          <w:rFonts w:ascii="Calibri" w:hAnsi="Calibri" w:cs="Calibri"/>
          <w:sz w:val="22"/>
          <w:szCs w:val="22"/>
        </w:rPr>
        <w:t>, etc.) are allowed.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Ear protection must be worn in all designated ear-protection areas.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 xml:space="preserve">Wear approved gloves and when applicable, arm/shoulder guards when handling glass </w:t>
      </w:r>
      <w:proofErr w:type="spellStart"/>
      <w:r w:rsidRPr="0033409E">
        <w:rPr>
          <w:rFonts w:ascii="Calibri" w:hAnsi="Calibri" w:cs="Calibri"/>
          <w:sz w:val="22"/>
          <w:szCs w:val="22"/>
        </w:rPr>
        <w:t>lites</w:t>
      </w:r>
      <w:proofErr w:type="spellEnd"/>
      <w:r w:rsidRPr="0033409E">
        <w:rPr>
          <w:rFonts w:ascii="Calibri" w:hAnsi="Calibri" w:cs="Calibri"/>
          <w:sz w:val="22"/>
          <w:szCs w:val="22"/>
        </w:rPr>
        <w:t>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No shorts or sleeveless shirts/blouses.  Apparel must be in good taste (graphics, etc.) and in good condition (no excessive holes, tears, etc.).  Pants/Trousers/Jeans must be of a length that they do not touch the floor.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Do not wear any jewelry such as watches, rings, bracelets, and necklaces while working around or operating moving machinery.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The use of MP3 Players or any like device, along with ‘</w:t>
      </w:r>
      <w:proofErr w:type="spellStart"/>
      <w:r w:rsidRPr="0033409E">
        <w:rPr>
          <w:rFonts w:ascii="Calibri" w:hAnsi="Calibri" w:cs="Calibri"/>
          <w:sz w:val="22"/>
          <w:szCs w:val="22"/>
        </w:rPr>
        <w:t>earbuds</w:t>
      </w:r>
      <w:proofErr w:type="spellEnd"/>
      <w:r w:rsidRPr="0033409E">
        <w:rPr>
          <w:rFonts w:ascii="Calibri" w:hAnsi="Calibri" w:cs="Calibri"/>
          <w:sz w:val="22"/>
          <w:szCs w:val="22"/>
        </w:rPr>
        <w:t>’ is prohibited.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When beginning your shift, check your work area and equipment to see that they are in good order.  Report any needed repairs to your supervisor immediately.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When going off duty, check your work area and equipment to see that they are in good order. Report any needed repairs to your supervisor.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Maintain all tools in good repair.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Never use defective machinery.  Use only authorized equipment in specific operations.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lastRenderedPageBreak/>
        <w:t xml:space="preserve">Removal of locks or danger tags on any machinery by </w:t>
      </w:r>
      <w:proofErr w:type="spellStart"/>
      <w:r w:rsidRPr="0033409E">
        <w:rPr>
          <w:rFonts w:ascii="Calibri" w:hAnsi="Calibri" w:cs="Calibri"/>
          <w:sz w:val="22"/>
          <w:szCs w:val="22"/>
        </w:rPr>
        <w:t>any one</w:t>
      </w:r>
      <w:proofErr w:type="spellEnd"/>
      <w:r w:rsidRPr="0033409E">
        <w:rPr>
          <w:rFonts w:ascii="Calibri" w:hAnsi="Calibri" w:cs="Calibri"/>
          <w:sz w:val="22"/>
          <w:szCs w:val="22"/>
        </w:rPr>
        <w:t xml:space="preserve"> other than maintenance personnel is prohibited.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Overriding any safety switches or alternating any OSHA-required safety equipment is forbidden.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Tampering with any machinery is forbidden.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 xml:space="preserve">Forklift, rider pallet truck and </w:t>
      </w:r>
      <w:proofErr w:type="spellStart"/>
      <w:r w:rsidRPr="0033409E">
        <w:rPr>
          <w:rFonts w:ascii="Calibri" w:hAnsi="Calibri" w:cs="Calibri"/>
          <w:sz w:val="22"/>
          <w:szCs w:val="22"/>
        </w:rPr>
        <w:t>tugger</w:t>
      </w:r>
      <w:proofErr w:type="spellEnd"/>
      <w:r w:rsidRPr="0033409E">
        <w:rPr>
          <w:rFonts w:ascii="Calibri" w:hAnsi="Calibri" w:cs="Calibri"/>
          <w:sz w:val="22"/>
          <w:szCs w:val="22"/>
        </w:rPr>
        <w:t xml:space="preserve"> drivers must be certified by Cardinal LG. No one else is allowed to drive.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 xml:space="preserve">Forklift, rider pallet and </w:t>
      </w:r>
      <w:proofErr w:type="spellStart"/>
      <w:r w:rsidRPr="0033409E">
        <w:rPr>
          <w:rFonts w:ascii="Calibri" w:hAnsi="Calibri" w:cs="Calibri"/>
          <w:sz w:val="22"/>
          <w:szCs w:val="22"/>
        </w:rPr>
        <w:t>tugger</w:t>
      </w:r>
      <w:proofErr w:type="spellEnd"/>
      <w:r w:rsidRPr="0033409E">
        <w:rPr>
          <w:rFonts w:ascii="Calibri" w:hAnsi="Calibri" w:cs="Calibri"/>
          <w:sz w:val="22"/>
          <w:szCs w:val="22"/>
        </w:rPr>
        <w:t xml:space="preserve"> trucks are intended for only one person. No one other than the driver shall ride on these vehicles or its load.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 xml:space="preserve">Glass </w:t>
      </w:r>
      <w:proofErr w:type="spellStart"/>
      <w:r w:rsidRPr="0033409E">
        <w:rPr>
          <w:rFonts w:ascii="Calibri" w:hAnsi="Calibri" w:cs="Calibri"/>
          <w:sz w:val="22"/>
          <w:szCs w:val="22"/>
        </w:rPr>
        <w:t>lites</w:t>
      </w:r>
      <w:proofErr w:type="spellEnd"/>
      <w:r w:rsidRPr="0033409E">
        <w:rPr>
          <w:rFonts w:ascii="Calibri" w:hAnsi="Calibri" w:cs="Calibri"/>
          <w:sz w:val="22"/>
          <w:szCs w:val="22"/>
        </w:rPr>
        <w:t xml:space="preserve"> and IG units must be secured to the rack/A-frame when being moved.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No firearms, ammunition or similar articles are permitted in the plant.</w:t>
      </w:r>
    </w:p>
    <w:p w:rsidR="003C28D7" w:rsidRPr="0033409E" w:rsidRDefault="003C28D7" w:rsidP="003C28D7">
      <w:pPr>
        <w:numPr>
          <w:ilvl w:val="0"/>
          <w:numId w:val="1"/>
        </w:num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Know the locations of all fire extinguishers and exits.</w:t>
      </w:r>
    </w:p>
    <w:p w:rsidR="003C28D7" w:rsidRPr="0033409E" w:rsidRDefault="003C28D7" w:rsidP="003C28D7">
      <w:pPr>
        <w:spacing w:after="240"/>
        <w:rPr>
          <w:rFonts w:ascii="Calibri" w:hAnsi="Calibri" w:cs="Calibri"/>
          <w:sz w:val="22"/>
          <w:szCs w:val="22"/>
        </w:rPr>
      </w:pPr>
    </w:p>
    <w:p w:rsidR="003C28D7" w:rsidRPr="0033409E" w:rsidRDefault="003C28D7" w:rsidP="003C28D7">
      <w:p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I, ~First Name~ ~Last Name~, understand that safety is the single most important thing at Cardinal LG.  I recognize that working safely and following the safety rules is essential and that I will be reviewed on my ability to work safely.  I also understand that failure to follow Cardinal LG’s safety rules and regulations can result in corrective action, up to and including immediate discharge.</w:t>
      </w:r>
    </w:p>
    <w:p w:rsidR="003C28D7" w:rsidRPr="0033409E" w:rsidRDefault="003C28D7" w:rsidP="003C28D7">
      <w:pPr>
        <w:spacing w:after="240"/>
        <w:rPr>
          <w:rFonts w:ascii="Calibri" w:hAnsi="Calibri" w:cs="Calibri"/>
          <w:sz w:val="22"/>
          <w:szCs w:val="22"/>
        </w:rPr>
      </w:pPr>
    </w:p>
    <w:p w:rsidR="003C28D7" w:rsidRPr="0033409E" w:rsidRDefault="003C28D7" w:rsidP="003C28D7">
      <w:p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>___________________________________________________________     ____/____/____</w:t>
      </w:r>
    </w:p>
    <w:p w:rsidR="003C28D7" w:rsidRPr="0033409E" w:rsidRDefault="003C28D7" w:rsidP="003C28D7">
      <w:pPr>
        <w:spacing w:after="240"/>
        <w:rPr>
          <w:rFonts w:ascii="Calibri" w:hAnsi="Calibri" w:cs="Calibri"/>
          <w:sz w:val="22"/>
          <w:szCs w:val="22"/>
        </w:rPr>
      </w:pPr>
      <w:r w:rsidRPr="0033409E">
        <w:rPr>
          <w:rFonts w:ascii="Calibri" w:hAnsi="Calibri" w:cs="Calibri"/>
          <w:sz w:val="22"/>
          <w:szCs w:val="22"/>
        </w:rPr>
        <w:t xml:space="preserve">      ~First Name~ ~Last Name~</w:t>
      </w:r>
      <w:r w:rsidRPr="0033409E">
        <w:rPr>
          <w:rFonts w:ascii="Calibri" w:hAnsi="Calibri" w:cs="Calibri"/>
          <w:sz w:val="22"/>
          <w:szCs w:val="22"/>
        </w:rPr>
        <w:tab/>
      </w:r>
      <w:r w:rsidRPr="0033409E">
        <w:rPr>
          <w:rFonts w:ascii="Calibri" w:hAnsi="Calibri" w:cs="Calibri"/>
          <w:sz w:val="22"/>
          <w:szCs w:val="22"/>
        </w:rPr>
        <w:tab/>
      </w:r>
      <w:r w:rsidRPr="0033409E">
        <w:rPr>
          <w:rFonts w:ascii="Calibri" w:hAnsi="Calibri" w:cs="Calibri"/>
          <w:sz w:val="22"/>
          <w:szCs w:val="22"/>
        </w:rPr>
        <w:tab/>
      </w:r>
      <w:r w:rsidRPr="0033409E">
        <w:rPr>
          <w:rFonts w:ascii="Calibri" w:hAnsi="Calibri" w:cs="Calibri"/>
          <w:sz w:val="22"/>
          <w:szCs w:val="22"/>
        </w:rPr>
        <w:tab/>
      </w:r>
      <w:r w:rsidRPr="0033409E">
        <w:rPr>
          <w:rFonts w:ascii="Calibri" w:hAnsi="Calibri" w:cs="Calibri"/>
          <w:sz w:val="22"/>
          <w:szCs w:val="22"/>
        </w:rPr>
        <w:tab/>
      </w:r>
      <w:r w:rsidRPr="0033409E">
        <w:rPr>
          <w:rFonts w:ascii="Calibri" w:hAnsi="Calibri" w:cs="Calibri"/>
          <w:sz w:val="22"/>
          <w:szCs w:val="22"/>
        </w:rPr>
        <w:tab/>
        <w:t xml:space="preserve"> Date</w:t>
      </w:r>
    </w:p>
    <w:p w:rsidR="003C28D7" w:rsidRPr="0033409E" w:rsidRDefault="003C28D7" w:rsidP="003C28D7">
      <w:pPr>
        <w:rPr>
          <w:sz w:val="22"/>
          <w:szCs w:val="22"/>
        </w:rPr>
      </w:pPr>
    </w:p>
    <w:p w:rsidR="0055159F" w:rsidRDefault="0055159F"/>
    <w:sectPr w:rsidR="005515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668"/>
    <w:multiLevelType w:val="singleLevel"/>
    <w:tmpl w:val="883E20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formsDesign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D7"/>
    <w:rsid w:val="00023CEE"/>
    <w:rsid w:val="00044AD5"/>
    <w:rsid w:val="000547A5"/>
    <w:rsid w:val="001431D4"/>
    <w:rsid w:val="001F066B"/>
    <w:rsid w:val="001F64E2"/>
    <w:rsid w:val="002259BD"/>
    <w:rsid w:val="00284F07"/>
    <w:rsid w:val="002851C0"/>
    <w:rsid w:val="002A129E"/>
    <w:rsid w:val="002C5403"/>
    <w:rsid w:val="002C6000"/>
    <w:rsid w:val="002C71F0"/>
    <w:rsid w:val="0032154F"/>
    <w:rsid w:val="00340A55"/>
    <w:rsid w:val="003458EE"/>
    <w:rsid w:val="00367914"/>
    <w:rsid w:val="00367952"/>
    <w:rsid w:val="003C28D7"/>
    <w:rsid w:val="003E3A4F"/>
    <w:rsid w:val="00412463"/>
    <w:rsid w:val="004202BC"/>
    <w:rsid w:val="004435E9"/>
    <w:rsid w:val="00455BDB"/>
    <w:rsid w:val="004915C7"/>
    <w:rsid w:val="005202AD"/>
    <w:rsid w:val="0055159F"/>
    <w:rsid w:val="005555DF"/>
    <w:rsid w:val="005E7602"/>
    <w:rsid w:val="006027BB"/>
    <w:rsid w:val="006102FC"/>
    <w:rsid w:val="00682694"/>
    <w:rsid w:val="00693A1D"/>
    <w:rsid w:val="006A7E6E"/>
    <w:rsid w:val="006B318C"/>
    <w:rsid w:val="007160D2"/>
    <w:rsid w:val="00726162"/>
    <w:rsid w:val="007332AA"/>
    <w:rsid w:val="00751BE2"/>
    <w:rsid w:val="007677F4"/>
    <w:rsid w:val="007910A3"/>
    <w:rsid w:val="00827040"/>
    <w:rsid w:val="00843662"/>
    <w:rsid w:val="008464C9"/>
    <w:rsid w:val="00850F95"/>
    <w:rsid w:val="008E617F"/>
    <w:rsid w:val="00923D04"/>
    <w:rsid w:val="00931C17"/>
    <w:rsid w:val="009720AF"/>
    <w:rsid w:val="00A31C22"/>
    <w:rsid w:val="00A847C7"/>
    <w:rsid w:val="00AB4F34"/>
    <w:rsid w:val="00B07416"/>
    <w:rsid w:val="00B267A0"/>
    <w:rsid w:val="00BE37F7"/>
    <w:rsid w:val="00CC29DF"/>
    <w:rsid w:val="00CD75D8"/>
    <w:rsid w:val="00CD7A7B"/>
    <w:rsid w:val="00CE0DEA"/>
    <w:rsid w:val="00D23CA4"/>
    <w:rsid w:val="00D51452"/>
    <w:rsid w:val="00E21355"/>
    <w:rsid w:val="00E6056C"/>
    <w:rsid w:val="00EA5711"/>
    <w:rsid w:val="00F0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C6000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5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60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C6000"/>
    <w:rPr>
      <w:rFonts w:ascii="Arial" w:eastAsia="Times New Roman" w:hAnsi="Arial" w:cs="Arial"/>
      <w:b/>
      <w:bCs/>
      <w:sz w:val="20"/>
      <w:szCs w:val="24"/>
    </w:rPr>
  </w:style>
  <w:style w:type="paragraph" w:styleId="HTMLPreformatted">
    <w:name w:val="HTML Preformatted"/>
    <w:basedOn w:val="Normal"/>
    <w:link w:val="HTMLPreformattedChar"/>
    <w:rsid w:val="003C2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C28D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C6000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5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600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C6000"/>
    <w:rPr>
      <w:rFonts w:ascii="Arial" w:eastAsia="Times New Roman" w:hAnsi="Arial" w:cs="Arial"/>
      <w:b/>
      <w:bCs/>
      <w:sz w:val="20"/>
      <w:szCs w:val="24"/>
    </w:rPr>
  </w:style>
  <w:style w:type="paragraph" w:styleId="HTMLPreformatted">
    <w:name w:val="HTML Preformatted"/>
    <w:basedOn w:val="Normal"/>
    <w:link w:val="HTMLPreformattedChar"/>
    <w:rsid w:val="003C2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C28D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nson\Desktop\Safety%20Rules%20exac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Safety Rules exact form.dot</Template>
  <TotalTime>11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QuNect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Monson-Lillie, Joey - AMLG</dc:creator>
  <cp:lastModifiedBy>Monson-Lillie, Joey - AMLG</cp:lastModifiedBy>
  <cp:revision>2</cp:revision>
  <dcterms:created xsi:type="dcterms:W3CDTF">2012-03-16T18:11:00Z</dcterms:created>
  <dcterms:modified xsi:type="dcterms:W3CDTF">2012-03-16T18:22:00Z</dcterms:modified>
</cp:coreProperties>
</file>