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71f9c9c2_0f49_"/>
            <w:r>
              <w:rPr/>
              <w:fldChar w:fldCharType="begin">
                <w:ffData>
                  <w:name w:val="Check_71f9c9c2_0f4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$1,999.90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$1,999.90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3/10/2024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07:41:53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09:19:20 AM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05-20-2014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Sunday, 10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1008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05-31-2014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i:7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6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:30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