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56a19ce2_840a_"/>
            <w:r>
              <w:rPr/>
              <w:fldChar w:fldCharType="begin">
                <w:ffData>
                  <w:name w:val="Check_56a19ce2_840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b771d256_43c5_"/>
            <w:r>
              <w:rPr/>
              <w:fldChar w:fldCharType="begin">
                <w:ffData>
                  <w:name w:val="Check_b771d256_43c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$125.00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Service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4" w:name="Check_0db70efe_2f97_"/>
            <w:r>
              <w:rPr/>
              <w:fldChar w:fldCharType="begin">
                <w:ffData>
                  <w:name w:val="Check_0db70efe_2f9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$150.00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$285.00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$11.64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8.625%</w:t>
            </w:r>
            <w:r>
              <w:rPr>
                <w:rFonts w:ascii="Calibri" w:hAnsi="Calibri"/>
                <w:b/>
                <w:i/>
              </w:rPr>
              <w:t xml:space="preserve"> … 8.625%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$296.64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4/16/2024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Monday, 10:29:07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Tuesday, 03:03:40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  <w:color w:val="548DD4"/>
        </w:rPr>
        <w:t xml:space="preserve">13,375,259.99</w:t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9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10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11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02-07-2012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Tuesday, 16 April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1007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5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2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3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031AC2AF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