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8cefbc45_65e0_"/>
            <w:r>
              <w:rPr/>
              <w:fldChar w:fldCharType="begin">
                <w:ffData>
                  <w:name w:val="Check_8cefbc45_65e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$3,190.00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$3,190.00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$3,190.00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3/8/2024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03:30:50 PM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Friday, 08:47:44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Friday, 08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1006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2.png" /><Relationship Id="rId2" Type="http://schemas.openxmlformats.org/officeDocument/2006/relationships/image" Target="media/image4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