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CDs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CD/RW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b869ad83_9bd6_"/>
            <w:r>
              <w:rPr/>
              <w:fldChar w:fldCharType="begin">
                <w:ffData>
                  <w:name w:val="Check_b869ad83_9bd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$62.50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Envelopes</w:t>
            </w:r>
          </w:p>
        </w:tc>
        <w:tc>
          <w:tcPr>
            <w:tcW w:type="dxa" w:w="25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Business with Window</w:t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center"/>
              <w:rPr/>
            </w:pPr>
            <w:bookmarkStart w:id="3" w:name="Check_a8e738f3_f50d_"/>
            <w:r>
              <w:rPr/>
              <w:fldChar w:fldCharType="begin">
                <w:ffData>
                  <w:name w:val="Check_a8e738f3_f50d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$12.50</w:t>
            </w:r>
          </w:p>
        </w:tc>
        <w:tc>
          <w:tcPr>
            <w:tcW w:type="dxa" w:w="500"/>
            <w:tcBorders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100.00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Some Books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4" w:name="Check_95f35bfd_8f90_"/>
            <w:r>
              <w:rPr/>
              <w:fldChar w:fldCharType="begin">
                <w:ffData>
                  <w:name w:val="Check_95f35bfd_8f90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$1,000.00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8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$1,075.00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$1,012.50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</w:t>
            </w:r>
            <w:r>
              <w:rPr>
                <w:rFonts w:ascii="Calibri" w:hAnsi="Calibri"/>
                <w:b/>
                <w:i/>
              </w:rPr>
              <w:t xml:space="preserve"> … 0%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$1,075.00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Thousand Seventy Five Dollars and No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12/7/2023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Wednesday, 08:22:44 AM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Thursday, 01:03:01 AM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>
        <w:noProof/>
      </w:rPr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9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10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11" name="Picture 3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07-15-2009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Thursday, 07 December 2023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1005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5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5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2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3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  <w:style w:type="paragraph" w:styleId="User_defined_style" w:customStyle="1">
    <w:name w:val="User_defined_style"/>
    <w:basedOn w:val="Normal"/>
    <w:pPr>
      <w:shd w:val="clear" w:color="auto" w:fill="D3D3D3"/>
      <w:spacing w:before="0" w:after="0" w:line="16" w:lineRule="atLeast"/>
    </w:pPr>
    <w:rPr/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7" Type="http://schemas.openxmlformats.org/officeDocument/2006/relationships/fontTable" Target="fontTable.xml" /><Relationship Id="rId1" Type="http://schemas.openxmlformats.org/officeDocument/2006/relationships/image" Target="media/image4.png" /><Relationship Id="rId2" Type="http://schemas.openxmlformats.org/officeDocument/2006/relationships/image" Target="media/image5.jpeg" /><Relationship Id="rId18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3.png" /><Relationship Id="rId12" Type="http://schemas.openxmlformats.org/officeDocument/2006/relationships/image" Target="media/image2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