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CDs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CD/RW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e426b2c3_6f98_"/>
            <w:r>
              <w:rPr/>
              <w:fldChar w:fldCharType="begin">
                <w:ffData>
                  <w:name w:val="Check_e426b2c3_6f9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Envelopes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Business with Window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1194fb07_5de9_"/>
            <w:r>
              <w:rPr/>
              <w:fldChar w:fldCharType="begin">
                <w:ffData>
                  <w:name w:val="Check_1194fb07_5de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$12.50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100.00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4" w:name="Check_985a247a_53c1_"/>
            <w:r>
              <w:rPr/>
              <w:fldChar w:fldCharType="begin">
                <w:ffData>
                  <w:name w:val="Check_985a247a_53c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$1,000.00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$1,075.00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$1,075.00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Seventy Five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9/7/2023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03 September 2023 19:53:54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07 September 2023 15:57:40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2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9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10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7/15/2009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Thursday, 07 September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1005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5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1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2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