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aae06687_eb24_"/>
            <w:r>
              <w:rPr/>
              <w:fldChar w:fldCharType="begin">
                <w:ffData>
                  <w:name w:val="Check_aae06687_eb2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$938.75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4fa6d055_61f7_"/>
            <w:r>
              <w:rPr/>
              <w:fldChar w:fldCharType="begin">
                <w:ffData>
                  <w:name w:val="Check_4fa6d055_61f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45348922_16a6_"/>
            <w:r>
              <w:rPr/>
              <w:fldChar w:fldCharType="begin">
                <w:ffData>
                  <w:name w:val="Check_45348922_16a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5" w:name="Check_3074567d_31cc_"/>
            <w:r>
              <w:rPr/>
              <w:fldChar w:fldCharType="begin">
                <w:ffData>
                  <w:name w:val="Check_3074567d_31c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$1,250.00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9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0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6" w:name="Check_6825e4aa_c7d5_"/>
            <w:r>
              <w:rPr/>
              <w:fldChar w:fldCharType="begin">
                <w:ffData>
                  <w:name w:val="Check_6825e4aa_c7d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$2,801.25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$1,312.50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$113.20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$2,914.45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Thousand Nine Hundred Fourteen Dollars and Forty Five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12/18/2023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01:53:23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Monday, 01:39:19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  <w:color w:val="548DD4"/>
        </w:rPr>
        <w:t xml:space="preserve">5,000,005.00</w:t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</w:t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1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4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5" name="Picture 5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04-05-2022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Monday, 18 December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1003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05-30-2022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7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7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6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17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8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6.jpeg" /><Relationship Id="rId19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5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