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500"/>
        <w:gridCol w:w="600"/>
      </w:tblGrid>
      <w:tr>
        <w:trPr>
          <w:tblHeader/>
          <w:jc w:val="center"/>
        </w:trPr>
        <w:tc>
          <w:tcPr>
            <w:tcW w:type="dxa" w:w="9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IT</w:t>
            </w:r>
          </w:p>
        </w:tc>
        <w:tc>
          <w:tcPr>
            <w:tcW w:type="dxa" w:w="2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Total Price</w:t>
            </w:r>
          </w:p>
        </w:tc>
        <w:tc>
          <w:tcPr>
            <w:tcW w:type="dxa" w:w="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FA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S3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375.50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CDs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CDs and Cases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2" w:name="Check_d4b934bf_7064_"/>
            <w:r>
              <w:rPr/>
              <w:fldChar w:fldCharType="begin">
                <w:ffData>
                  <w:name w:val="Check_d4b934bf_706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$938.75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4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2,000.00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Envelopes</w:t>
            </w:r>
          </w:p>
        </w:tc>
        <w:tc>
          <w:tcPr>
            <w:tcW w:type="dxa" w:w="25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A4 Envelopes</w:t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center"/>
              <w:rPr/>
            </w:pPr>
            <w:bookmarkStart w:id="3" w:name="Check_d106668e_e136_"/>
            <w:r>
              <w:rPr/>
              <w:fldChar w:fldCharType="begin">
                <w:ffData>
                  <w:name w:val="Check_d106668e_e136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$500.00</w:t>
            </w:r>
          </w:p>
        </w:tc>
        <w:tc>
          <w:tcPr>
            <w:tcW w:type="dxa" w:w="500"/>
            <w:tcBorders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6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Paper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8 1/2 x 11 20lb laser - Case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4" w:name="Check_f2d47eb8_ca9e_"/>
            <w:r>
              <w:rPr/>
              <w:fldChar w:fldCharType="begin">
                <w:ffData>
                  <w:name w:val="Check_f2d47eb8_ca9e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$50.00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7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8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Binders</w:t>
            </w:r>
          </w:p>
        </w:tc>
        <w:tc>
          <w:tcPr>
            <w:tcW w:type="dxa" w:w="25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3 rings binders</w:t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center"/>
              <w:rPr/>
            </w:pPr>
            <w:bookmarkStart w:id="5" w:name="Check_40653822_2416_"/>
            <w:r>
              <w:rPr/>
              <w:fldChar w:fldCharType="begin">
                <w:ffData>
                  <w:name w:val="Check_40653822_2416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$1,250.00</w:t>
            </w:r>
          </w:p>
        </w:tc>
        <w:tc>
          <w:tcPr>
            <w:tcW w:type="dxa" w:w="500"/>
            <w:tcBorders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9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10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Jewel Cases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additional cases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6" w:name="Check_3c68b90d_57a1_"/>
            <w:r>
              <w:rPr/>
              <w:fldChar w:fldCharType="begin">
                <w:ffData>
                  <w:name w:val="Check_3c68b90d_57a1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6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$62.50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1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12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9CCA7">
      <w:pPr>
        <w:pBdr>
          <w:right w:val="single" w:color="auto" w:sz="4" w:space="4"/>
        </w:pBdr>
        <w:spacing/>
        <w:ind w:left="-90"/>
        <w:rPr>
          <w:rFonts w:ascii="Calibri" w:hAnsi="Calibri" w:cs="Arial"/>
          <w:sz w:val="20"/>
          <w:szCs w:val="20"/>
        </w:rPr>
      </w:pPr>
    </w:p>
    <w:p w14:paraId="1D75BEEA">
      <w:pPr>
        <w:pBdr>
          <w:right w:val="single" w:color="auto" w:sz="4" w:space="4"/>
        </w:pBdr>
        <w:spacing/>
        <w:rPr>
          <w:rFonts w:ascii="Calibri" w:hAnsi="Calibri" w:cs="Arial"/>
          <w:sz w:val="20"/>
          <w:szCs w:val="20"/>
        </w:rPr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1"/>
        <w:gridCol w:w="698"/>
        <w:gridCol w:w="1435"/>
        <w:gridCol w:w="1633"/>
        <w:gridCol w:w="1998"/>
      </w:tblGrid>
      <w:tr>
        <w:trPr>
          <w:trHeight w:val="228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Subtotal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$2,801.25</w:t>
            </w:r>
          </w:p>
        </w:tc>
      </w:tr>
      <w:tr>
        <w:trPr>
          <w:trHeight w:val="300" w:hRule="atLeast"/>
        </w:trPr>
        <w:tc>
          <w:tcPr>
            <w:tcW w:type="dxa" w:w="5031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Taxable Subtotal</w:t>
            </w:r>
          </w:p>
        </w:tc>
        <w:tc>
          <w:tcPr>
            <w:tcW w:type="dxa" w:w="2133"/>
            <w:gridSpan w:val="2"/>
            <w:tcBorders/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$1,312.50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Sales Tax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$113.20</w:t>
            </w:r>
          </w:p>
        </w:tc>
      </w:tr>
      <w:tr>
        <w:trPr>
          <w:trHeight w:val="252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</w:rPr>
              <w:t xml:space="preserve">(Sales Tax Rate:  8.625%</w:t>
            </w:r>
            <w:r>
              <w:rPr>
                <w:rFonts w:ascii="Calibri" w:hAnsi="Calibri"/>
                <w:b/>
                <w:i/>
              </w:rPr>
              <w:t xml:space="preserve"> … 8.625%</w:t>
            </w:r>
            <w:r>
              <w:rPr>
                <w:rFonts w:ascii="Calibri" w:hAnsi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$2,914.45</w:t>
            </w:r>
          </w:p>
        </w:tc>
      </w:tr>
      <w:tr>
        <w:trPr>
          <w:trHeight w:val="252" w:hRule="atLeast"/>
        </w:trPr>
        <w:tc>
          <w:tcPr>
            <w:tcW w:type="dxa" w:w="10795"/>
            <w:gridSpan w:val="5"/>
            <w:tcBorders/>
          </w:tcPr>
          <w:p>
            <w:pPr>
              <w: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Two Thousand Nine Hundred Fourteen Dollars and Forty Five Cents</w:t>
            </w:r>
          </w:p>
        </w:tc>
      </w:tr>
      <w:tr>
        <w:trPr>
          <w:trHeight w:val="1094" w:hRule="atLeast"/>
        </w:trPr>
        <w:tc>
          <w:tcPr>
            <w:tcW w:type="dxa" w:w="5729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9/14/2023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Authorized By                                          Date</w:t>
            </w:r>
          </w:p>
        </w:tc>
      </w:tr>
    </w:tbl>
    <w:p w14:paraId="66D43FD9">
      <w:pPr>
        <w:spacing/>
        <w:rPr>
          <w:rFonts w:ascii="Calibri" w:hAnsi="Calibri"/>
          <w:sz w:val="16"/>
          <w:szCs w:val="16"/>
        </w:rPr>
      </w:pPr>
    </w:p>
    <w:p w14:paraId="77A261BD">
      <w:pPr>
        <w: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Some special Functions</w:t>
      </w:r>
    </w:p>
    <w:p w14:paraId="2B8C7DCE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Date Modified: 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Wednesday, 13 September 2023 11:14:33</w:t>
      </w:r>
    </w:p>
    <w:p w14:paraId="47C32246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Today is: </w:t>
      </w:r>
      <w:r>
        <w:rPr>
          <w:rFonts w:ascii="Calibri" w:hAnsi="Calibri"/>
        </w:rPr>
        <w:tab/>
        <w:t xml:space="preserve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Thursday, 14 September 2023 22:32:43</w:t>
      </w:r>
    </w:p>
    <w:p w14:paraId="2406BA7D">
      <w:pPr>
        <w:spacing/>
        <w:rPr>
          <w:rFonts w:asciiTheme="minorHAnsi" w:hAnsiTheme="minorHAnsi" w:cs="Courier New"/>
          <w:b/>
          <w:i/>
          <w:noProof/>
          <w:color w:val="002060"/>
        </w:rPr>
      </w:pPr>
    </w:p>
    <w:p w14:paraId="43D1B0DA">
      <w:pPr>
        <w:spacing/>
        <w:rPr>
          <w:rFonts w:asciiTheme="minorHAnsi" w:hAnsiTheme="minorHAnsi" w:cs="Courier New"/>
          <w:b/>
          <w:noProof/>
          <w:color w:val="548DD4"/>
        </w:rPr>
      </w:pPr>
      <w:r>
        <w:rPr>
          <w:rFonts w:asciiTheme="minorHAnsi" w:hAnsiTheme="minorHAnsi" w:cs="Courier New"/>
          <w:b/>
          <w:noProof/>
        </w:rPr>
        <w:t xml:space="preserve">Number Formatting:</w:t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  <w:color w:val="548DD4"/>
        </w:rPr>
        <w:t xml:space="preserve">5,000,005.00</w:t>
      </w:r>
    </w:p>
    <w:p w14:paraId="5BC2D852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 xml:space="preserve">Five Million Five Dollars and No Cents</w:t>
      </w:r>
    </w:p>
    <w:p w14:paraId="325622E4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 xml:space="preserve">Five Million Five</w:t>
      </w:r>
    </w:p>
    <w:p w14:paraId="3EE8DEC3">
      <w:pPr>
        <w:spacing w:before="0" w:after="0"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31CC514"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60C8D30"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0B140F0">
    <w:pPr>
      <w:spacing/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  </w:t>
    </w:r>
    <w:r>
      <w:rPr>
        <w:rFonts w:ascii="Calibri" w:hAnsi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/>
        <w:b/>
        <w:bCs/>
        <w:color w:val="000000"/>
        <w:sz w:val="20"/>
        <w:szCs w:val="20"/>
      </w:rPr>
      <w:t xml:space="preserve">, </w:t>
    </w:r>
    <w:r>
      <w:rPr>
        <w:rFonts w:ascii="Calibri" w:hAnsi="Calibri"/>
        <w:b/>
        <w:bCs/>
        <w:color w:val="000000"/>
        <w:sz w:val="20"/>
        <w:szCs w:val="20"/>
      </w:rPr>
      <w:t xml:space="preserve">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</w:p>
  <w:p w14:paraId="7B14FF0A"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548032E"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441D1C"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8F0AE80">
    <w:pPr>
      <w:pStyle w:val="Header"/>
      <w:spacing/>
      <w:rPr>
        <w:sz w:val="2"/>
        <w:szCs w:val="2"/>
      </w:rPr>
    </w:pPr>
    <w:r>
      <w:rPr>
        <w:noProof/>
      </w:rPr>
      <ve:AlternateContent>
        <ve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2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  <a:round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Bdr/>
                            <w:spacing/>
                            <w:jc w:val="right"/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251657728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pBdr/>
                      <w:spacing/>
                      <w:jc w:val="right"/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13" descr="juiced02-rgb" name="Picture 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44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6840"/>
      <w:gridCol w:w="1922"/>
      <w:gridCol w:w="1583"/>
    </w:tblGrid>
    <w:tr>
      <w:trPr/>
      <w:tc>
        <w:tcPr>
          <w:tcW w:type="dxa" w:w="6840"/>
          <w:vMerge w:val="restart"/>
          <w:tcBorders>
            <w:top w:val="nil"/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textAlignment w:val="baseline"/>
            <w:rPr>
              <w:rFonts w:ascii="Times New Roman" w:hAnsi="Times New Roman" w:eastAsia="Times New Roman" w:cs="Times New Roman"/>
              <w:b w:val="0"/>
              <w:spacing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14" name="Picture 5">
                  <a:hlinkClick xmlns:a="http://schemas.openxmlformats.org/drawingml/2006/main" r:id="rId11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922"/>
          <w:tcBorders>
            <w:left w:val="single" w:color="auto" w:sz="4" w:space="0"/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1583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4/5/2022</w:t>
          </w:r>
        </w:p>
      </w:tc>
    </w:tr>
    <w:tr>
      <w:trPr/>
      <w:tc>
        <w:tcPr>
          <w:tcW w:type="dxa" w:w="6840"/>
          <w:vMerge w:val="continue"/>
          <w:tcBorders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</w:p>
      </w:tc>
      <w:tc>
        <w:tcPr>
          <w:tcW w:type="dxa" w:w="3505"/>
          <w:gridSpan w:val="2"/>
          <w:tcBorders>
            <w:lef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  <w:t xml:space="preserve">Thursday, 14 September 2023</w:t>
          </w:r>
        </w:p>
      </w:tc>
    </w:tr>
    <w:tr>
      <w:trPr/>
      <w:tc>
        <w:tcPr>
          <w:tcW w:type="dxa" w:w="6840"/>
          <w:vMerge w:val="continue"/>
          <w:tcBorders>
            <w:left w:val="nil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1922"/>
          <w:tcBorders>
            <w:lef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1583"/>
          <w:tcBorders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1003</w:t>
          </w:r>
        </w:p>
      </w:tc>
    </w:tr>
  </w:tbl>
  <w:p w14:paraId="7382322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5116"/>
      <w:gridCol w:w="891"/>
      <w:gridCol w:w="4878"/>
    </w:tblGrid>
    <w:tr>
      <w:trPr/>
      <w:tc>
        <w:tcPr>
          <w:tcW w:type="dxa" w:w="51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5116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</w:tr>
    <w:tr>
      <w:trPr/>
      <w:tc>
        <w:tcPr>
          <w:tcW w:type="dxa" w:w="5116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290 Congress Street</w:t>
          </w:r>
        </w:p>
      </w:tc>
    </w:tr>
    <w:tr>
      <w:trPr/>
      <w:tc>
        <w:tcPr>
          <w:tcW w:type="dxa" w:w="5116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Boston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MA 02210 </w:t>
          </w:r>
        </w:p>
      </w:tc>
    </w:tr>
  </w:tbl>
  <w:p w14:paraId="6F97503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957"/>
      <w:gridCol w:w="2028"/>
      <w:gridCol w:w="1593"/>
      <w:gridCol w:w="1523"/>
      <w:gridCol w:w="1784"/>
    </w:tblGrid>
    <w:tr>
      <w:trPr/>
      <w:tc>
        <w:tcPr>
          <w:tcW w:type="dxa" w:w="3957"/>
          <w:tcBorders/>
          <w:shd w:fill="CCCCCC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5/30/2022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bookmarkStart w:id="7" w:name="CheckBox_Approved0"/>
          <w:r>
            <w:rPr/>
            <w:fldChar w:fldCharType="begin">
              <w:ffData>
                <w:name w:val="CheckBox_Approved0"/>
                <w:checkBox>
                  <w:size w:val="22"/>
                  <w:default w:val="false"/>
                  <w:checked/>
                </w:checkBox>
              </w:ffData>
            </w:fldChar>
          </w:r>
          <w:r>
            <w:rPr/>
            <w:t xml:space="preserve">FORMCHECKBOX</w:t>
          </w:r>
          <w:r>
            <w:rPr/>
            <w:fldChar w:fldCharType="end"/>
          </w:r>
          <w:bookmarkEnd w:id="7"/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15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04800"/>
                <wp:docPr id="16" name="Picture 3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28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957"/>
          <w:tcBorders/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  <w:tc>
        <w:tcPr>
          <w:tcW w:type="dxa" w:w="6928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TEST ABC</w:t>
          </w:r>
        </w:p>
      </w:tc>
    </w:tr>
  </w:tbl>
  <w:p w14:paraId="68E1E34D">
    <w:pPr>
      <w:pStyle w:val="Header"/>
      <w:spacing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4" Type="http://schemas.openxmlformats.org/officeDocument/2006/relationships/styles" Target="styles.xml" /><Relationship Id="rId15" Type="http://schemas.openxmlformats.org/officeDocument/2006/relationships/settings" Target="settings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8" Type="http://schemas.openxmlformats.org/officeDocument/2006/relationships/fontTable" Target="fontTable.xml" /><Relationship Id="rId1" Type="http://schemas.openxmlformats.org/officeDocument/2006/relationships/image" Target="media/image2.png" /><Relationship Id="rId2" Type="http://schemas.openxmlformats.org/officeDocument/2006/relationships/image" Target="media/image6.jpeg" /><Relationship Id="rId19" Type="http://schemas.openxmlformats.org/officeDocument/2006/relationships/customXml" Target="../customXml/item1.xml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png" /><Relationship Id="rId10" Type="http://schemas.openxmlformats.org/officeDocument/2006/relationships/image" Target="media/image5.png" /><Relationship Id="rId12" Type="http://schemas.openxmlformats.org/officeDocument/2006/relationships/image" Target="media/image2.png" /><Relationship Id="rId13" Type="http://schemas.openxmlformats.org/officeDocument/2006/relationships/image" Target="media/image3.png" /><Relationship Id="rId11" Type="http://schemas.openxmlformats.org/officeDocument/2006/relationships/hyperlink" Target="60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318F-997F-4B4E-BC22-1B564DA3DEE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18</TotalTime>
  <Pages>1</Pages>
  <Words>108</Words>
  <Characters>619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35</cp:revision>
  <dcterms:created xsi:type="dcterms:W3CDTF">2017-05-23T14:04:00Z</dcterms:created>
  <dcterms:modified xsi:type="dcterms:W3CDTF">2022-08-05T15:58:00Z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