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c957af90_ec7e_"/>
            <w:r>
              <w:rPr/>
              <w:fldChar w:fldCharType="begin">
                <w:ffData>
                  <w:name w:val="Check_c957af90_ec7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$938.75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b97a3a35_d5a4_"/>
            <w:r>
              <w:rPr/>
              <w:fldChar w:fldCharType="begin">
                <w:ffData>
                  <w:name w:val="Check_b97a3a35_d5a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$500.00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d5911d3e_7e94_"/>
            <w:r>
              <w:rPr/>
              <w:fldChar w:fldCharType="begin">
                <w:ffData>
                  <w:name w:val="Check_d5911d3e_7e9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$50.00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5" w:name="Check_6d757d95_3b6d_"/>
            <w:r>
              <w:rPr/>
              <w:fldChar w:fldCharType="begin">
                <w:ffData>
                  <w:name w:val="Check_6d757d95_3b6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$1,250.00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9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10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6" w:name="Check_c7416678_bcfa_"/>
            <w:r>
              <w:rPr/>
              <w:fldChar w:fldCharType="begin">
                <w:ffData>
                  <w:name w:val="Check_c7416678_bcf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12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$2,801.25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$1,312.50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$113.20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$2,914.45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Thousand Nine Hundred Fourteen Dollars and Forty Five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3/20/2024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Saturday, 09:25:24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06:28:05 AM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  <w:color w:val="548DD4"/>
        </w:rPr>
        <w:t xml:space="preserve">5,000,005.00</w:t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Five Million Five</w:t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1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4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5" name="Picture 5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04-05-2022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Wednesday, 20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1003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05-30-2022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7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7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6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17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4" Type="http://schemas.openxmlformats.org/officeDocument/2006/relationships/styles" Target="styles.xml" /><Relationship Id="rId15" Type="http://schemas.openxmlformats.org/officeDocument/2006/relationships/settings" Target="settings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8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6.jpeg" /><Relationship Id="rId19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5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