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d01f0e55_da74_"/>
            <w:r>
              <w:rPr/>
              <w:fldChar w:fldCharType="begin">
                <w:ffData>
                  <w:name w:val="Check_d01f0e55_da7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/>
                <w:b/>
                <w:i/>
              </w:rPr>
              <w:t xml:space="preserve"> … 0%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6/3/2020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Wednesday, 03 June 2020 20:34:36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Wednesday, 03 June 2020 20:39:44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Due upon receipt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3" w:name="_GoBack"/>
      <w:bookmarkEnd w:id="3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1/13/2010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Wednesday, 03 June 2020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6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