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47f02db6_1f6a_"/>
            <w:r>
              <w:rPr/>
              <w:fldChar w:fldCharType="begin">
                <w:ffData>
                  <w:name w:val="Check_47f02db6_1f6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9a442c2b_3e4c_"/>
            <w:r>
              <w:rPr/>
              <w:fldChar w:fldCharType="begin">
                <w:ffData>
                  <w:name w:val="Check_9a442c2b_3e4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579497a4_ed8c_"/>
            <w:r>
              <w:rPr/>
              <w:fldChar w:fldCharType="begin">
                <w:ffData>
                  <w:name w:val="Check_579497a4_ed8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5" w:name="Check_ffe38488_e4ff_"/>
            <w:r>
              <w:rPr/>
              <w:fldChar w:fldCharType="begin">
                <w:ffData>
                  <w:name w:val="Check_ffe38488_e4f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dbc5c80c_6ada_"/>
            <w:r>
              <w:rPr/>
              <w:fldChar w:fldCharType="begin">
                <w:ffData>
                  <w:name w:val="Check_dbc5c80c_6ad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7" w:name="Check_8325e2c2_68c7_"/>
            <w:r>
              <w:rPr/>
              <w:fldChar w:fldCharType="begin">
                <w:ffData>
                  <w:name w:val="Check_8325e2c2_68c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786.00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528693b4_feaa_"/>
            <w:r>
              <w:rPr/>
              <w:fldChar w:fldCharType="begin">
                <w:ffData>
                  <w:name w:val="Check_528693b4_fea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$938.75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9" w:name="Check_d640b5bd_fb52_"/>
            <w:r>
              <w:rPr/>
              <w:fldChar w:fldCharType="begin">
                <w:ffData>
                  <w:name w:val="Check_d640b5bd_fb5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ce0b6fad_2103_"/>
            <w:r>
              <w:rPr/>
              <w:fldChar w:fldCharType="begin">
                <w:ffData>
                  <w:name w:val="Check_ce0b6fad_210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1" w:name="Check_7f5055e7_ad98_"/>
            <w:r>
              <w:rPr/>
              <w:fldChar w:fldCharType="begin">
                <w:ffData>
                  <w:name w:val="Check_7f5055e7_ad9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49a784a1_69ba_"/>
            <w:r>
              <w:rPr/>
              <w:fldChar w:fldCharType="begin">
                <w:ffData>
                  <w:name w:val="Check_49a784a1_69b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3" w:name="Check_979f3782_7b2c_"/>
            <w:r>
              <w:rPr/>
              <w:fldChar w:fldCharType="begin">
                <w:ffData>
                  <w:name w:val="Check_979f3782_7b2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ed2bb93e_146f_"/>
            <w:r>
              <w:rPr/>
              <w:fldChar w:fldCharType="begin">
                <w:ffData>
                  <w:name w:val="Check_ed2bb93e_146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5" w:name="Check_e2f45d53_3d28_"/>
            <w:r>
              <w:rPr/>
              <w:fldChar w:fldCharType="begin">
                <w:ffData>
                  <w:name w:val="Check_e2f45d53_3d2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6f47c926_eecd_"/>
            <w:r>
              <w:rPr/>
              <w:fldChar w:fldCharType="begin">
                <w:ffData>
                  <w:name w:val="Check_6f47c926_eec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7" w:name="Check_1c5f3514_61b0_"/>
            <w:r>
              <w:rPr/>
              <w:fldChar w:fldCharType="begin">
                <w:ffData>
                  <w:name w:val="Check_1c5f3514_61b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02324c6a_2f77_"/>
            <w:r>
              <w:rPr/>
              <w:fldChar w:fldCharType="begin">
                <w:ffData>
                  <w:name w:val="Check_02324c6a_2f7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9" w:name="Check_c55c554d_6909_"/>
            <w:r>
              <w:rPr/>
              <w:fldChar w:fldCharType="begin">
                <w:ffData>
                  <w:name w:val="Check_c55c554d_690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085a06d0_dd37_"/>
            <w:r>
              <w:rPr/>
              <w:fldChar w:fldCharType="begin">
                <w:ffData>
                  <w:name w:val="Check_085a06d0_dd3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1" w:name="Check_7c55f9c3_71fc_"/>
            <w:r>
              <w:rPr/>
              <w:fldChar w:fldCharType="begin">
                <w:ffData>
                  <w:name w:val="Check_7c55f9c3_71f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0593439f_ae92_"/>
            <w:r>
              <w:rPr/>
              <w:fldChar w:fldCharType="begin">
                <w:ffData>
                  <w:name w:val="Check_0593439f_ae9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6,036.50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$4,637.30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$9,905.80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$4,637.30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$399.97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$10,305.77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Ten Thousand Three Hundred Five Dollars and Seventy Seven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Thursday, 16 February 2017 18:40:12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Thursday, 16 February 2017 17:41:36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$1,111,111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id="_x0000_s2049" type="#_x0000_t202" style="position:absolute;margin-left:306pt;margin-top:9.65pt;width:234pt;height:34.6pt;z-index:1024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3" descr="juiced02-rgb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Thursday, 16 February 2017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~i:76:30~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44" name="Picture 4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0000000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5.jpeg" /><Relationship Id="rId2" Type="http://schemas.openxmlformats.org/officeDocument/2006/relationships/image" Target="media/image4.pn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Relationship Id="rId10" Type="http://schemas.openxmlformats.org/officeDocument/2006/relationships/image" Target="media/image4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