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c8d199f0_b713_"/>
            <w:r>
              <w:rPr/>
              <w:fldChar w:fldCharType="begin">
                <w:ffData>
                  <w:name w:val="Check_c8d199f0_b71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3" w:name="Check_e39b9b22_e0ab_"/>
            <w:r>
              <w:rPr/>
              <w:fldChar w:fldCharType="begin">
                <w:ffData>
                  <w:name w:val="Check_e39b9b22_e0a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f003d3f0_17f6_"/>
            <w:r>
              <w:rPr/>
              <w:fldChar w:fldCharType="begin">
                <w:ffData>
                  <w:name w:val="Check_f003d3f0_17f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5" w:name="Check_650668fa_b9e7_"/>
            <w:r>
              <w:rPr/>
              <w:fldChar w:fldCharType="begin">
                <w:ffData>
                  <w:name w:val="Check_650668fa_b9e7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4e595bbb_051e_"/>
            <w:r>
              <w:rPr/>
              <w:fldChar w:fldCharType="begin">
                <w:ffData>
                  <w:name w:val="Check_4e595bbb_051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7" w:name="Check_014a8d9e_5626_"/>
            <w:r>
              <w:rPr/>
              <w:fldChar w:fldCharType="begin">
                <w:ffData>
                  <w:name w:val="Check_014a8d9e_562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F50632" w:sz="4" w:space="0"/>
          <w:left w:val="single" w:color="F50632" w:sz="4" w:space="0"/>
          <w:bottom w:val="single" w:color="F50632" w:sz="4" w:space="0"/>
          <w:right w:val="single" w:color="F50632" w:sz="4" w:space="0"/>
          <w:insideH w:val="single" w:color="111211" w:sz="4" w:space="0"/>
          <w:insideV w:val="single" w:color="1C0AA4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7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Item</w:t>
            </w:r>
          </w:p>
        </w:tc>
        <w:tc>
          <w:tcPr>
            <w:tcW w:type="dxa" w:w="2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150476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8F4F4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3832f348_3cfe_"/>
            <w:r>
              <w:rPr/>
              <w:fldChar w:fldCharType="begin">
                <w:ffData>
                  <w:name w:val="Check_3832f348_3cf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9" w:name="Check_28a23ffa_cd8f_"/>
            <w:r>
              <w:rPr/>
              <w:fldChar w:fldCharType="begin">
                <w:ffData>
                  <w:name w:val="Check_28a23ffa_cd8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ce3261ab_6c64_"/>
            <w:r>
              <w:rPr/>
              <w:fldChar w:fldCharType="begin">
                <w:ffData>
                  <w:name w:val="Check_ce3261ab_6c6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1" w:name="Check_6a2d15dc_79cf_"/>
            <w:r>
              <w:rPr/>
              <w:fldChar w:fldCharType="begin">
                <w:ffData>
                  <w:name w:val="Check_6a2d15dc_79c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7dc22dad_28e0_"/>
            <w:r>
              <w:rPr/>
              <w:fldChar w:fldCharType="begin">
                <w:ffData>
                  <w:name w:val="Check_7dc22dad_28e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3" w:name="Check_e3923fc3_3c78_"/>
            <w:r>
              <w:rPr/>
              <w:fldChar w:fldCharType="begin">
                <w:ffData>
                  <w:name w:val="Check_e3923fc3_3c7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138a6fdc_935d_"/>
            <w:r>
              <w:rPr/>
              <w:fldChar w:fldCharType="begin">
                <w:ffData>
                  <w:name w:val="Check_138a6fdc_935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5" w:name="Check_7411be91_0c97_"/>
            <w:r>
              <w:rPr/>
              <w:fldChar w:fldCharType="begin">
                <w:ffData>
                  <w:name w:val="Check_7411be91_0c9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b4b78857_6ec8_"/>
            <w:r>
              <w:rPr/>
              <w:fldChar w:fldCharType="begin">
                <w:ffData>
                  <w:name w:val="Check_b4b78857_6ec8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7" w:name="Check_daa144d3_0e73_"/>
            <w:r>
              <w:rPr/>
              <w:fldChar w:fldCharType="begin">
                <w:ffData>
                  <w:name w:val="Check_daa144d3_0e7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490bf79d_750c_"/>
            <w:r>
              <w:rPr/>
              <w:fldChar w:fldCharType="begin">
                <w:ffData>
                  <w:name w:val="Check_490bf79d_750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9" w:name="Check_e0b47d2b_fe88_"/>
            <w:r>
              <w:rPr/>
              <w:fldChar w:fldCharType="begin">
                <w:ffData>
                  <w:name w:val="Check_e0b47d2b_fe8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2624cf71_8ea0_"/>
            <w:r>
              <w:rPr/>
              <w:fldChar w:fldCharType="begin">
                <w:ffData>
                  <w:name w:val="Check_2624cf71_8ea0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1" w:name="Check_54880f5e_478e_"/>
            <w:r>
              <w:rPr/>
              <w:fldChar w:fldCharType="begin">
                <w:ffData>
                  <w:name w:val="Check_54880f5e_478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7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9d33bd44_2dfb_"/>
            <w:r>
              <w:rPr/>
              <w:fldChar w:fldCharType="begin">
                <w:ffData>
                  <w:name w:val="Check_9d33bd44_2df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1F901"/>
                <w:sz w:val="20"/>
                <w:u w:val="none"/>
              </w:rPr>
              <w:t xml:space="preserve">6,036.50</w:t>
            </w:r>
          </w:p>
        </w:tc>
        <w:tc>
          <w:tcPr>
            <w:tcW w:type="dxa" w:w="18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  <w:shd w:fill="06F1E9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color w:val="F1F901"/>
                <w:sz w:val="32"/>
                <w:u w:val="none"/>
              </w:rPr>
              <w:t xml:space="preserve">$4,637.30</w:t>
            </w:r>
          </w:p>
        </w:tc>
        <w:tc>
          <w:tcPr>
            <w:tcW w:type="dxa" w:w="7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  <w:shd w:fill="06F1E9" w:color="auto" w:val="clear"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$9,905.80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$399.97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$10,305.77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Five Dollars and Seventy Seven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08 February 2017 10:20:32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08 February 2017 13:19:29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$1,111,111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1024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Wednesday, 08 February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4" name="Picture 4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4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