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/>
        <w:rPr>
          <w:rFonts w:ascii="Calibri" w:hAnsi="Calibri" w:eastAsia="Calibri" w:cs="Arial"/>
          <w:sz w:val="20"/>
          <w:szCs w:val="20"/>
        </w:rPr>
      </w:pP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Non 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Inserts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" w:name="Check_8bd03b3a_c3b9_"/>
            <w:r>
              <w:rPr/>
              <w:fldChar w:fldCharType="begin">
                <w:ffData>
                  <w:name w:val="Check_8bd03b3a_c3b9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$0.15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$37.50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Binders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3 rings binders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bookmarkStart w:id="3" w:name="Check_c498204a_da98_"/>
            <w:r>
              <w:rPr/>
              <w:fldChar w:fldCharType="begin">
                <w:ffData>
                  <w:name w:val="Check_c498204a_da98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$5.00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$1,250.00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12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Binders</w:t>
            </w: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Hello Sarah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4" w:name="Check_e582f10e_ce14_"/>
            <w:r>
              <w:rPr/>
              <w:fldChar w:fldCharType="begin">
                <w:ffData>
                  <w:name w:val="Check_e582f10e_ce14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4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$200.00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$2,400.00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5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6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dajhkjafd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bookmarkStart w:id="5" w:name="Check_af47c521_dba3_"/>
            <w:r>
              <w:rPr/>
              <w:fldChar w:fldCharType="begin">
                <w:ffData>
                  <w:name w:val="Check_af47c521_dba3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5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$30.00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$30.00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7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8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150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Pens with logos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6" w:name="Check_dcfea0f0_2fce_"/>
            <w:r>
              <w:rPr/>
              <w:fldChar w:fldCharType="begin">
                <w:ffData>
                  <w:name w:val="Check_dcfea0f0_2fce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6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$0.50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$75.00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9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0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123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Test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bookmarkStart w:id="7" w:name="Check_dbe3441f_1075_"/>
            <w:r>
              <w:rPr/>
              <w:fldChar w:fldCharType="begin">
                <w:ffData>
                  <w:name w:val="Check_dbe3441f_1075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7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$12.00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$1,476.00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1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2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786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trike w:val="0"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pBdr/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$5,268.50</w:t>
            </w:r>
          </w:p>
        </w:tc>
        <w:tc>
          <w:tcPr>
            <w:tcW w:type="dxa" w:w="700"/>
            <w:tcBorders/>
          </w:tcPr>
          <w:p>
            <w:pPr>
              <w:pBdr/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pBdr/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</w:tr>
    </w:tbl>
    <w:p>
      <w:pPr>
        <w:pBdr/>
        <w:spacing/>
        <w:rPr/>
      </w:pPr>
      <w:r>
        <w:rPr/>
        <w:br w:type="page"/>
      </w: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375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CDs</w:t>
            </w: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CDs and Cases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8" w:name="Check_251ec878_be56_"/>
            <w:r>
              <w:rPr/>
              <w:fldChar w:fldCharType="begin">
                <w:ffData>
                  <w:name w:val="Check_251ec878_be56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8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$2.50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$937.50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3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4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2,000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Envelopes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A4 Envelopes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bookmarkStart w:id="9" w:name="Check_994a5aca_be5c_"/>
            <w:r>
              <w:rPr/>
              <w:fldChar w:fldCharType="begin">
                <w:ffData>
                  <w:name w:val="Check_994a5aca_be5c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9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$500.00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5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6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Paper</w:t>
            </w: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8 1/2 x 11 20lb laser - Case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0" w:name="Check_af7a4803_b96d_"/>
            <w:r>
              <w:rPr/>
              <w:fldChar w:fldCharType="begin">
                <w:ffData>
                  <w:name w:val="Check_af7a4803_b96d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0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$5.00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7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8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Jewel Cases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additional cases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bookmarkStart w:id="11" w:name="Check_f45a07e6_0d61_"/>
            <w:r>
              <w:rPr/>
              <w:fldChar w:fldCharType="begin">
                <w:ffData>
                  <w:name w:val="Check_f45a07e6_0d61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1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9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0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Promotional Pens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2" w:name="Check_5469f82d_27cf_"/>
            <w:r>
              <w:rPr/>
              <w:fldChar w:fldCharType="begin">
                <w:ffData>
                  <w:name w:val="Check_5469f82d_27cf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2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1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2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2,000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Business cards for vp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bookmarkStart w:id="13" w:name="Check_8de8142a_a10c_"/>
            <w:r>
              <w:rPr/>
              <w:fldChar w:fldCharType="begin">
                <w:ffData>
                  <w:name w:val="Check_8de8142a_a10c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3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$500.00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3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4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Poster Boards</w:t>
            </w: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3x5 poster boards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4" w:name="Check_a398dd1a_73e5_"/>
            <w:r>
              <w:rPr/>
              <w:fldChar w:fldCharType="begin">
                <w:ffData>
                  <w:name w:val="Check_a398dd1a_73e5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4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$85.00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$425.00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5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6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13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Oreilly book on Networking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bookmarkStart w:id="15" w:name="Check_1f89b8a4_2054_"/>
            <w:r>
              <w:rPr/>
              <w:fldChar w:fldCharType="begin">
                <w:ffData>
                  <w:name w:val="Check_1f89b8a4_2054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5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$39.99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$519.87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7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8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1,000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Customized Pens</w:t>
            </w: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Logo Pens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6" w:name="Check_6eb6ab21_c1db_"/>
            <w:r>
              <w:rPr/>
              <w:fldChar w:fldCharType="begin">
                <w:ffData>
                  <w:name w:val="Check_6eb6ab21_c1db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6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$1,250.00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9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0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21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Special logo pens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bookmarkStart w:id="17" w:name="Check_e36b8396_9550_"/>
            <w:r>
              <w:rPr/>
              <w:fldChar w:fldCharType="begin">
                <w:ffData>
                  <w:name w:val="Check_e36b8396_9550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7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$26.25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1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2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Paper</w:t>
            </w: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5 Reams of 8x14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8" w:name="Check_1244e6da_294a_"/>
            <w:r>
              <w:rPr/>
              <w:fldChar w:fldCharType="begin">
                <w:ffData>
                  <w:name w:val="Check_1244e6da_294a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8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$3.50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$17.50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3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4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Red Pens with Logo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bookmarkStart w:id="19" w:name="Check_a37e3392_689a_"/>
            <w:r>
              <w:rPr/>
              <w:fldChar w:fldCharType="begin">
                <w:ffData>
                  <w:name w:val="Check_a37e3392_689a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9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5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6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Green pens with logo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0" w:name="Check_3ab540f4_f16a_"/>
            <w:r>
              <w:rPr/>
              <w:fldChar w:fldCharType="begin">
                <w:ffData>
                  <w:name w:val="Check_3ab540f4_f16a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0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7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8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Golf Balls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Dozen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bookmarkStart w:id="21" w:name="Check_ece5ada5_1152_"/>
            <w:r>
              <w:rPr/>
              <w:fldChar w:fldCharType="begin">
                <w:ffData>
                  <w:name w:val="Check_ece5ada5_1152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1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$19.99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$99.95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9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0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Golf Balls</w:t>
            </w: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Dozen with Logo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2" w:name="Check_e441bddd_8bdb_"/>
            <w:r>
              <w:rPr/>
              <w:fldChar w:fldCharType="begin">
                <w:ffData>
                  <w:name w:val="Check_e441bddd_8bdb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2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$29.99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$59.98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41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2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6,036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trike w:val="0"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pBdr/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$4,636.05</w:t>
            </w:r>
          </w:p>
        </w:tc>
        <w:tc>
          <w:tcPr>
            <w:tcW w:type="dxa" w:w="700"/>
            <w:tcBorders/>
          </w:tcPr>
          <w:p>
            <w:pPr>
              <w:pBdr/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pBdr/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</w:tr>
    </w:tbl>
    <w:p>
      <w:pPr>
        <w:spacing/>
        <w:rPr/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$9,904.55</w:t>
            </w:r>
          </w:p>
        </w:tc>
      </w:tr>
      <w:tr>
        <w:trPr>
          <w:trHeight w:val="300" w:hRule="atLeast"/>
          <w:jc w:val="left"/>
        </w:trPr>
        <w:tc>
          <w:tcPr>
            <w:tcW w:type="dxa" w:w="523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$4,636.05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$399.86</w:t>
            </w:r>
          </w:p>
        </w:tc>
      </w:tr>
      <w:tr>
        <w:trPr>
          <w:trHeight w:val="252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i/>
              </w:rPr>
              <w:t xml:space="preserve">(Sales Tax Rate:  8.625%</w:t>
            </w:r>
            <w:r>
              <w:rPr>
                <w:rFonts w:ascii="Calibri" w:hAnsi="Calibri" w:eastAsia="Calibri" w:cs="Calibri"/>
                <w:b/>
                <w:i/>
              </w:rPr>
              <w:t xml:space="preserve"> … 8.625%</w:t>
            </w:r>
            <w:r>
              <w:rPr>
                <w:rFonts w:ascii="Calibri" w:hAnsi="Calibri" w:eastAsia="Calibri" w:cs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$10,304.41</w:t>
            </w:r>
          </w:p>
        </w:tc>
      </w:tr>
      <w:tr>
        <w:trPr>
          <w:trHeight w:val="252" w:hRule="atLeast"/>
          <w:jc w:val="left"/>
        </w:trPr>
        <w:tc>
          <w:tcPr>
            <w:tcW w:type="dxa" w:w="11016"/>
            <w:gridSpan w:val="5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Ten Thousand Three Hundred Four Dollars and Forty One Cents</w:t>
            </w:r>
          </w:p>
        </w:tc>
      </w:tr>
      <w:tr>
        <w:trPr>
          <w:trHeight w:val="1094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>
                <w:noProof/>
              </w:rPr>
              <w:t xml:space="preserve">9/24/2013</w:t>
            </w:r>
            <w:r>
              <w:rPr/>
              <w:fldChar w:fldCharType="end"/>
            </w: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spacing/>
        <w:rPr>
          <w:rFonts w:ascii="Calibri" w:hAnsi="Calibri" w:eastAsia="Calibri" w:cs="Calibri"/>
          <w:sz w:val="16"/>
          <w:szCs w:val="16"/>
        </w:rPr>
      </w:pPr>
    </w:p>
    <w:p>
      <w:pPr>
        <w:spacing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Monday, 22 February 2016 18:25:42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Monday, 22 February 2016 21:56:16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</w:p>
    <w:p>
      <w:pPr>
        <w:spacing/>
        <w:rPr>
          <w:rFonts w:ascii="Calibri" w:hAnsi="Calibri" w:eastAsia="Calibri" w:cs="Courier New"/>
          <w:b/>
          <w:noProof/>
        </w:rPr>
      </w:pPr>
      <w:r>
        <w:rPr>
          <w:rFonts w:ascii="Calibri" w:hAnsi="Calibri" w:eastAsia="Calibri" w:cs="Courier New"/>
          <w:b/>
          <w:noProof/>
        </w:rPr>
        <w:t xml:space="preserve">Number Formatting:</w:t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  <w:color w:val="548DD4"/>
        </w:rPr>
        <w:t xml:space="preserve">5,000,005.00</w:t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>Five Million Five Dollars and No Cents</w:t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>Five Million Five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ourier New"/>
          <w:b/>
          <w:noProof/>
          <w:color w:val="548DD4"/>
          <w:sz w:val="22"/>
          <w:szCs w:val="22"/>
        </w:rPr>
        <w:t xml:space="preserve">Test: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 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ab/>
        <w:t xml:space="preserve"/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$150</w:t>
      </w: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20002A87" w:usb1="80000000" w:usb2="00000008" w:usb3="00000000" w:csb0="000001F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libri">
    <w:charset w:val="0"/>
    <w:family w:val="swiss"/>
    <w:pitch w:val="variable"/>
    <w:sig w:usb0="A00002EF" w:usb1="4000207B" w:usb2="00000000" w:usb3="00000000" w:csb0="0000009F" w:csb1="00000000"/>
  </w:font>
  <w:font w:name="Arial">
    <w:charset w:val="0"/>
    <w:family w:val="swiss"/>
    <w:pitch w:val="variable"/>
    <w:sig w:usb0="20002A87" w:usb1="80000000" w:usb2="00000008" w:usb3="00000000" w:csb0="000001FF" w:csb1="00000000"/>
  </w:font>
  <w:font w:name="Courier New">
    <w:charset w:val="0"/>
    <w:family w:val="modern"/>
    <w:pitch w:val="fixed"/>
    <w:sig w:usb0="20002A87" w:usb1="80000000" w:usb2="00000008" w:usb3="00000000" w:csb0="000001FF" w:csb1="00000000"/>
  </w:font>
  <w:font w:name="Cambria">
    <w:charset w:val="0"/>
    <w:family w:val="roman"/>
    <w:pitch w:val="variable"/>
    <w:sig w:usb0="A00002EF" w:usb1="4000004B" w:usb2="00000000" w:usb3="00000000" w:csb0="000000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jc w:val="center"/>
      <w:rPr>
        <w:rFonts w:ascii="Calibri" w:hAnsi="Calibri" w:eastAsia="Calibri" w:cs="Calibri"/>
        <w:b/>
        <w:bCs/>
        <w:color w:val="000000"/>
        <w:sz w:val="20"/>
        <w:szCs w:val="20"/>
      </w:rPr>
    </w:pP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O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·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NY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x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2</w:t>
    </w:r>
  </w:p>
  <w:p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>
        <w:sz w:val="2"/>
        <w:szCs w:val="2"/>
      </w:rPr>
    </w:pPr>
    <w:r>
      <w:rPr/>
      <w:pict>
        <v:shape id="_x0000_s2049" type="#_x0000_t202" style="position:absolute;margin-left:306pt;margin-top:9.65pt;width:234pt;height:34.6pt;z-index:251657728;;v-text-anchor:top;mso-wrap-distance-left:9pt;mso-wrap-distance-top:0pt;mso-wrap-distance-right:9pt;mso-wrap-distance-bottom:0pt;;position:absolute" filled="f" strokecolor="#000000" strokeweight="0.75pt" stroked="f">
          <v:textbox style="" inset="0pt,0pt,0pt,0pt">
            <w:txbxContent>
              <w:p>
                <w:pPr>
                  <w:spacing/>
                  <w:jc w:val="right"/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  <w:t xml:space="preserve">PURCHASE ORDER</w:t>
                </w:r>
              </w:p>
            </w:txbxContent>
          </v:textbox>
        </v:shape>
      </w:pic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43" descr="juiced02-rgb" name="Picture 1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  <a:ln w="9525"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jc w:val="left"/>
      <w:tblInd w:w="694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1800"/>
      <w:gridCol w:w="2160"/>
    </w:tblGrid>
    <w:tr>
      <w:trPr>
        <w:jc w:val="left"/>
      </w:trPr>
      <w:tc>
        <w:tcPr>
          <w:tcW w:type="dxa" w:w="1800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2160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5/13/2008</w:t>
          </w:r>
        </w:p>
      </w:tc>
    </w:tr>
    <w:tr>
      <w:trPr>
        <w:jc w:val="left"/>
      </w:trPr>
      <w:tc>
        <w:tcPr>
          <w:tcW w:type="dxa" w:w="3960"/>
          <w:gridSpan w:val="2"/>
          <w:tcBorders/>
          <w:shd w:fill="auto" w:color="auto" w:val="clear"/>
        </w:tcPr>
        <w:p>
          <w:pPr>
            <w:spacing/>
            <w:jc w:val="right"/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  <w:t xml:space="preserve">Monday, 22 February 2016</w:t>
          </w:r>
        </w:p>
      </w:tc>
    </w:tr>
    <w:tr>
      <w:trPr>
        <w:jc w:val="left"/>
      </w:trPr>
      <w:tc>
        <w:tcPr>
          <w:tcW w:type="dxa" w:w="1800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1003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4968"/>
      <w:gridCol w:w="900"/>
      <w:gridCol w:w="4932"/>
    </w:tblGrid>
    <w:tr>
      <w:trPr>
        <w:jc w:val="left"/>
      </w:trPr>
      <w:tc>
        <w:tcPr>
          <w:tcW w:type="dxa" w:w="496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>
        <w:jc w:val="left"/>
      </w:trPr>
      <w:tc>
        <w:tcPr>
          <w:tcW w:type="dxa" w:w="4968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ABC Printing Services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123 Main St</w:t>
          </w:r>
        </w:p>
        <w:p>
          <w:pPr>
            <w:pBdr/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Suite 123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 5th Avenue</w:t>
          </w:r>
        </w:p>
        <w:p>
          <w:pPr>
            <w:pBdr/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7th Floor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Houston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TX 70070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Waltham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MA 02451 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816"/>
      <w:gridCol w:w="2052"/>
      <w:gridCol w:w="1602"/>
      <w:gridCol w:w="1530"/>
      <w:gridCol w:w="1800"/>
    </w:tblGrid>
    <w:tr>
      <w:trPr>
        <w:jc w:val="left"/>
      </w:trPr>
      <w:tc>
        <w:tcPr>
          <w:tcW w:type="dxa" w:w="3816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FedEx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6/30/2008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bookmarkStart w:id="23" w:name="CheckBox_Approved0"/>
          <w:r>
            <w:rPr/>
            <w:fldChar w:fldCharType="begin">
              <w:ffData>
                <w:name w:val="CheckBox_Approved0"/>
                <w:checkBox>
                  <w:sizeAuto/>
                  <w:default w:val="false"/>
                  <w:checked/>
                </w:checkBox>
              </w:ffData>
            </w:fldChar>
          </w:r>
          <w:r>
            <w:rPr/>
            <w:instrText>FORMCHECKBOX</w:instrText>
          </w:r>
          <w:r>
            <w:rPr/>
            <w:fldChar w:fldCharType="end"/>
          </w:r>
          <w:bookmarkEnd w:id="23"/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left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44" name="Picture 5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left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45" name="Picture 5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>
        <w:jc w:val="left"/>
      </w:trPr>
      <w:tc>
        <w:tcPr>
          <w:tcW w:type="dxa" w:w="3816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auto" w:color="auto" w:val="clear"/>
        </w:tcPr>
        <w:p>
          <w:pPr>
            <w:spacing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>
              <w:sz w:val="24"/>
            </w:rPr>
            <w:t xml:space="preserve">Marketing Campaign - TEST321</w:t>
          </w:r>
        </w:p>
      </w:tc>
    </w:tr>
  </w:tbl>
  <w:p>
    <w:pPr>
      <w:pStyle w:val="Header"/>
      <w: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nsid w:val="00000002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nsid w:val="00000003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00000004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4">
    <w:nsid w:val="00000005"/>
    <w:lvl w:ilvl="0">
      <w:start w:val="1"/>
      <w:numFmt w:val="decimal"/>
      <w:suff w:val="tab"/>
      <w:lvlText w:val="%1."/>
      <w:pPr>
        <w:tabs>
          <w:tab w:val="left" w:pos="200"/>
        </w:tabs>
        <w:spacing/>
        <w:ind w:left="720" w:hanging="360"/>
      </w:pPr>
      <w:rPr/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attachedTemplate r:id="rId1"/>
  <w:stylePaneFormatFilter xmlns:w="http://schemas.openxmlformats.org/wordprocessingml/2006/main" w:val="3F01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styleId="Normal" w:default="1">
    <w:name w:val="Normal"/>
    <w:next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Heade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next w:val="Footer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next w:val="BalloonText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" Type="http://schemas.openxmlformats.org/officeDocument/2006/relationships/image" Target="media/image6.jpeg" /><Relationship Id="rId2" Type="http://schemas.openxmlformats.org/officeDocument/2006/relationships/image" Target="media/image5.jpeg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2.jpeg" /><Relationship Id="rId10" Type="http://schemas.openxmlformats.org/officeDocument/2006/relationships/image" Target="media/image5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3</TotalTime>
  <Pages>1</Pages>
  <Words>110</Words>
  <Characters>629</Characters>
  <Application>Microsoft Office Word</Application>
  <DocSecurity>0</DocSecurity>
  <Lines>5</Lines>
  <Paragraphs>1</Paragraphs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kjusas</cp:lastModifiedBy>
  <cp:lastPrinted>2008-02-08T15:35:00Z</cp:lastPrinted>
  <cp:revision>3</cp:revision>
  <dcterms:created xsi:type="dcterms:W3CDTF">2013-09-24T21:49:00Z</dcterms:created>
  <dcterms:modified xsi:type="dcterms:W3CDTF">2013-09-24T21:51:00Z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