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3177a0ab_6e64_"/>
            <w:r>
              <w:rPr/>
              <w:fldChar w:fldCharType="begin">
                <w:ffData>
                  <w:name w:val="Check_3177a0ab_6e6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3" w:name="Check_c1f6623d_79ff_"/>
            <w:r>
              <w:rPr/>
              <w:fldChar w:fldCharType="begin">
                <w:ffData>
                  <w:name w:val="Check_c1f6623d_79f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4" w:name="Check_414395f4_95a4_"/>
            <w:r>
              <w:rPr/>
              <w:fldChar w:fldCharType="begin">
                <w:ffData>
                  <w:name w:val="Check_414395f4_95a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5" w:name="Check_15cf0196_96fa_"/>
            <w:r>
              <w:rPr/>
              <w:fldChar w:fldCharType="begin">
                <w:ffData>
                  <w:name w:val="Check_15cf0196_96f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6" w:name="Check_a95cf561_3d72_"/>
            <w:r>
              <w:rPr/>
              <w:fldChar w:fldCharType="begin">
                <w:ffData>
                  <w:name w:val="Check_a95cf561_3d7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7" w:name="Check_eb63a7aa_1343_"/>
            <w:r>
              <w:rPr/>
              <w:fldChar w:fldCharType="begin">
                <w:ffData>
                  <w:name w:val="Check_eb63a7aa_134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786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8" w:name="Check_7fce4834_2d7b_"/>
            <w:r>
              <w:rPr/>
              <w:fldChar w:fldCharType="begin">
                <w:ffData>
                  <w:name w:val="Check_7fce4834_2d7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9" w:name="Check_87e7d813_3725_"/>
            <w:r>
              <w:rPr/>
              <w:fldChar w:fldCharType="begin">
                <w:ffData>
                  <w:name w:val="Check_87e7d813_372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0" w:name="Check_240ad6d5_d4cb_"/>
            <w:r>
              <w:rPr/>
              <w:fldChar w:fldCharType="begin">
                <w:ffData>
                  <w:name w:val="Check_240ad6d5_d4c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1" w:name="Check_5496ca2c_12e7_"/>
            <w:r>
              <w:rPr/>
              <w:fldChar w:fldCharType="begin">
                <w:ffData>
                  <w:name w:val="Check_5496ca2c_12e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2" w:name="Check_4fec2b23_a535_"/>
            <w:r>
              <w:rPr/>
              <w:fldChar w:fldCharType="begin">
                <w:ffData>
                  <w:name w:val="Check_4fec2b23_a53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3" w:name="Check_ba7416d0_9c7b_"/>
            <w:r>
              <w:rPr/>
              <w:fldChar w:fldCharType="begin">
                <w:ffData>
                  <w:name w:val="Check_ba7416d0_9c7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4" w:name="Check_3c0ad654_3270_"/>
            <w:r>
              <w:rPr/>
              <w:fldChar w:fldCharType="begin">
                <w:ffData>
                  <w:name w:val="Check_3c0ad654_327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5" w:name="Check_2a5c398e_4cd5_"/>
            <w:r>
              <w:rPr/>
              <w:fldChar w:fldCharType="begin">
                <w:ffData>
                  <w:name w:val="Check_2a5c398e_4cd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6" w:name="Check_a94a373b_328c_"/>
            <w:r>
              <w:rPr/>
              <w:fldChar w:fldCharType="begin">
                <w:ffData>
                  <w:name w:val="Check_a94a373b_328c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7" w:name="Check_83323de5_f539_"/>
            <w:r>
              <w:rPr/>
              <w:fldChar w:fldCharType="begin">
                <w:ffData>
                  <w:name w:val="Check_83323de5_f53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8" w:name="Check_94a74e41_9fed_"/>
            <w:r>
              <w:rPr/>
              <w:fldChar w:fldCharType="begin">
                <w:ffData>
                  <w:name w:val="Check_94a74e41_9fe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9" w:name="Check_ce648c9c_07b2_"/>
            <w:r>
              <w:rPr/>
              <w:fldChar w:fldCharType="begin">
                <w:ffData>
                  <w:name w:val="Check_ce648c9c_07b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0" w:name="Check_16c5db5c_1def_"/>
            <w:r>
              <w:rPr/>
              <w:fldChar w:fldCharType="begin">
                <w:ffData>
                  <w:name w:val="Check_16c5db5c_1de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21" w:name="Check_3f73ab35_aecc_"/>
            <w:r>
              <w:rPr/>
              <w:fldChar w:fldCharType="begin">
                <w:ffData>
                  <w:name w:val="Check_3f73ab35_aec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2" w:name="Check_b714dcd6_3be6_"/>
            <w:r>
              <w:rPr/>
              <w:fldChar w:fldCharType="begin">
                <w:ffData>
                  <w:name w:val="Check_b714dcd6_3be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6,036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$4,636.05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$9,904.55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$4,636.05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$399.86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$10,304.41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Ten Thousand Three Hundred Four Dollars and Forty One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Sunday, 02 August 2015 11:04:47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03 August 2015 09:48:27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$150.00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3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Monday, 03 August 2015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2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2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44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45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sz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lvl w:ilvl="0">
      <w:start w:val="1"/>
      <w:numFmt w:val="decimal"/>
      <w:suff w:val="tab"/>
      <w:lvlText w:val="%1."/>
      <w:pPr>
        <w:tabs>
          <w:tab w:val="left" w:pos="200"/>
        </w:tabs>
        <w:spacing/>
        <w:ind w:left="720" w:hanging="360"/>
      </w:pPr>
      <w:rPr/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4.jpeg" /><Relationship Id="rId2" Type="http://schemas.openxmlformats.org/officeDocument/2006/relationships/image" Target="media/image3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3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50000"/>
                <a:satMod val="300000"/>
              </a:schemeClr>
            </a:gs>
            <a:gs xmlns:a="http://schemas.openxmlformats.org/drawingml/2006/main" pos="35000">
              <a:schemeClr val="phClr">
                <a:tint val="37000"/>
                <a:satMod val="300000"/>
              </a:schemeClr>
            </a:gs>
            <a:gs xmlns:a="http://schemas.openxmlformats.org/drawingml/2006/main"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xmlns:a="http://schemas.openxmlformats.org/drawingml/2006/main" pos="0">
              <a:schemeClr val="phClr">
                <a:shade val="51000"/>
                <a:satMod val="130000"/>
              </a:schemeClr>
            </a:gs>
            <a:gs xmlns:a="http://schemas.openxmlformats.org/drawingml/2006/main" pos="80000">
              <a:schemeClr val="phClr">
                <a:shade val="93000"/>
                <a:satMod val="130000"/>
              </a:schemeClr>
            </a:gs>
            <a:gs xmlns:a="http://schemas.openxmlformats.org/drawingml/2006/main"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 xmlns:a="http://schemas.openxmlformats.org/drawingml/2006/main"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 xmlns:a="http://schemas.openxmlformats.org/drawingml/2006/main">
            <a:schemeClr val="phClr"/>
          </a:solidFill>
          <a:prstDash val="solid"/>
        </a:ln>
        <a:ln w="38100" cap="flat" cmpd="sng">
          <a:solidFill xmlns:a="http://schemas.openxmlformats.org/drawingml/2006/main">
            <a:schemeClr val="phClr"/>
          </a:solidFill>
          <a:prstDash val="solid"/>
        </a:ln>
      </a:lnStyleLst>
      <a:effectStyleLst>
        <a:effectStyle>
          <a:effectLst xmlns:a="http://schemas.openxmlformats.org/drawingml/2006/main"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  <a:scene3d xmlns:a="http://schemas.openxmlformats.org/drawingml/2006/main"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 xmlns:a="http://schemas.openxmlformats.org/drawingml/2006/main">
            <a:bevelT w="63500" h="25400"/>
          </a:sp3d>
        </a:effectStyle>
      </a:effectStyleLst>
      <a:bg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40000"/>
                <a:satMod val="350000"/>
              </a:schemeClr>
            </a:gs>
            <a:gs xmlns:a="http://schemas.openxmlformats.org/drawingml/2006/main" pos="40000">
              <a:schemeClr val="phClr">
                <a:tint val="45000"/>
                <a:shade val="99000"/>
                <a:satMod val="350000"/>
              </a:schemeClr>
            </a:gs>
            <a:gs xmlns:a="http://schemas.openxmlformats.org/drawingml/2006/main"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xmlns:a="http://schemas.openxmlformats.org/drawingml/2006/main" pos="0">
              <a:schemeClr val="phClr">
                <a:tint val="80000"/>
                <a:satMod val="300000"/>
              </a:schemeClr>
            </a:gs>
            <a:gs xmlns:a="http://schemas.openxmlformats.org/drawingml/2006/main"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