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QuickBase in a nutshell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2" w:name="Check_a5c4266e_d06f_"/>
            <w:r>
              <w:rPr/>
              <w:fldChar w:fldCharType="begin">
                <w:ffData>
                  <w:name w:val="Check_a5c4266e_d06f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$10.00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$1,000.00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100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trike w:val="0"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$1,000.00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$1,000.00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$1,000.00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$0.00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0%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$1,000.00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One Thousand Dollars and No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9/24/2013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Monday, 15 June 2015 13:44:13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Thursday, 18 June 2015 18:43:32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  <w:color w:val="548DD4"/>
        </w:rPr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/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/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20002A87" w:usb1="80000000" w:usb2="00000008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A00002EF" w:usb1="4000207B" w:usb2="00000000" w:usb3="00000000" w:csb0="0000009F" w:csb1="00000000"/>
  </w:font>
  <w:font w:name="Arial">
    <w:charset w:val="0"/>
    <w:family w:val="swiss"/>
    <w:pitch w:val="variable"/>
    <w:sig w:usb0="20002A87" w:usb1="80000000" w:usb2="00000008" w:usb3="00000000" w:csb0="000001FF" w:csb1="00000000"/>
  </w:font>
  <w:font w:name="Courier New">
    <w:charset w:val="0"/>
    <w:family w:val="modern"/>
    <w:pitch w:val="fixed"/>
    <w:sig w:usb0="20002A87" w:usb1="80000000" w:usb2="00000008" w:usb3="00000000" w:csb0="000001F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w:pict>
        <v:shape type="#_x0000_t202" style="position:absolute;margin-left:306pt;margin-top:9.65pt;width:234pt;height:34.6pt;z-index:251657728;;v-text-anchor:top;mso-wrap-distance-left:9pt;mso-wrap-distance-top:0pt;mso-wrap-distance-right:9pt;mso-wrap-distance-bottom:0pt;;position:absolute" filled="f" strokecolor="#000000" strokeweight="0.75pt" stroked="f">
          <v:textbox style="" inset="0pt,0pt,0pt,0pt">
            <w:txbxContent>
              <w:p>
                <w:pPr>
                  <w:spacing/>
                  <w:jc w:val="right"/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3" descr="juiced02-rgb" name="Picture 1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5/20/2014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Thursday, 18 June 2015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1008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ABC Printing Services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123 Main St</w:t>
          </w:r>
        </w:p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Suite 123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Houston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5/31/2014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3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3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~i:76:30~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/>
          </w:pPr>
          <w:r>
            <w:rPr/>
            <w:drawing>
              <wp:inline>
                <wp:extent cx="381000" cy="381000"/>
                <wp:docPr id="4" name="Picture 3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sz w:val="24"/>
            </w:rPr>
          </w:pPr>
          <w:r>
            <w:rPr>
              <w:sz w:val="24"/>
            </w:rPr>
            <w:t xml:space="preserve">Construction Project </w:t>
          </w:r>
          <w:r>
            <w:rPr/>
            <w:br/>
          </w:r>
          <w:r>
            <w:rPr>
              <w:sz w:val="24"/>
            </w:rPr>
            <w:t xml:space="preserve">Acct: 1001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attachedTemplate r:id="rId1"/>
  <w:stylePaneFormatFilter xmlns:w="http://schemas.openxmlformats.org/wordprocessingml/2006/main" w:val="3F01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" Type="http://schemas.openxmlformats.org/officeDocument/2006/relationships/image" Target="media/image4.jpeg" /><Relationship Id="rId2" Type="http://schemas.openxmlformats.org/officeDocument/2006/relationships/image" Target="media/image5.jpe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jpeg" /><Relationship Id="rId10" Type="http://schemas.openxmlformats.org/officeDocument/2006/relationships/image" Target="media/image3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 xmlns:a="http://schemas.openxmlformats.org/drawingml/2006/main">
          <a:schemeClr val="phClr"/>
        </a:solidFill>
        <a:gradFill rotWithShape="1">
          <a:gsLst>
            <a:gs xmlns:a="http://schemas.openxmlformats.org/drawingml/2006/main" pos="0">
              <a:schemeClr val="phClr">
                <a:tint val="50000"/>
                <a:satMod val="300000"/>
              </a:schemeClr>
            </a:gs>
            <a:gs xmlns:a="http://schemas.openxmlformats.org/drawingml/2006/main" pos="35000">
              <a:schemeClr val="phClr">
                <a:tint val="37000"/>
                <a:satMod val="300000"/>
              </a:schemeClr>
            </a:gs>
            <a:gs xmlns:a="http://schemas.openxmlformats.org/drawingml/2006/main"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xmlns:a="http://schemas.openxmlformats.org/drawingml/2006/main" pos="0">
              <a:schemeClr val="phClr">
                <a:shade val="51000"/>
                <a:satMod val="130000"/>
              </a:schemeClr>
            </a:gs>
            <a:gs xmlns:a="http://schemas.openxmlformats.org/drawingml/2006/main" pos="80000">
              <a:schemeClr val="phClr">
                <a:shade val="93000"/>
                <a:satMod val="130000"/>
              </a:schemeClr>
            </a:gs>
            <a:gs xmlns:a="http://schemas.openxmlformats.org/drawingml/2006/main"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 xmlns:a="http://schemas.openxmlformats.org/drawingml/2006/main"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 xmlns:a="http://schemas.openxmlformats.org/drawingml/2006/main">
            <a:schemeClr val="phClr"/>
          </a:solidFill>
          <a:prstDash val="solid"/>
        </a:ln>
        <a:ln w="38100" cap="flat" cmpd="sng">
          <a:solidFill xmlns:a="http://schemas.openxmlformats.org/drawingml/2006/main">
            <a:schemeClr val="phClr"/>
          </a:solidFill>
          <a:prstDash val="solid"/>
        </a:ln>
      </a:lnStyleLst>
      <a:effectStyleLst>
        <a:effectStyle>
          <a:effectLst xmlns:a="http://schemas.openxmlformats.org/drawingml/2006/main"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 xmlns:a="http://schemas.openxmlformats.org/drawingml/2006/main"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 xmlns:a="http://schemas.openxmlformats.org/drawingml/2006/main">
            <a:outerShdw blurRad="40000" dist="23000" dir="5400000" rotWithShape="0">
              <a:srgbClr val="000000">
                <a:alpha val="35000"/>
              </a:srgbClr>
            </a:outerShdw>
          </a:effectLst>
          <a:scene3d xmlns:a="http://schemas.openxmlformats.org/drawingml/2006/main"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 xmlns:a="http://schemas.openxmlformats.org/drawingml/2006/main">
            <a:bevelT w="63500" h="25400"/>
          </a:sp3d>
        </a:effectStyle>
      </a:effectStyleLst>
      <a:bgFillStyleLst>
        <a:solidFill xmlns:a="http://schemas.openxmlformats.org/drawingml/2006/main">
          <a:schemeClr val="phClr"/>
        </a:solidFill>
        <a:gradFill rotWithShape="1">
          <a:gsLst>
            <a:gs xmlns:a="http://schemas.openxmlformats.org/drawingml/2006/main" pos="0">
              <a:schemeClr val="phClr">
                <a:tint val="40000"/>
                <a:satMod val="350000"/>
              </a:schemeClr>
            </a:gs>
            <a:gs xmlns:a="http://schemas.openxmlformats.org/drawingml/2006/main" pos="40000">
              <a:schemeClr val="phClr">
                <a:tint val="45000"/>
                <a:shade val="99000"/>
                <a:satMod val="350000"/>
              </a:schemeClr>
            </a:gs>
            <a:gs xmlns:a="http://schemas.openxmlformats.org/drawingml/2006/main"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xmlns:a="http://schemas.openxmlformats.org/drawingml/2006/main" pos="0">
              <a:schemeClr val="phClr">
                <a:tint val="80000"/>
                <a:satMod val="300000"/>
              </a:schemeClr>
            </a:gs>
            <a:gs xmlns:a="http://schemas.openxmlformats.org/drawingml/2006/main"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3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lastPrinted>2008-02-08T15:35:00Z</cp:lastPrinted>
  <cp:revision>3</cp:revision>
  <dcterms:created xsi:type="dcterms:W3CDTF">2013-09-24T21:49:00Z</dcterms:created>
  <dcterms:modified xsi:type="dcterms:W3CDTF">2013-09-24T21:51:00Z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_x0034_ddc2b10-4a04-4aae-b956-0dc379457463</vt:lpstr>
  </property>
</Properties>
</file>