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d166d540_6703_"/>
            <w:r>
              <w:rPr/>
              <w:fldChar w:fldCharType="begin">
                <w:ffData>
                  <w:name w:val="Check_d166d540_670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626d00ac_25d5_"/>
            <w:r>
              <w:rPr/>
              <w:fldChar w:fldCharType="begin">
                <w:ffData>
                  <w:name w:val="Check_626d00ac_25d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00226317_9276_"/>
            <w:r>
              <w:rPr/>
              <w:fldChar w:fldCharType="begin">
                <w:ffData>
                  <w:name w:val="Check_00226317_927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$1,012.50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8/27/2017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23 August 2017 13:27:30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27 August 2017 23:16:15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7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8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7/15/2009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27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1005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5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2 Broadway Ave</w:t>
          </w:r>
          <w:bookmarkEnd w:id="5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6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6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0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48614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240F8F87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12199E8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148EE00F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