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9b8372ef_6553_"/>
            <w:r>
              <w:rPr/>
              <w:fldChar w:fldCharType="begin">
                <w:ffData>
                  <w:name w:val="Check_9b8372ef_655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3c033a20_40db_"/>
            <w:r>
              <w:rPr/>
              <w:fldChar w:fldCharType="begin">
                <w:ffData>
                  <w:name w:val="Check_3c033a20_40d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90170aa6_fb37_"/>
            <w:r>
              <w:rPr/>
              <w:fldChar w:fldCharType="begin">
                <w:ffData>
                  <w:name w:val="Check_90170aa6_fb3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6eb6f467_ec26_"/>
            <w:r>
              <w:rPr/>
              <w:fldChar w:fldCharType="begin">
                <w:ffData>
                  <w:name w:val="Check_6eb6f467_ec2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8dcc905b_5f55_"/>
            <w:r>
              <w:rPr/>
              <w:fldChar w:fldCharType="begin">
                <w:ffData>
                  <w:name w:val="Check_8dcc905b_5f5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85c3b9e7_ce1e_"/>
            <w:r>
              <w:rPr/>
              <w:fldChar w:fldCharType="begin">
                <w:ffData>
                  <w:name w:val="Check_85c3b9e7_ce1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3e82a0bb_ab5d_"/>
            <w:r>
              <w:rPr/>
              <w:fldChar w:fldCharType="begin">
                <w:ffData>
                  <w:name w:val="Check_3e82a0bb_ab5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0f7c0674_a2c8_"/>
            <w:r>
              <w:rPr/>
              <w:fldChar w:fldCharType="begin">
                <w:ffData>
                  <w:name w:val="Check_0f7c0674_a2c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cfb549cb_9d1b_"/>
            <w:r>
              <w:rPr/>
              <w:fldChar w:fldCharType="begin">
                <w:ffData>
                  <w:name w:val="Check_cfb549cb_9d1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e2529417_24ed_"/>
            <w:r>
              <w:rPr/>
              <w:fldChar w:fldCharType="begin">
                <w:ffData>
                  <w:name w:val="Check_e2529417_24e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bc47230b_6796_"/>
            <w:r>
              <w:rPr/>
              <w:fldChar w:fldCharType="begin">
                <w:ffData>
                  <w:name w:val="Check_bc47230b_679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ba945a54_b99e_"/>
            <w:r>
              <w:rPr/>
              <w:fldChar w:fldCharType="begin">
                <w:ffData>
                  <w:name w:val="Check_ba945a54_b99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51fcf3b5_294b_"/>
            <w:r>
              <w:rPr/>
              <w:fldChar w:fldCharType="begin">
                <w:ffData>
                  <w:name w:val="Check_51fcf3b5_294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4dee0fd0_41a7_"/>
            <w:r>
              <w:rPr/>
              <w:fldChar w:fldCharType="begin">
                <w:ffData>
                  <w:name w:val="Check_4dee0fd0_41a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d8f4c2ba_d610_"/>
            <w:r>
              <w:rPr/>
              <w:fldChar w:fldCharType="begin">
                <w:ffData>
                  <w:name w:val="Check_d8f4c2ba_d61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dd7e9188_1071_"/>
            <w:r>
              <w:rPr/>
              <w:fldChar w:fldCharType="begin">
                <w:ffData>
                  <w:name w:val="Check_dd7e9188_107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e5974ce2_69fd_"/>
            <w:r>
              <w:rPr/>
              <w:fldChar w:fldCharType="begin">
                <w:ffData>
                  <w:name w:val="Check_e5974ce2_69f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8d0311a6_307b_"/>
            <w:r>
              <w:rPr/>
              <w:fldChar w:fldCharType="begin">
                <w:ffData>
                  <w:name w:val="Check_8d0311a6_307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b57ea95f_2e92_"/>
            <w:r>
              <w:rPr/>
              <w:fldChar w:fldCharType="begin">
                <w:ffData>
                  <w:name w:val="Check_b57ea95f_2e9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63a3862b_dbf4_"/>
            <w:r>
              <w:rPr/>
              <w:fldChar w:fldCharType="begin">
                <w:ffData>
                  <w:name w:val="Check_63a3862b_dbf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e6259f8d_90ac_"/>
            <w:r>
              <w:rPr/>
              <w:fldChar w:fldCharType="begin">
                <w:ffData>
                  <w:name w:val="Check_e6259f8d_90a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6ad5f49a_9349_"/>
            <w:r>
              <w:rPr/>
              <w:fldChar w:fldCharType="begin">
                <w:ffData>
                  <w:name w:val="Check_6ad5f49a_934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842b527a_47fa_"/>
            <w:r>
              <w:rPr/>
              <w:fldChar w:fldCharType="begin">
                <w:ffData>
                  <w:name w:val="Check_842b527a_47f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67e09d5c_d463_"/>
            <w:r>
              <w:rPr/>
              <w:fldChar w:fldCharType="begin">
                <w:ffData>
                  <w:name w:val="Check_67e09d5c_d46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caad5e81_58e3_"/>
            <w:r>
              <w:rPr/>
              <w:fldChar w:fldCharType="begin">
                <w:ffData>
                  <w:name w:val="Check_caad5e81_58e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5faa65c1_49d5_"/>
            <w:r>
              <w:rPr/>
              <w:fldChar w:fldCharType="begin">
                <w:ffData>
                  <w:name w:val="Check_5faa65c1_49d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1f377ea7_c8cc_"/>
            <w:r>
              <w:rPr/>
              <w:fldChar w:fldCharType="begin">
                <w:ffData>
                  <w:name w:val="Check_1f377ea7_c8c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6,581.50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$28,157.30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$33,425.80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$28,157.30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$2,428.57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$35,854.37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Four Dollars and Thirty Seven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6/6/2020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Saturday, 06 June 2020 00:08:55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Saturday, 06 June 2020 00:10:12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Line 1 of Terms</w:t>
            </w:r>
            <w:r>
              <w:rPr/>
              <w:br/>
            </w:r>
            <w:r>
              <w:rPr>
                <w:sz w:val="24"/>
              </w:rPr>
              <w:t xml:space="preserve">Line 2 of Terms</w:t>
            </w:r>
            <w:r>
              <w:rPr/>
              <w:br/>
            </w:r>
            <w:r>
              <w:rPr>
                <w:sz w:val="24"/>
              </w:rPr>
              <w:t xml:space="preserve">Line 3 of terms</w:t>
            </w:r>
            <w:r>
              <w:rPr/>
              <w:br/>
            </w:r>
            <w:r>
              <w:rPr>
                <w:sz w:val="24"/>
              </w:rPr>
              <w:t xml:space="preserve">Line 4 of Terms</w:t>
            </w:r>
            <w:r>
              <w:rPr/>
              <w:br/>
            </w:r>
            <w:r>
              <w:rPr>
                <w:sz w:val="24"/>
              </w:rPr>
              <w:t xml:space="preserve">Line 5 of terms</w:t>
            </w:r>
            <w:r>
              <w:rPr/>
              <w:br/>
            </w:r>
            <w:r>
              <w:rPr>
                <w:sz w:val="24"/>
              </w:rPr>
              <w:t xml:space="preserve">Line 6 of Terms</w:t>
            </w:r>
            <w:r>
              <w:rPr/>
              <w:br/>
            </w:r>
            <w:r>
              <w:rPr>
                <w:sz w:val="24"/>
              </w:rPr>
              <w:t xml:space="preserve">Line 7 of terms</w:t>
            </w:r>
            <w:r>
              <w:rPr/>
              <w:br/>
            </w:r>
            <w:r>
              <w:rPr>
                <w:sz w:val="24"/>
              </w:rPr>
              <w:t xml:space="preserve">Line 8 of Terms</w:t>
            </w:r>
            <w:r>
              <w:rPr/>
              <w:br/>
            </w:r>
            <w:r>
              <w:rPr>
                <w:sz w:val="24"/>
              </w:rPr>
              <w:t xml:space="preserve">Line 9 of terms</w:t>
            </w:r>
            <w:r>
              <w:rPr/>
              <w:br/>
            </w:r>
            <w:r>
              <w:rPr>
                <w:sz w:val="24"/>
              </w:rPr>
              <w:t xml:space="preserve">Line 10 of Terms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29" w:name="_GoBack"/>
      <w:bookmarkEnd w:id="29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Saturday, 06 June 2020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58" name="Picture 3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2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