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67e98996_6fb1_"/>
            <w:r>
              <w:rPr/>
              <w:fldChar w:fldCharType="begin">
                <w:ffData>
                  <w:name w:val="Check_67e98996_6fb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$1,999.90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199.99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$1,999.90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$1,999.90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Nine Hundred Ninety Nine Dollars and Ninety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05:54:52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09:03:24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5/20/2014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1008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3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  <w:bookmarkEnd w:id="3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5/31/2014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F9BE4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131D0D1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37BF76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BA0BFB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6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