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Service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1 Hour Support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a369dc9f_87fd_"/>
            <w:r>
              <w:rPr/>
              <w:fldChar w:fldCharType="begin">
                <w:ffData>
                  <w:name w:val="Check_a369dc9f_87fd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$150.00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1.00</w:t>
            </w:r>
          </w:p>
        </w:tc>
        <w:tc>
          <w:tcPr>
            <w:tcW w:type="dxa" w:w="18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$150.00</w:t>
            </w:r>
          </w:p>
        </w:tc>
        <w:tc>
          <w:tcPr>
            <w:tcW w:type="dxa" w:w="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pBdr/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3" w:name="Check_8cae775e_d497_"/>
            <w:r>
              <w:rPr/>
              <w:fldChar w:fldCharType="begin">
                <w:ffData>
                  <w:name w:val="Check_8cae775e_d497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Books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4" w:name="Check_355fec03_a300_"/>
            <w:r>
              <w:rPr/>
              <w:fldChar w:fldCharType="begin">
                <w:ffData>
                  <w:name w:val="Check_355fec03_a300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$12.50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$125.00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11.00</w:t>
            </w:r>
          </w:p>
        </w:tc>
        <w:tc>
          <w:tcPr>
            <w:tcW w:type="dxa" w:w="18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$135.00</w:t>
            </w:r>
          </w:p>
        </w:tc>
        <w:tc>
          <w:tcPr>
            <w:tcW w:type="dxa" w:w="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$285.00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$135.00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$11.64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$296.64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Two Hundred Ninety Six Dollars and Sixty Four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8/28/2017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Wednesday, 23 August 2017 05:54:50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Monday, 28 August 2017 08:17:54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>13,375,259.99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Thirteen Million Three Hundred Seventy Five Thousand Two Hundred Fifty Nine Dollars and Ninety Nine Cents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Thirteen Million Three Hundred Seventy Five Thousand Two Hundred Fifty Nine point Ninety Nine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$150</w:t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AFF" w:usb1="C0007841" w:usb2="00000009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E00002FF" w:usb1="4000ACFF" w:usb2="00000001" w:usb3="00000000" w:csb0="0000019F" w:csb1="00000000"/>
  </w:font>
  <w:font w:name="Arial">
    <w:charset w:val="0"/>
    <w:family w:val="swiss"/>
    <w:pitch w:val="variable"/>
    <w:sig w:usb0="E0002AFF" w:usb1="C0007843" w:usb2="00000009" w:usb3="00000000" w:csb0="000001FF" w:csb1="00000000"/>
  </w:font>
  <w:font w:name="Courier New">
    <w:charset w:val="0"/>
    <w:family w:val="modern"/>
    <w:pitch w:val="fixed"/>
    <w:sig w:usb0="E0002AFF" w:usb1="C0007843" w:usb2="00000009" w:usb3="00000000" w:csb0="000001FF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ve:AlternateContent>
        <ve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7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/>
                            <w:jc w:val="right"/>
                            <w:rPr>
                              <w:rFonts w:ascii="Calibri" w:hAnsi="Calibri" w:eastAsia="Calibri" w:cs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1024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spacing/>
                      <w:jc w:val="right"/>
                      <w:rPr>
                        <w:rFonts w:ascii="Calibri" w:hAnsi="Calibri" w:eastAsia="Calibri" w:cs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eastAsia="Calibri" w:cs="Calibri"/>
                        <w:b/>
                        <w:spacing w:val="-26"/>
                        <w:sz w:val="48"/>
                        <w:szCs w:val="48"/>
                      </w:rPr>
                      <w:t xml:space="preserve">PURCHASE ORDER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8" descr="juiced02-rgb" name="Picture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2/7/2012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Monday, 28 August 2017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1007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bookmarkStart w:id="5" w:name="_GoBack"/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123 Main St</w:t>
          </w:r>
        </w:p>
        <w:p>
          <w:pPr>
            <w:pBdr/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Suite 123</w:t>
          </w:r>
          <w:bookmarkEnd w:id="5"/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6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6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9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10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Construction Project </w:t>
          </w:r>
          <w:r>
            <w:rPr/>
            <w:br/>
          </w:r>
          <w:r>
            <w:rPr>
              <w:sz w:val="24"/>
            </w:rPr>
            <w:t xml:space="preserve">Acct: 1001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0C4D6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65C0A8B1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7803967B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7759196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2A12112A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cs="Symbol"/>
        <w:sz w:val="20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" Type="http://schemas.openxmlformats.org/officeDocument/2006/relationships/image" Target="media/image6.jpeg" /><Relationship Id="rId2" Type="http://schemas.openxmlformats.org/officeDocument/2006/relationships/image" Target="media/image7.pn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png" /><Relationship Id="rId10" Type="http://schemas.openxmlformats.org/officeDocument/2006/relationships/image" Target="media/image5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0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Razi Demirtas</cp:lastModifiedBy>
  <cp:lastPrinted>2008-02-08T15:35:00Z</cp:lastPrinted>
  <cp:revision>2</cp:revision>
  <dcterms:created xsi:type="dcterms:W3CDTF">2017-05-23T14:04:00Z</dcterms:created>
  <dcterms:modified xsi:type="dcterms:W3CDTF">2017-05-23T14:04:00Z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