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ceba5882_2da7_"/>
            <w:r>
              <w:rPr/>
              <w:fldChar w:fldCharType="begin">
                <w:ffData>
                  <w:name w:val="Check_ceba5882_2da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51d8c52d_93a4_"/>
            <w:r>
              <w:rPr/>
              <w:fldChar w:fldCharType="begin">
                <w:ffData>
                  <w:name w:val="Check_51d8c52d_93a4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1d242fef_f333_"/>
            <w:r>
              <w:rPr/>
              <w:fldChar w:fldCharType="begin">
                <w:ffData>
                  <w:name w:val="Check_1d242fef_f33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5" w:name="Check_81eed7a0_fb78_"/>
            <w:r>
              <w:rPr/>
              <w:fldChar w:fldCharType="begin">
                <w:ffData>
                  <w:name w:val="Check_81eed7a0_fb78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6" w:name="Check_2b3ee96d_66a7_"/>
            <w:r>
              <w:rPr/>
              <w:fldChar w:fldCharType="begin">
                <w:ffData>
                  <w:name w:val="Check_2b3ee96d_66a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7" w:name="Check_6ca2b993_4391_"/>
            <w:r>
              <w:rPr/>
              <w:fldChar w:fldCharType="begin">
                <w:ffData>
                  <w:name w:val="Check_6ca2b993_439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786.00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375.50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8" w:name="Check_501dd947_1478_"/>
            <w:r>
              <w:rPr/>
              <w:fldChar w:fldCharType="begin">
                <w:ffData>
                  <w:name w:val="Check_501dd947_147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$938.75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9" w:name="Check_8beb830f_8db8_"/>
            <w:r>
              <w:rPr/>
              <w:fldChar w:fldCharType="begin">
                <w:ffData>
                  <w:name w:val="Check_8beb830f_8db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0" w:name="Check_1007761a_118c_"/>
            <w:r>
              <w:rPr/>
              <w:fldChar w:fldCharType="begin">
                <w:ffData>
                  <w:name w:val="Check_1007761a_118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1" w:name="Check_64c5b98d_f78c_"/>
            <w:r>
              <w:rPr/>
              <w:fldChar w:fldCharType="begin">
                <w:ffData>
                  <w:name w:val="Check_64c5b98d_f78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2" w:name="Check_08d5baff_6b58_"/>
            <w:r>
              <w:rPr/>
              <w:fldChar w:fldCharType="begin">
                <w:ffData>
                  <w:name w:val="Check_08d5baff_6b5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3" w:name="Check_7182afda_3077_"/>
            <w:r>
              <w:rPr/>
              <w:fldChar w:fldCharType="begin">
                <w:ffData>
                  <w:name w:val="Check_7182afda_307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4" w:name="Check_fa0af321_7ade_"/>
            <w:r>
              <w:rPr/>
              <w:fldChar w:fldCharType="begin">
                <w:ffData>
                  <w:name w:val="Check_fa0af321_7ad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5" w:name="Check_88f6c3a4_c805_"/>
            <w:r>
              <w:rPr/>
              <w:fldChar w:fldCharType="begin">
                <w:ffData>
                  <w:name w:val="Check_88f6c3a4_c80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6" w:name="Check_250c90b6_fcf7_"/>
            <w:r>
              <w:rPr/>
              <w:fldChar w:fldCharType="begin">
                <w:ffData>
                  <w:name w:val="Check_250c90b6_fcf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7" w:name="Check_e4d06303_096a_"/>
            <w:r>
              <w:rPr/>
              <w:fldChar w:fldCharType="begin">
                <w:ffData>
                  <w:name w:val="Check_e4d06303_096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8" w:name="Check_0fc51f19_779b_"/>
            <w:r>
              <w:rPr/>
              <w:fldChar w:fldCharType="begin">
                <w:ffData>
                  <w:name w:val="Check_0fc51f19_779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9" w:name="Check_6c2e3be8_3a02_"/>
            <w:r>
              <w:rPr/>
              <w:fldChar w:fldCharType="begin">
                <w:ffData>
                  <w:name w:val="Check_6c2e3be8_3a0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0" w:name="Check_a861a5a1_d9ef_"/>
            <w:r>
              <w:rPr/>
              <w:fldChar w:fldCharType="begin">
                <w:ffData>
                  <w:name w:val="Check_a861a5a1_d9e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1" w:name="Check_e1bec14f_3298_"/>
            <w:r>
              <w:rPr/>
              <w:fldChar w:fldCharType="begin">
                <w:ffData>
                  <w:name w:val="Check_e1bec14f_329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2" w:name="Check_1a34db60_122b_"/>
            <w:r>
              <w:rPr/>
              <w:fldChar w:fldCharType="begin">
                <w:ffData>
                  <w:name w:val="Check_1a34db60_122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6,036.50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$4,637.30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$9,905.80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$4,637.30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$399.97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$10,305.77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Ten Thousand Three Hundred Five Dollars and Seventy Seven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8/27/2017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Friday, 25 August 2017 15:00:56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Sunday, 27 August 2017 20:51:30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$1,111,111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43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PURCHASE ORDER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4" descr="juiced02-rgb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Sunday, 27 August 2017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bookmarkStart w:id="23" w:name="_GoBack"/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Suite 123</w:t>
          </w:r>
          <w:bookmarkEnd w:id="23"/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24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24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~i:76:30~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45" name="Picture 4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40908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38DD2E66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3B5EEB12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1F64B16B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5.jpeg" /><Relationship Id="rId2" Type="http://schemas.openxmlformats.org/officeDocument/2006/relationships/image" Target="media/image4.pn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png" /><Relationship Id="rId10" Type="http://schemas.openxmlformats.org/officeDocument/2006/relationships/image" Target="media/image4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0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Razi Demirtas</cp:lastModifiedBy>
  <cp:lastPrinted>2008-02-08T15:35:00Z</cp:lastPrinted>
  <cp:revision>2</cp:revision>
  <dcterms:created xsi:type="dcterms:W3CDTF">2017-05-23T14:04:00Z</dcterms:created>
  <dcterms:modified xsi:type="dcterms:W3CDTF">2017-05-23T14:04:00Z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