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" w:name="Check_6c4afd9e_b7fd_"/>
            <w:r>
              <w:rPr/>
              <w:fldChar w:fldCharType="begin">
                <w:ffData>
                  <w:name w:val="Check_6c4afd9e_b7f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3" w:name="Check_92d0991c_2a15_"/>
            <w:r>
              <w:rPr/>
              <w:fldChar w:fldCharType="begin">
                <w:ffData>
                  <w:name w:val="Check_92d0991c_2a1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4" w:name="Check_227e1ab1_4307_"/>
            <w:r>
              <w:rPr/>
              <w:fldChar w:fldCharType="begin">
                <w:ffData>
                  <w:name w:val="Check_227e1ab1_430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300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$200.00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07 January 2015 11:42:32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11 January 2015 15:51:03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11 January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