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" w:name="Check_f53b7c16_55b8_"/>
            <w:r>
              <w:rPr/>
              <w:fldChar w:fldCharType="begin">
                <w:ffData>
                  <w:name w:val="Check_f53b7c16_55b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3" w:name="Check_99b9f607_471e_"/>
            <w:r>
              <w:rPr/>
              <w:fldChar w:fldCharType="begin">
                <w:ffData>
                  <w:name w:val="Check_99b9f607_471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4" w:name="Check_ba7e6322_8305_"/>
            <w:r>
              <w:rPr/>
              <w:fldChar w:fldCharType="begin">
                <w:ffData>
                  <w:name w:val="Check_ba7e6322_830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5" w:name="Check_d0a008a3_0fbe_"/>
            <w:r>
              <w:rPr/>
              <w:fldChar w:fldCharType="begin">
                <w:ffData>
                  <w:name w:val="Check_d0a008a3_0fbe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6" w:name="Check_c8d4bbcb_d559_"/>
            <w:r>
              <w:rPr/>
              <w:fldChar w:fldCharType="begin">
                <w:ffData>
                  <w:name w:val="Check_c8d4bbcb_d559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123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7" w:name="Check_64f1ae6f_ff55_"/>
            <w:r>
              <w:rPr/>
              <w:fldChar w:fldCharType="begin">
                <w:ffData>
                  <w:name w:val="Check_64f1ae6f_ff5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786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375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8" w:name="Check_85e2ee3e_8fa7_"/>
            <w:r>
              <w:rPr/>
              <w:fldChar w:fldCharType="begin">
                <w:ffData>
                  <w:name w:val="Check_85e2ee3e_8fa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$937.50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9" w:name="Check_5a300d5b_70af_"/>
            <w:r>
              <w:rPr/>
              <w:fldChar w:fldCharType="begin">
                <w:ffData>
                  <w:name w:val="Check_5a300d5b_70af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0" w:name="Check_150fa9ab_5a74_"/>
            <w:r>
              <w:rPr/>
              <w:fldChar w:fldCharType="begin">
                <w:ffData>
                  <w:name w:val="Check_150fa9ab_5a74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1" w:name="Check_bd274dd1_309d_"/>
            <w:r>
              <w:rPr/>
              <w:fldChar w:fldCharType="begin">
                <w:ffData>
                  <w:name w:val="Check_bd274dd1_309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2" w:name="Check_1ea4a9f5_f8bb_"/>
            <w:r>
              <w:rPr/>
              <w:fldChar w:fldCharType="begin">
                <w:ffData>
                  <w:name w:val="Check_1ea4a9f5_f8b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2,000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3" w:name="Check_ae525cd3_abfc_"/>
            <w:r>
              <w:rPr/>
              <w:fldChar w:fldCharType="begin">
                <w:ffData>
                  <w:name w:val="Check_ae525cd3_abfc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4" w:name="Check_aca27512_e350_"/>
            <w:r>
              <w:rPr/>
              <w:fldChar w:fldCharType="begin">
                <w:ffData>
                  <w:name w:val="Check_aca27512_e35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13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5" w:name="Check_b6a00b53_7539_"/>
            <w:r>
              <w:rPr/>
              <w:fldChar w:fldCharType="begin">
                <w:ffData>
                  <w:name w:val="Check_b6a00b53_753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1,000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6" w:name="Check_4feadbff_f71f_"/>
            <w:r>
              <w:rPr/>
              <w:fldChar w:fldCharType="begin">
                <w:ffData>
                  <w:name w:val="Check_4feadbff_f71f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21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7" w:name="Check_bf78a2c7_67c7_"/>
            <w:r>
              <w:rPr/>
              <w:fldChar w:fldCharType="begin">
                <w:ffData>
                  <w:name w:val="Check_bf78a2c7_67c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18" w:name="Check_0c0577de_3cf6_"/>
            <w:r>
              <w:rPr/>
              <w:fldChar w:fldCharType="begin">
                <w:ffData>
                  <w:name w:val="Check_0c0577de_3cf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19" w:name="Check_5fd5dfe0_1cf9_"/>
            <w:r>
              <w:rPr/>
              <w:fldChar w:fldCharType="begin">
                <w:ffData>
                  <w:name w:val="Check_5fd5dfe0_1cf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50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0" w:name="Check_b29a592f_ba85_"/>
            <w:r>
              <w:rPr/>
              <w:fldChar w:fldCharType="begin">
                <w:ffData>
                  <w:name w:val="Check_b29a592f_ba8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5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spacing/>
              <w:jc w:val="center"/>
              <w:rPr/>
            </w:pPr>
            <w:bookmarkStart w:id="21" w:name="Check_64feaec5_1b36_"/>
            <w:r>
              <w:rPr/>
              <w:fldChar w:fldCharType="begin">
                <w:ffData>
                  <w:name w:val="Check_64feaec5_1b3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2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i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spacing/>
              <w:jc w:val="center"/>
              <w:rPr/>
            </w:pPr>
            <w:bookmarkStart w:id="22" w:name="Check_ca728a0a_0a8e_"/>
            <w:r>
              <w:rPr/>
              <w:fldChar w:fldCharType="begin">
                <w:ffData>
                  <w:name w:val="Check_ca728a0a_0a8e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6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>6,036</w:t>
            </w:r>
          </w:p>
        </w:tc>
        <w:tc>
          <w:tcPr>
            <w:tcW w:type="dxa" w:w="18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sz w:val="20"/>
                <w:u w:val="single"/>
              </w:rPr>
              <w:t xml:space="preserve"/>
            </w:r>
          </w:p>
        </w:tc>
        <w:tc>
          <w:tcPr>
            <w:tcW w:type="dxa" w:w="2500"/>
            <w:tcBorders/>
          </w:tcPr>
          <w:p>
            <w:pPr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/>
                <w:sz w:val="16"/>
                <w:u w:val="none"/>
              </w:rPr>
              <w:t xml:space="preserve"/>
            </w:r>
          </w:p>
        </w:tc>
        <w:tc>
          <w:tcPr>
            <w:tcW w:type="dxa" w:w="6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15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2300"/>
            <w:tcBorders/>
          </w:tcPr>
          <w:p>
            <w:pPr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sz w:val="32"/>
                <w:u w:val="none"/>
              </w:rPr>
              <w:t xml:space="preserve">$4,636.05</w:t>
            </w:r>
          </w:p>
        </w:tc>
        <w:tc>
          <w:tcPr>
            <w:tcW w:type="dxa" w:w="7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  <w:tc>
          <w:tcPr>
            <w:tcW w:type="dxa" w:w="500"/>
            <w:tcBorders/>
          </w:tcPr>
          <w:p>
            <w:pPr>
              <w:spacing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sz w:val="20"/>
                <w:u w:val="none"/>
              </w:rPr>
              <w:t xml:space="preserve"/>
            </w: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$9,904.55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$4,636.05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$399.86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$10,304.41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Four Dollars and Forty One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Wednesday, 10 December 2014 21:43:15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11 December 2014 11:26:56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$150.00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type="#_x0000_t202" style="position:absolute;margin-left:306pt;margin-top:9.65pt;width:234pt;height:34.6pt;z-index:251657728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descr="juiced02-rgb" name="Picture 1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ln w="9525"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Thursday, 11 December 2014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  <w:tblCaption w:val=""/>
      <w:tblDescription w:val="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44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/>
            <w:drawing>
              <wp:inline>
                <wp:extent cx="381000" cy="381000"/>
                <wp:docPr id="45" name="Picture 5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4"/>
              <w:szCs w:val="22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lvl w:ilvl="0">
      <w:start w:val="1"/>
      <w:numFmt w:val="decimal"/>
      <w:suff w:val="tab"/>
      <w:lvlText w:val="%1."/>
      <w:pPr>
        <w:tabs>
          <w:tab w:val="left" w:pos="200"/>
        </w:tabs>
        <w:spacing/>
        <w:ind w:left="720" w:hanging="360"/>
      </w:pPr>
      <w:rPr/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4" Type="http://schemas.openxmlformats.org/officeDocument/2006/relationships/fontTable" Target="fontTable.xml" /><Relationship Id="rId1" Type="http://schemas.openxmlformats.org/officeDocument/2006/relationships/image" Target="media/image6.jpeg" /><Relationship Id="rId2" Type="http://schemas.openxmlformats.org/officeDocument/2006/relationships/image" Target="media/image5.jpe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jpeg" /><Relationship Id="rId10" Type="http://schemas.openxmlformats.org/officeDocument/2006/relationships/image" Target="media/image5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_x0034_ddc2b10-4a04-4aae-b956-0dc379457463</vt:lpstr>
  </property>
</Properties>
</file>