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7f38989_6251_"/>
            <w:r>
              <w:rPr/>
              <w:fldChar w:fldCharType="begin">
                <w:ffData>
                  <w:name w:val="Check_37f38989_625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85277ed3_266f_"/>
            <w:r>
              <w:rPr/>
              <w:fldChar w:fldCharType="begin">
                <w:ffData>
                  <w:name w:val="Check_85277ed3_266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05 December 2014 12:15:58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10 December 2014 07:41:51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10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6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7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