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xmlns:w="http://schemas.openxmlformats.org/wordprocessingml/2006/main" mc:Ignorable="w14 w15 wp14">
  <w:body>
    <w:p>
      <w:pPr>
        <w:spacing/>
        <w:rPr>
          <w:rFonts w:ascii="Calibri" w:hAnsi="Calibri" w:eastAsia="Calibri" w:cs="Arial"/>
          <w:sz w:val="20"/>
          <w:szCs w:val="20"/>
        </w:rPr>
      </w:pP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Non 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1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Service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1 Hour Support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2" w:name="Check_26cd9d76_82ab_"/>
            <w:r>
              <w:rPr/>
              <w:fldChar w:fldCharType="begin">
                <w:ffData>
                  <w:name w:val="Check_26cd9d76_82ab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$150.00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$150.00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1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$150.00</w:t>
            </w:r>
          </w:p>
        </w:tc>
        <w:tc>
          <w:tcPr>
            <w:tcW w:type="dxa" w:w="7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</w:tr>
    </w:tbl>
    <w:p>
      <w:pPr>
        <w:spacing/>
        <w:rPr/>
      </w:pPr>
      <w:r>
        <w:rPr/>
        <w:br w:type="page"/>
      </w: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250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Promotional Pens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3" w:name="Check_2f7b92cb_6f3d_"/>
            <w:r>
              <w:rPr/>
              <w:fldChar w:fldCharType="begin">
                <w:ffData>
                  <w:name w:val="Check_2f7b92cb_6f3d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1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Binders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Test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4" w:name="Check_9d8dec53_55c3_"/>
            <w:r>
              <w:rPr/>
              <w:fldChar w:fldCharType="begin">
                <w:ffData>
                  <w:name w:val="Check_9d8dec53_55c3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4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$10.00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$10.00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6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10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Books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Books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5" w:name="Check_60d57cba_94e8_"/>
            <w:r>
              <w:rPr/>
              <w:fldChar w:fldCharType="begin">
                <w:ffData>
                  <w:name w:val="Check_60d57cba_94e8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5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$12.50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$125.00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7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8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261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$197.50</w:t>
            </w:r>
          </w:p>
        </w:tc>
        <w:tc>
          <w:tcPr>
            <w:tcW w:type="dxa" w:w="7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</w:tr>
    </w:tbl>
    <w:p>
      <w:pPr>
        <w:spacing/>
        <w:rPr/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  <w:tblCaption w:val=""/>
        <w:tblDescription w:val="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$285.00</w:t>
            </w:r>
          </w:p>
        </w:tc>
      </w:tr>
      <w:tr>
        <w:trPr>
          <w:trHeight w:val="300" w:hRule="atLeast"/>
          <w:jc w:val="lef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$135.00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$11.64</w:t>
            </w:r>
          </w:p>
        </w:tc>
      </w:tr>
      <w:tr>
        <w:trPr>
          <w:trHeight w:val="252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i/>
              </w:rPr>
              <w:t xml:space="preserve">(Sales Tax Rate:  8.625%</w:t>
            </w:r>
            <w:r>
              <w:rPr>
                <w:rFonts w:ascii="Calibri" w:hAnsi="Calibri" w:eastAsia="Calibri" w:cs="Calibri"/>
                <w:b/>
                <w:i/>
              </w:rPr>
              <w:t xml:space="preserve"> … 8.625%</w:t>
            </w:r>
            <w:r>
              <w:rPr>
                <w:rFonts w:ascii="Calibri" w:hAnsi="Calibri" w:eastAsia="Calibri" w:cs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$296.64</w:t>
            </w:r>
          </w:p>
        </w:tc>
      </w:tr>
      <w:tr>
        <w:trPr>
          <w:trHeight w:val="252" w:hRule="atLeast"/>
          <w:jc w:val="lef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Two Hundred Ninety Six Dollars and Sixty Four Cents</w:t>
            </w:r>
          </w:p>
        </w:tc>
      </w:tr>
      <w:tr>
        <w:trPr>
          <w:trHeight w:val="1094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>
                <w:noProof/>
              </w:rPr>
              <w:t xml:space="preserve">9/24/2013</w:t>
            </w:r>
            <w:r>
              <w:rPr/>
              <w:fldChar w:fldCharType="end"/>
            </w: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 w:cs="Calibri"/>
          <w:sz w:val="16"/>
          <w:szCs w:val="16"/>
        </w:rPr>
      </w:pPr>
    </w:p>
    <w:p>
      <w:pPr>
        <w:spacing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Monday, 01 December 2014 21:13:06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Sunday, 07 December 2014 11:02:24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</w:p>
    <w:p>
      <w:pPr>
        <w:spacing/>
        <w:rPr>
          <w:rFonts w:ascii="Calibri" w:hAnsi="Calibri" w:eastAsia="Calibri" w:cs="Courier New"/>
          <w:b/>
          <w:noProof/>
        </w:rPr>
      </w:pPr>
      <w:r>
        <w:rPr>
          <w:rFonts w:ascii="Calibri" w:hAnsi="Calibri" w:eastAsia="Calibri" w:cs="Courier New"/>
          <w:b/>
          <w:noProof/>
        </w:rPr>
        <w:t xml:space="preserve">Number Formatting:</w:t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  <w:color w:val="548DD4"/>
        </w:rPr>
        <w:t xml:space="preserve">13,375,259.99</w:t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>Thirteen Million Three Hundred Seventy Five Thousand Two Hundred Fifty Nine Dollars and Ninety Nine Cents</w:t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>Thirteen Million Three Hundred Seventy Five Thousand Two Hundred Fifty Nine point Ninety Nine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ourier New"/>
          <w:b/>
          <w:noProof/>
          <w:color w:val="548DD4"/>
          <w:sz w:val="22"/>
          <w:szCs w:val="22"/>
        </w:rPr>
        <w:t xml:space="preserve">Test: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 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ab/>
        <w:t xml:space="preserve"/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$150.00</w:t>
      </w: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20002A87" w:usb1="80000000" w:usb2="00000008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libri">
    <w:charset w:val="0"/>
    <w:family w:val="swiss"/>
    <w:pitch w:val="variable"/>
    <w:sig w:usb0="A00002EF" w:usb1="4000207B" w:usb2="00000000" w:usb3="00000000" w:csb0="0000009F" w:csb1="00000000"/>
  </w:font>
  <w:font w:name="Arial">
    <w:charset w:val="0"/>
    <w:family w:val="swiss"/>
    <w:pitch w:val="variable"/>
    <w:sig w:usb0="20002A87" w:usb1="80000000" w:usb2="00000008" w:usb3="00000000" w:csb0="000001FF" w:csb1="00000000"/>
  </w:font>
  <w:font w:name="Courier New">
    <w:charset w:val="0"/>
    <w:family w:val="modern"/>
    <w:pitch w:val="fixed"/>
    <w:sig w:usb0="20002A87" w:usb1="80000000" w:usb2="00000008" w:usb3="00000000" w:csb0="000001FF" w:csb1="00000000"/>
  </w:font>
  <w:font w:name="Cambria">
    <w:charset w:val="0"/>
    <w:family w:val="roman"/>
    <w:pitch w:val="variable"/>
    <w:sig w:usb0="A00002EF" w:usb1="4000004B" w:usb2="00000000" w:usb3="00000000" w:csb0="000000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rFonts w:ascii="Calibri" w:hAnsi="Calibri" w:eastAsia="Calibri" w:cs="Calibri"/>
        <w:b/>
        <w:bCs/>
        <w:color w:val="000000"/>
        <w:sz w:val="20"/>
        <w:szCs w:val="20"/>
      </w:rPr>
    </w:pP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·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>
        <w:sz w:val="2"/>
        <w:szCs w:val="2"/>
      </w:rPr>
    </w:pPr>
    <w:r>
      <w:rPr/>
      <w:pict>
        <v:shape type="#_x0000_t202" style="position:absolute;margin-left:306pt;margin-top:9.65pt;width:234pt;height:34.6pt;z-index:251657728;;v-text-anchor:top;mso-wrap-distance-left:9pt;mso-wrap-distance-top:0pt;mso-wrap-distance-right:9pt;mso-wrap-distance-bottom:0pt;;position:absolute" filled="f" strokecolor="#000000" strokeweight="0.75pt" stroked="f">
          <v:textbox style="" inset="0pt,0pt,0pt,0pt">
            <w:txbxContent>
              <w:p>
                <w:pPr>
                  <w:spacing/>
                  <w:jc w:val="right"/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  <w:t xml:space="preserve">PURCHASE ORDER</w:t>
                </w:r>
              </w:p>
            </w:txbxContent>
          </v:textbox>
        </v:shape>
      </w:pic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9" descr="juiced02-rgb" name="Picture 1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  <a:ln w="9525"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jc w:val="left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  <w:tblCaption w:val=""/>
      <w:tblDescription w:val=""/>
    </w:tblPr>
    <w:tblGrid>
      <w:gridCol w:w="1800"/>
      <w:gridCol w:w="2160"/>
    </w:tblGrid>
    <w:tr>
      <w:trPr>
        <w:jc w:val="left"/>
      </w:trPr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2/7/2012</w:t>
          </w:r>
        </w:p>
      </w:tc>
    </w:tr>
    <w:tr>
      <w:trPr>
        <w:jc w:val="left"/>
      </w:trPr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  <w:t xml:space="preserve">Sunday, 07 December 2014</w:t>
          </w:r>
        </w:p>
      </w:tc>
    </w:tr>
    <w:tr>
      <w:trPr>
        <w:jc w:val="left"/>
      </w:trPr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1007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  <w:tblCaption w:val=""/>
      <w:tblDescription w:val=""/>
    </w:tblPr>
    <w:tblGrid>
      <w:gridCol w:w="4968"/>
      <w:gridCol w:w="900"/>
      <w:gridCol w:w="4932"/>
    </w:tblGrid>
    <w:tr>
      <w:trPr>
        <w:jc w:val="left"/>
      </w:trPr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>
        <w:jc w:val="left"/>
      </w:trPr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ABC Printing Services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123 Main St</w:t>
          </w:r>
        </w:p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Suite 123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 5th Avenue</w:t>
          </w:r>
        </w:p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7th Floor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Houston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TX 70070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  <w:tblCaption w:val=""/>
      <w:tblDescription w:val=""/>
    </w:tblPr>
    <w:tblGrid>
      <w:gridCol w:w="3816"/>
      <w:gridCol w:w="2052"/>
      <w:gridCol w:w="1602"/>
      <w:gridCol w:w="1530"/>
      <w:gridCol w:w="1800"/>
    </w:tblGrid>
    <w:tr>
      <w:trPr>
        <w:jc w:val="left"/>
      </w:trPr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/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/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bookmarkStart w:id="6" w:name="CheckBox_Approved0"/>
          <w:r>
            <w:rPr/>
            <w:fldChar w:fldCharType="begin">
              <w:ffData>
                <w:name w:val="CheckBox_Approved0"/>
                <w:checkBox>
                  <w:sizeAuto/>
                  <w:default w:val="false"/>
                </w:checkBox>
              </w:ffData>
            </w:fldChar>
          </w:r>
          <w:r>
            <w:rPr/>
            <w:instrText>FORMCHECKBOX</w:instrText>
          </w:r>
          <w:r>
            <w:rPr/>
            <w:fldChar w:fldCharType="end"/>
          </w:r>
          <w:bookmarkEnd w:id="6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/>
            <w:drawing>
              <wp:inline>
                <wp:extent cx="381000" cy="381000"/>
                <wp:docPr id="10" name="Picture 5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/>
            <w:drawing>
              <wp:inline>
                <wp:extent cx="381000" cy="381000"/>
                <wp:docPr id="11" name="Picture 5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>
        <w:jc w:val="left"/>
      </w:trPr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sz w:val="24"/>
            </w:rPr>
            <w:t xml:space="preserve">Construction Project </w:t>
          </w:r>
          <w:r>
            <w:rPr/>
            <w:br/>
          </w:r>
          <w:r>
            <w:rPr>
              <w:sz w:val="24"/>
            </w:rPr>
            <w:t xml:space="preserve">Acct: 1001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4">
    <w:lvl w:ilvl="0">
      <w:start w:val="1"/>
      <w:numFmt w:val="bullet"/>
      <w:suff w:val="tab"/>
      <w:lvlText w:val=""/>
      <w:pPr>
        <w:tabs>
          <w:tab w:val="left" w:pos="200"/>
        </w:tabs>
        <w:spacing/>
        <w:ind w:left="720" w:hanging="360"/>
      </w:pPr>
      <w:rPr>
        <w:rFonts w:ascii="Symbol" w:hAnsi="Symbol" w:eastAsia="Symbol" w:cs="Symbol"/>
        <w:sz w:val="20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attachedTemplate r:id="rId1"/>
  <w:stylePaneFormatFilter xmlns:w="http://schemas.openxmlformats.org/wordprocessingml/2006/main" w:val="3F01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" w:uri="http://schemas.microsoft.com/office/word" w:val="1"/>
  </w:compat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styleId="Normal" w:default="1">
    <w:name w:val="Normal"/>
    <w:next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Heade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next w:val="Footer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next w:val="BalloonText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4" Type="http://schemas.openxmlformats.org/officeDocument/2006/relationships/fontTable" Target="fontTable.xml" /><Relationship Id="rId1" Type="http://schemas.openxmlformats.org/officeDocument/2006/relationships/image" Target="media/image6.jpeg" /><Relationship Id="rId2" Type="http://schemas.openxmlformats.org/officeDocument/2006/relationships/image" Target="media/image7.jpeg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2.jpeg" /><Relationship Id="rId10" Type="http://schemas.openxmlformats.org/officeDocument/2006/relationships/image" Target="media/image5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3</TotalTime>
  <Pages>1</Pages>
  <Words>110</Words>
  <Characters>629</Characters>
  <Application>Microsoft Office Word</Application>
  <DocSecurity>0</DocSecurity>
  <Lines>5</Lines>
  <Paragraphs>1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kjusas</cp:lastModifiedBy>
  <cp:lastPrinted>2008-02-08T15:35:00Z</cp:lastPrinted>
  <cp:revision>3</cp:revision>
  <dcterms:created xsi:type="dcterms:W3CDTF">2013-09-24T21:49:00Z</dcterms:created>
  <dcterms:modified xsi:type="dcterms:W3CDTF">2013-09-24T21:51:00Z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_x0034_ddc2b10-4a04-4aae-b956-0dc379457463</vt:lpstr>
  </property>
</Properties>
</file>