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Service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1 Hour Support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be56d004_a400_"/>
            <w:r>
              <w:rPr/>
              <w:fldChar w:fldCharType="begin">
                <w:ffData>
                  <w:name w:val="Check_be56d004_a40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$150.00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e1d3e3e2_40b4_"/>
            <w:r>
              <w:rPr/>
              <w:fldChar w:fldCharType="begin">
                <w:ffData>
                  <w:name w:val="Check_e1d3e3e2_40b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7c0dc6bc_7b79_"/>
            <w:r>
              <w:rPr/>
              <w:fldChar w:fldCharType="begin">
                <w:ffData>
                  <w:name w:val="Check_7c0dc6bc_7b7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Books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5" w:name="Check_60095690_5722_"/>
            <w:r>
              <w:rPr/>
              <w:fldChar w:fldCharType="begin">
                <w:ffData>
                  <w:name w:val="Check_60095690_572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$12.50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$125.00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261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$197.50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$285.00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$135.00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$11.64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$296.64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Two Hundred Ninety Six Dollars and Sixty Four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01 December 2014 21:13:06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Saturday, 06 December 2014 13:02:09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13,375,259.99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Dollars and Ninety Nine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point Ninety Nine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$150.00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9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2/7/2012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Saturday, 06 December 2014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1007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6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6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10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11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lvl w:ilvl="0">
      <w:start w:val="1"/>
      <w:numFmt w:val="bullet"/>
      <w:suff w:val="tab"/>
      <w:lvlText w:val=""/>
      <w:pPr>
        <w:tabs>
          <w:tab w:val="left" w:pos="200"/>
        </w:tabs>
        <w:spacing/>
        <w:ind w:left="720" w:hanging="360"/>
      </w:pPr>
      <w:rPr>
        <w:rFonts w:ascii="Symbol" w:hAnsi="Symbol" w:eastAsia="Symbol" w:cs="Symbol"/>
        <w:sz w:val="20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4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