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1195bb85_8b9f_"/>
            <w:r>
              <w:rPr/>
              <w:fldChar w:fldCharType="begin">
                <w:ffData>
                  <w:name w:val="Check_1195bb85_8b9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6eaed4a6_6a42_"/>
            <w:r>
              <w:rPr/>
              <w:fldChar w:fldCharType="begin">
                <w:ffData>
                  <w:name w:val="Check_6eaed4a6_6a4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8a02544a_cda3_"/>
            <w:r>
              <w:rPr/>
              <w:fldChar w:fldCharType="begin">
                <w:ffData>
                  <w:name w:val="Check_8a02544a_cda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13 December 2014 14:36:54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15 December 2014 08:52:41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15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