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ec51bcad_941c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ec51bcad_941c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5474a461_ddad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5474a461_ddad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15:05:24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209075c3_90c4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209075c3_90c4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