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Relationship Type="http://schemas.openxmlformats.org/officeDocument/2006/relationships/custom-properties" Target="docProps/custom.xml" Id="rId10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Test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8a77d908_b511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8a77d908_b511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ce6310a8_ea23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ce6310a8_ea23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Twenty Two Dollars and Fifty 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16 February 2012 19:00:53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23 February 2012 15:02:44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2/7/2012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February 23, 2012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1007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ABC Printing Services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Houston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1fd87111_23c9_"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1fd87111_23c9_"/>
                <w:checkBox>
                  <w:default w:val="0"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~i:76:30~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Another Project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1" /><Relationship Type="http://schemas.openxmlformats.org/officeDocument/2006/relationships/settings" Target="settings.xml" Id="rId12" /><Relationship Type="http://schemas.openxmlformats.org/officeDocument/2006/relationships/numbering" Target="numbering.xml" Id="rId13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