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200.00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Some Books for Reading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2733d9c6_6b22_"/>
            <w:r>
              <w:rPr/>
              <w:fldChar w:fldCharType="begin">
                <w:ffData>
                  <w:name w:val="Check_2733d9c6_6b22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$15.95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>
                <w:sz w:val="20"/>
              </w:rPr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$3,190.00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$3,190.00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</w:t>
            </w:r>
            <w:r>
              <w:rPr>
                <w:rFonts w:ascii="Calibri" w:hAnsi="Calibri"/>
                <w:b/>
                <w:i/>
              </w:rPr>
              <w:t xml:space="preserve"> … 0%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$3,190.00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Three Thousand One Hundred Ninety Dollars and No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3/27/2024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Sunday, 09:51:56 AM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Wednesday, 08:52:26 PM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>
        <w:noProof/>
      </w:rPr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5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6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7" name="Picture 3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01-13-2010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Wednesday, 27 March 2024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1006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01-13-2010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3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  <w:checked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3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8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9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7" Type="http://schemas.openxmlformats.org/officeDocument/2006/relationships/fontTable" Target="fontTable.xml" /><Relationship Id="rId1" Type="http://schemas.openxmlformats.org/officeDocument/2006/relationships/image" Target="media/image2.png" /><Relationship Id="rId2" Type="http://schemas.openxmlformats.org/officeDocument/2006/relationships/image" Target="media/image4.jpeg" /><Relationship Id="rId18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3.png" /><Relationship Id="rId12" Type="http://schemas.openxmlformats.org/officeDocument/2006/relationships/image" Target="media/image2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