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03645144_0d73_"/>
            <w:r>
              <w:rPr/>
              <w:fldChar w:fldCharType="begin">
                <w:ffData>
                  <w:name w:val="Check_03645144_0d7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$3,190.00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3/29/2024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10:51:39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Friday, 11:59:14 AM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Friday, 29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1006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4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