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199.99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QuickBase in a nutshell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7e71c4a7_54ca_"/>
            <w:r>
              <w:rPr/>
              <w:fldChar w:fldCharType="begin">
                <w:ffData>
                  <w:name w:val="Check_7e71c4a7_54c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$1,999.90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$1,999.90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Nine Hundred Ninety Nine Dollars and Ninety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3/27/2024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11:09:53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07:03:50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05-20-2014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Wednesday, 27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1008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05-31-2014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i:7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6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:30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