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895317ff_e0f0_"/>
            <w:r>
              <w:rPr/>
              <w:fldChar w:fldCharType="begin">
                <w:ffData>
                  <w:name w:val="Check_895317ff_e0f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$1,999.90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$1,999.90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3/29/2024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11:09:53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Friday, 01:20:39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05-20-2014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Friday, 29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1008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05-31-2014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i:7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6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:30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~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